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F7F5" w14:textId="77777777" w:rsidR="00A10931" w:rsidRPr="00351274" w:rsidRDefault="00A10931" w:rsidP="00351274">
      <w:pPr>
        <w:spacing w:after="0" w:line="240" w:lineRule="auto"/>
        <w:jc w:val="center"/>
        <w:rPr>
          <w:rFonts w:cstheme="majorHAnsi"/>
          <w:sz w:val="16"/>
          <w:szCs w:val="16"/>
        </w:rPr>
      </w:pPr>
      <w:r w:rsidRPr="00654619">
        <w:rPr>
          <w:rFonts w:ascii="Helvetica" w:hAnsi="Helvetica" w:cs="Segoe UI"/>
          <w:noProof/>
        </w:rPr>
        <w:drawing>
          <wp:inline distT="0" distB="0" distL="0" distR="0" wp14:anchorId="3F9BA225" wp14:editId="50A84E91">
            <wp:extent cx="1299210" cy="5883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356" cy="611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324DA5" w14:textId="77777777" w:rsidR="00A10931" w:rsidRPr="00052C86" w:rsidRDefault="00A10931" w:rsidP="001545F2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052C86">
        <w:rPr>
          <w:rFonts w:asciiTheme="minorHAnsi" w:hAnsiTheme="minorHAnsi" w:cstheme="minorHAnsi"/>
          <w:sz w:val="18"/>
          <w:szCs w:val="18"/>
        </w:rPr>
        <w:t>Lake Maspenock Preservation Association</w:t>
      </w:r>
    </w:p>
    <w:p w14:paraId="0BD96C0A" w14:textId="77777777" w:rsidR="00A10931" w:rsidRPr="00052C86" w:rsidRDefault="00A10931" w:rsidP="001545F2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052C86">
        <w:rPr>
          <w:rFonts w:asciiTheme="minorHAnsi" w:hAnsiTheme="minorHAnsi" w:cstheme="minorHAnsi"/>
          <w:sz w:val="18"/>
          <w:szCs w:val="18"/>
        </w:rPr>
        <w:t xml:space="preserve">Website: www.lmpa.org Email: </w:t>
      </w:r>
      <w:r w:rsidR="009E4D21" w:rsidRPr="00052C86">
        <w:rPr>
          <w:rFonts w:asciiTheme="minorHAnsi" w:hAnsiTheme="minorHAnsi" w:cstheme="minorHAnsi"/>
          <w:sz w:val="18"/>
          <w:szCs w:val="18"/>
        </w:rPr>
        <w:t>info@lmpa.org</w:t>
      </w:r>
    </w:p>
    <w:p w14:paraId="2F127ED8" w14:textId="7491C8FD" w:rsidR="00EF1628" w:rsidRPr="00052C86" w:rsidRDefault="007737DE" w:rsidP="00286B40">
      <w:pPr>
        <w:spacing w:after="0"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October</w:t>
      </w:r>
      <w:r w:rsidR="001326F9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10</w:t>
      </w:r>
      <w:r w:rsidR="003855F9" w:rsidRPr="00052C86">
        <w:rPr>
          <w:rFonts w:asciiTheme="minorHAnsi" w:hAnsiTheme="minorHAnsi" w:cstheme="minorHAnsi"/>
          <w:sz w:val="21"/>
          <w:szCs w:val="21"/>
        </w:rPr>
        <w:t>, 2022</w:t>
      </w:r>
    </w:p>
    <w:p w14:paraId="4FAE606D" w14:textId="6DE64F9F" w:rsidR="006268E8" w:rsidRPr="00052C86" w:rsidRDefault="006268E8" w:rsidP="00286B40">
      <w:pPr>
        <w:spacing w:after="0"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052C86">
        <w:rPr>
          <w:rFonts w:asciiTheme="minorHAnsi" w:hAnsiTheme="minorHAnsi" w:cstheme="minorHAnsi"/>
          <w:sz w:val="18"/>
          <w:szCs w:val="18"/>
        </w:rPr>
        <w:t>Guest</w:t>
      </w:r>
      <w:r w:rsidR="003F72A2" w:rsidRPr="00052C86">
        <w:rPr>
          <w:rFonts w:asciiTheme="minorHAnsi" w:hAnsiTheme="minorHAnsi" w:cstheme="minorHAnsi"/>
          <w:sz w:val="18"/>
          <w:szCs w:val="18"/>
        </w:rPr>
        <w:t xml:space="preserve">: </w:t>
      </w:r>
      <w:r w:rsidR="007737DE">
        <w:rPr>
          <w:rFonts w:asciiTheme="minorHAnsi" w:hAnsiTheme="minorHAnsi" w:cstheme="minorHAnsi"/>
          <w:sz w:val="18"/>
          <w:szCs w:val="18"/>
        </w:rPr>
        <w:t>Sandy</w:t>
      </w:r>
    </w:p>
    <w:tbl>
      <w:tblPr>
        <w:tblStyle w:val="TableGrid"/>
        <w:tblpPr w:leftFromText="180" w:rightFromText="180" w:vertAnchor="text" w:horzAnchor="margin" w:tblpXSpec="center" w:tblpY="8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1748"/>
        <w:gridCol w:w="1185"/>
        <w:gridCol w:w="804"/>
        <w:gridCol w:w="268"/>
        <w:gridCol w:w="837"/>
        <w:gridCol w:w="1452"/>
        <w:gridCol w:w="742"/>
        <w:gridCol w:w="810"/>
      </w:tblGrid>
      <w:tr w:rsidR="006268E8" w:rsidRPr="00B630E5" w14:paraId="2466491C" w14:textId="77777777" w:rsidTr="00B630E5">
        <w:tc>
          <w:tcPr>
            <w:tcW w:w="726" w:type="dxa"/>
          </w:tcPr>
          <w:p w14:paraId="7398FBAF" w14:textId="77777777" w:rsidR="00C15CE7" w:rsidRPr="00B630E5" w:rsidRDefault="00C15CE7" w:rsidP="000137E4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B630E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Present</w:t>
            </w:r>
          </w:p>
        </w:tc>
        <w:tc>
          <w:tcPr>
            <w:tcW w:w="1748" w:type="dxa"/>
          </w:tcPr>
          <w:p w14:paraId="4EFC52E6" w14:textId="77777777" w:rsidR="00C15CE7" w:rsidRPr="00B630E5" w:rsidRDefault="00C15CE7" w:rsidP="000137E4">
            <w:pPr>
              <w:spacing w:line="276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B630E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Member</w:t>
            </w:r>
          </w:p>
        </w:tc>
        <w:tc>
          <w:tcPr>
            <w:tcW w:w="1185" w:type="dxa"/>
          </w:tcPr>
          <w:p w14:paraId="410511CE" w14:textId="77777777" w:rsidR="00C15CE7" w:rsidRPr="00B630E5" w:rsidRDefault="00C15CE7" w:rsidP="00FD46DE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B630E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Position</w:t>
            </w:r>
          </w:p>
        </w:tc>
        <w:tc>
          <w:tcPr>
            <w:tcW w:w="804" w:type="dxa"/>
          </w:tcPr>
          <w:p w14:paraId="7A88D3EA" w14:textId="77777777" w:rsidR="00C15CE7" w:rsidRPr="00B630E5" w:rsidRDefault="00C15CE7" w:rsidP="00286B40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B630E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Term</w:t>
            </w:r>
          </w:p>
        </w:tc>
        <w:tc>
          <w:tcPr>
            <w:tcW w:w="268" w:type="dxa"/>
          </w:tcPr>
          <w:p w14:paraId="6E36AE2B" w14:textId="77777777" w:rsidR="00C15CE7" w:rsidRPr="00B630E5" w:rsidRDefault="00C15CE7" w:rsidP="000137E4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37" w:type="dxa"/>
          </w:tcPr>
          <w:p w14:paraId="42C492B2" w14:textId="77777777" w:rsidR="00C15CE7" w:rsidRPr="00B630E5" w:rsidRDefault="00C15CE7" w:rsidP="000137E4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B630E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Present</w:t>
            </w:r>
          </w:p>
        </w:tc>
        <w:tc>
          <w:tcPr>
            <w:tcW w:w="1452" w:type="dxa"/>
          </w:tcPr>
          <w:p w14:paraId="0A3C7FDF" w14:textId="77777777" w:rsidR="00C15CE7" w:rsidRPr="00B630E5" w:rsidRDefault="00C15CE7" w:rsidP="00286B40">
            <w:pPr>
              <w:spacing w:line="276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B630E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Member</w:t>
            </w:r>
          </w:p>
        </w:tc>
        <w:tc>
          <w:tcPr>
            <w:tcW w:w="720" w:type="dxa"/>
          </w:tcPr>
          <w:p w14:paraId="4E02533F" w14:textId="77777777" w:rsidR="00C15CE7" w:rsidRPr="00B630E5" w:rsidRDefault="00C15CE7" w:rsidP="00286B40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B630E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Position</w:t>
            </w:r>
          </w:p>
        </w:tc>
        <w:tc>
          <w:tcPr>
            <w:tcW w:w="810" w:type="dxa"/>
          </w:tcPr>
          <w:p w14:paraId="4A406B6E" w14:textId="77777777" w:rsidR="00C15CE7" w:rsidRPr="00B630E5" w:rsidRDefault="00C15CE7" w:rsidP="00286B40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B630E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Term</w:t>
            </w:r>
          </w:p>
        </w:tc>
      </w:tr>
      <w:tr w:rsidR="006268E8" w:rsidRPr="00AA4170" w14:paraId="51CF61E0" w14:textId="77777777" w:rsidTr="00B630E5">
        <w:tc>
          <w:tcPr>
            <w:tcW w:w="726" w:type="dxa"/>
          </w:tcPr>
          <w:p w14:paraId="030F6B1A" w14:textId="77777777" w:rsidR="00C15CE7" w:rsidRPr="00AA4170" w:rsidRDefault="00C15CE7" w:rsidP="00FC4163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Y</w:t>
            </w:r>
          </w:p>
        </w:tc>
        <w:tc>
          <w:tcPr>
            <w:tcW w:w="1748" w:type="dxa"/>
          </w:tcPr>
          <w:p w14:paraId="018C7334" w14:textId="77777777" w:rsidR="00C15CE7" w:rsidRPr="00AA4170" w:rsidRDefault="00C15CE7" w:rsidP="00FC4163">
            <w:pPr>
              <w:spacing w:before="60" w:after="40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Jamie Goncalves</w:t>
            </w:r>
          </w:p>
        </w:tc>
        <w:tc>
          <w:tcPr>
            <w:tcW w:w="1185" w:type="dxa"/>
          </w:tcPr>
          <w:p w14:paraId="042C528F" w14:textId="77777777" w:rsidR="00C15CE7" w:rsidRPr="00AA4170" w:rsidRDefault="00C15CE7" w:rsidP="006D628B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President</w:t>
            </w:r>
          </w:p>
        </w:tc>
        <w:tc>
          <w:tcPr>
            <w:tcW w:w="804" w:type="dxa"/>
          </w:tcPr>
          <w:p w14:paraId="3367F90F" w14:textId="77777777" w:rsidR="00C15CE7" w:rsidRPr="00AA4170" w:rsidRDefault="00C15CE7" w:rsidP="00286B40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2023</w:t>
            </w:r>
          </w:p>
        </w:tc>
        <w:tc>
          <w:tcPr>
            <w:tcW w:w="268" w:type="dxa"/>
          </w:tcPr>
          <w:p w14:paraId="36CA753F" w14:textId="77777777" w:rsidR="00C15CE7" w:rsidRPr="00AA4170" w:rsidRDefault="00C15CE7" w:rsidP="00FC4163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</w:p>
        </w:tc>
        <w:tc>
          <w:tcPr>
            <w:tcW w:w="837" w:type="dxa"/>
          </w:tcPr>
          <w:p w14:paraId="1000B1CE" w14:textId="62DE4499" w:rsidR="00C15CE7" w:rsidRPr="00AA4170" w:rsidRDefault="003F72A2" w:rsidP="00FC4163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Y</w:t>
            </w:r>
          </w:p>
        </w:tc>
        <w:tc>
          <w:tcPr>
            <w:tcW w:w="1452" w:type="dxa"/>
          </w:tcPr>
          <w:p w14:paraId="05B1DCFE" w14:textId="77777777" w:rsidR="00C15CE7" w:rsidRPr="00AA4170" w:rsidRDefault="00C15CE7" w:rsidP="00286B40">
            <w:pPr>
              <w:spacing w:before="60" w:after="40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John Coutinho</w:t>
            </w:r>
          </w:p>
        </w:tc>
        <w:tc>
          <w:tcPr>
            <w:tcW w:w="720" w:type="dxa"/>
          </w:tcPr>
          <w:p w14:paraId="1377B5BF" w14:textId="77777777" w:rsidR="00C15CE7" w:rsidRPr="00AA4170" w:rsidRDefault="00C15CE7" w:rsidP="00286B40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Board</w:t>
            </w:r>
          </w:p>
        </w:tc>
        <w:tc>
          <w:tcPr>
            <w:tcW w:w="810" w:type="dxa"/>
          </w:tcPr>
          <w:p w14:paraId="72842013" w14:textId="77777777" w:rsidR="00C15CE7" w:rsidRPr="00AA4170" w:rsidRDefault="00C15CE7" w:rsidP="00286B40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2024</w:t>
            </w:r>
          </w:p>
        </w:tc>
      </w:tr>
      <w:tr w:rsidR="006268E8" w:rsidRPr="00AA4170" w14:paraId="3B669C7C" w14:textId="77777777" w:rsidTr="00B630E5">
        <w:tc>
          <w:tcPr>
            <w:tcW w:w="726" w:type="dxa"/>
          </w:tcPr>
          <w:p w14:paraId="1BEABAA6" w14:textId="77777777" w:rsidR="00C15CE7" w:rsidRPr="00AA4170" w:rsidRDefault="00C15CE7" w:rsidP="00FC4163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Y</w:t>
            </w:r>
          </w:p>
        </w:tc>
        <w:tc>
          <w:tcPr>
            <w:tcW w:w="1748" w:type="dxa"/>
          </w:tcPr>
          <w:p w14:paraId="170737D7" w14:textId="77777777" w:rsidR="00C15CE7" w:rsidRPr="00AA4170" w:rsidRDefault="00C15CE7" w:rsidP="00FC4163">
            <w:pPr>
              <w:spacing w:before="60" w:after="40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Sabine St. Pierre</w:t>
            </w:r>
          </w:p>
        </w:tc>
        <w:tc>
          <w:tcPr>
            <w:tcW w:w="1185" w:type="dxa"/>
          </w:tcPr>
          <w:p w14:paraId="0AF5FC2A" w14:textId="77777777" w:rsidR="00C15CE7" w:rsidRPr="00AA4170" w:rsidRDefault="00C15CE7" w:rsidP="006D628B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VP</w:t>
            </w:r>
          </w:p>
        </w:tc>
        <w:tc>
          <w:tcPr>
            <w:tcW w:w="804" w:type="dxa"/>
          </w:tcPr>
          <w:p w14:paraId="19D78E8F" w14:textId="77777777" w:rsidR="00C15CE7" w:rsidRPr="00AA4170" w:rsidRDefault="00C15CE7" w:rsidP="00286B40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2024</w:t>
            </w:r>
          </w:p>
        </w:tc>
        <w:tc>
          <w:tcPr>
            <w:tcW w:w="268" w:type="dxa"/>
          </w:tcPr>
          <w:p w14:paraId="7D84B95F" w14:textId="77777777" w:rsidR="00C15CE7" w:rsidRPr="00AA4170" w:rsidRDefault="00C15CE7" w:rsidP="00FC4163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</w:p>
        </w:tc>
        <w:tc>
          <w:tcPr>
            <w:tcW w:w="837" w:type="dxa"/>
          </w:tcPr>
          <w:p w14:paraId="67C85EE8" w14:textId="77777777" w:rsidR="00C15CE7" w:rsidRPr="00AA4170" w:rsidRDefault="00C15CE7" w:rsidP="00FC4163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Y</w:t>
            </w:r>
          </w:p>
        </w:tc>
        <w:tc>
          <w:tcPr>
            <w:tcW w:w="1452" w:type="dxa"/>
          </w:tcPr>
          <w:p w14:paraId="0CEDCB9E" w14:textId="77777777" w:rsidR="00C15CE7" w:rsidRPr="00AA4170" w:rsidRDefault="00C15CE7" w:rsidP="00286B40">
            <w:pPr>
              <w:spacing w:before="60" w:after="40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Mike Riley</w:t>
            </w:r>
          </w:p>
        </w:tc>
        <w:tc>
          <w:tcPr>
            <w:tcW w:w="720" w:type="dxa"/>
          </w:tcPr>
          <w:p w14:paraId="19A91E01" w14:textId="77777777" w:rsidR="00C15CE7" w:rsidRPr="00AA4170" w:rsidRDefault="00C15CE7" w:rsidP="00286B40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Board</w:t>
            </w:r>
          </w:p>
        </w:tc>
        <w:tc>
          <w:tcPr>
            <w:tcW w:w="810" w:type="dxa"/>
          </w:tcPr>
          <w:p w14:paraId="07F0C949" w14:textId="77777777" w:rsidR="00C15CE7" w:rsidRPr="00AA4170" w:rsidRDefault="00C15CE7" w:rsidP="00286B40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2025</w:t>
            </w:r>
          </w:p>
        </w:tc>
      </w:tr>
      <w:tr w:rsidR="006268E8" w:rsidRPr="00AA4170" w14:paraId="3A119867" w14:textId="77777777" w:rsidTr="00B630E5">
        <w:tc>
          <w:tcPr>
            <w:tcW w:w="726" w:type="dxa"/>
          </w:tcPr>
          <w:p w14:paraId="6A8E05E7" w14:textId="77777777" w:rsidR="00C15CE7" w:rsidRPr="00AA4170" w:rsidRDefault="00C15CE7" w:rsidP="00FC4163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Y</w:t>
            </w:r>
          </w:p>
        </w:tc>
        <w:tc>
          <w:tcPr>
            <w:tcW w:w="1748" w:type="dxa"/>
          </w:tcPr>
          <w:p w14:paraId="65856C59" w14:textId="77777777" w:rsidR="00C15CE7" w:rsidRPr="00AA4170" w:rsidRDefault="00C15CE7" w:rsidP="00FC4163">
            <w:pPr>
              <w:spacing w:before="60" w:after="40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Paula Garland</w:t>
            </w:r>
          </w:p>
        </w:tc>
        <w:tc>
          <w:tcPr>
            <w:tcW w:w="1185" w:type="dxa"/>
          </w:tcPr>
          <w:p w14:paraId="4A9A6EB8" w14:textId="77777777" w:rsidR="00C15CE7" w:rsidRPr="00AA4170" w:rsidRDefault="00C15CE7" w:rsidP="006D628B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Secretary</w:t>
            </w:r>
          </w:p>
        </w:tc>
        <w:tc>
          <w:tcPr>
            <w:tcW w:w="804" w:type="dxa"/>
          </w:tcPr>
          <w:p w14:paraId="21966143" w14:textId="77777777" w:rsidR="00C15CE7" w:rsidRPr="00AA4170" w:rsidRDefault="00C15CE7" w:rsidP="00286B40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2023</w:t>
            </w:r>
          </w:p>
        </w:tc>
        <w:tc>
          <w:tcPr>
            <w:tcW w:w="268" w:type="dxa"/>
          </w:tcPr>
          <w:p w14:paraId="211E07B5" w14:textId="77777777" w:rsidR="00C15CE7" w:rsidRPr="00AA4170" w:rsidRDefault="00C15CE7" w:rsidP="00FC4163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</w:p>
        </w:tc>
        <w:tc>
          <w:tcPr>
            <w:tcW w:w="837" w:type="dxa"/>
          </w:tcPr>
          <w:p w14:paraId="181A5F5B" w14:textId="77777777" w:rsidR="00C15CE7" w:rsidRPr="00AA4170" w:rsidRDefault="00C15CE7" w:rsidP="00FC4163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Y</w:t>
            </w:r>
          </w:p>
        </w:tc>
        <w:tc>
          <w:tcPr>
            <w:tcW w:w="1452" w:type="dxa"/>
          </w:tcPr>
          <w:p w14:paraId="46C8ED2A" w14:textId="77777777" w:rsidR="00C15CE7" w:rsidRPr="00AA4170" w:rsidRDefault="00C15CE7" w:rsidP="00286B40">
            <w:pPr>
              <w:spacing w:before="60" w:after="40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Mark Sexton</w:t>
            </w:r>
          </w:p>
        </w:tc>
        <w:tc>
          <w:tcPr>
            <w:tcW w:w="720" w:type="dxa"/>
          </w:tcPr>
          <w:p w14:paraId="253F4C8F" w14:textId="77777777" w:rsidR="00C15CE7" w:rsidRPr="00AA4170" w:rsidRDefault="00C15CE7" w:rsidP="00286B40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Board</w:t>
            </w:r>
          </w:p>
        </w:tc>
        <w:tc>
          <w:tcPr>
            <w:tcW w:w="810" w:type="dxa"/>
          </w:tcPr>
          <w:p w14:paraId="0868DDCC" w14:textId="77777777" w:rsidR="00C15CE7" w:rsidRPr="00AA4170" w:rsidRDefault="00C15CE7" w:rsidP="00286B40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2025</w:t>
            </w:r>
          </w:p>
        </w:tc>
      </w:tr>
      <w:tr w:rsidR="006268E8" w:rsidRPr="00AA4170" w14:paraId="5B523A0D" w14:textId="77777777" w:rsidTr="00B630E5">
        <w:tc>
          <w:tcPr>
            <w:tcW w:w="726" w:type="dxa"/>
          </w:tcPr>
          <w:p w14:paraId="50107139" w14:textId="77777777" w:rsidR="00C15CE7" w:rsidRPr="00AA4170" w:rsidRDefault="00C15CE7" w:rsidP="00FC4163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Y</w:t>
            </w:r>
          </w:p>
        </w:tc>
        <w:tc>
          <w:tcPr>
            <w:tcW w:w="1748" w:type="dxa"/>
          </w:tcPr>
          <w:p w14:paraId="21D46E54" w14:textId="77777777" w:rsidR="00C15CE7" w:rsidRPr="00AA4170" w:rsidRDefault="00C15CE7" w:rsidP="00FC4163">
            <w:pPr>
              <w:spacing w:before="60" w:after="40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Walter Garland</w:t>
            </w:r>
          </w:p>
        </w:tc>
        <w:tc>
          <w:tcPr>
            <w:tcW w:w="1185" w:type="dxa"/>
          </w:tcPr>
          <w:p w14:paraId="6D993F17" w14:textId="77777777" w:rsidR="00C15CE7" w:rsidRPr="00AA4170" w:rsidRDefault="00C15CE7" w:rsidP="006D628B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Treasurer</w:t>
            </w:r>
          </w:p>
        </w:tc>
        <w:tc>
          <w:tcPr>
            <w:tcW w:w="804" w:type="dxa"/>
          </w:tcPr>
          <w:p w14:paraId="2B164680" w14:textId="77777777" w:rsidR="00C15CE7" w:rsidRPr="00AA4170" w:rsidRDefault="00C15CE7" w:rsidP="00286B40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2025</w:t>
            </w:r>
          </w:p>
        </w:tc>
        <w:tc>
          <w:tcPr>
            <w:tcW w:w="268" w:type="dxa"/>
          </w:tcPr>
          <w:p w14:paraId="109B5AC5" w14:textId="77777777" w:rsidR="00C15CE7" w:rsidRPr="00AA4170" w:rsidRDefault="00C15CE7" w:rsidP="00FC4163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</w:p>
        </w:tc>
        <w:tc>
          <w:tcPr>
            <w:tcW w:w="837" w:type="dxa"/>
          </w:tcPr>
          <w:p w14:paraId="32F5E8DF" w14:textId="190A02EB" w:rsidR="00C15CE7" w:rsidRPr="00AA4170" w:rsidRDefault="00EF115A" w:rsidP="00FC4163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N</w:t>
            </w:r>
          </w:p>
        </w:tc>
        <w:tc>
          <w:tcPr>
            <w:tcW w:w="1452" w:type="dxa"/>
          </w:tcPr>
          <w:p w14:paraId="1EF37A6C" w14:textId="77777777" w:rsidR="00C15CE7" w:rsidRPr="00AA4170" w:rsidRDefault="00C15CE7" w:rsidP="00286B40">
            <w:pPr>
              <w:spacing w:before="60" w:after="40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Amy Uliss</w:t>
            </w:r>
          </w:p>
        </w:tc>
        <w:tc>
          <w:tcPr>
            <w:tcW w:w="720" w:type="dxa"/>
          </w:tcPr>
          <w:p w14:paraId="7DAC38AE" w14:textId="77777777" w:rsidR="00C15CE7" w:rsidRPr="00AA4170" w:rsidRDefault="00C15CE7" w:rsidP="00286B40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Board</w:t>
            </w:r>
          </w:p>
        </w:tc>
        <w:tc>
          <w:tcPr>
            <w:tcW w:w="810" w:type="dxa"/>
          </w:tcPr>
          <w:p w14:paraId="530754EF" w14:textId="77777777" w:rsidR="00C15CE7" w:rsidRPr="00AA4170" w:rsidRDefault="00C15CE7" w:rsidP="00286B40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2024</w:t>
            </w:r>
          </w:p>
        </w:tc>
      </w:tr>
      <w:tr w:rsidR="006268E8" w:rsidRPr="00AA4170" w14:paraId="2020526C" w14:textId="77777777" w:rsidTr="00B630E5">
        <w:tc>
          <w:tcPr>
            <w:tcW w:w="726" w:type="dxa"/>
          </w:tcPr>
          <w:p w14:paraId="7C89EDC5" w14:textId="2418C994" w:rsidR="00C15CE7" w:rsidRPr="00AA4170" w:rsidRDefault="001326F9" w:rsidP="00FC4163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Y</w:t>
            </w:r>
          </w:p>
        </w:tc>
        <w:tc>
          <w:tcPr>
            <w:tcW w:w="1748" w:type="dxa"/>
          </w:tcPr>
          <w:p w14:paraId="527391BB" w14:textId="77777777" w:rsidR="00C15CE7" w:rsidRPr="00AA4170" w:rsidRDefault="00C15CE7" w:rsidP="00FC4163">
            <w:pPr>
              <w:spacing w:before="60" w:after="40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Sharon Shepard</w:t>
            </w:r>
          </w:p>
        </w:tc>
        <w:tc>
          <w:tcPr>
            <w:tcW w:w="1185" w:type="dxa"/>
          </w:tcPr>
          <w:p w14:paraId="36AA93D1" w14:textId="77777777" w:rsidR="00C15CE7" w:rsidRPr="00AA4170" w:rsidRDefault="00C15CE7" w:rsidP="006D628B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Comm</w:t>
            </w:r>
          </w:p>
        </w:tc>
        <w:tc>
          <w:tcPr>
            <w:tcW w:w="804" w:type="dxa"/>
          </w:tcPr>
          <w:p w14:paraId="48F58D72" w14:textId="77777777" w:rsidR="00C15CE7" w:rsidRPr="00AA4170" w:rsidRDefault="00C15CE7" w:rsidP="00286B40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2023</w:t>
            </w:r>
          </w:p>
        </w:tc>
        <w:tc>
          <w:tcPr>
            <w:tcW w:w="268" w:type="dxa"/>
          </w:tcPr>
          <w:p w14:paraId="0F40240F" w14:textId="77777777" w:rsidR="00C15CE7" w:rsidRPr="00AA4170" w:rsidRDefault="00C15CE7" w:rsidP="00FC4163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</w:p>
        </w:tc>
        <w:tc>
          <w:tcPr>
            <w:tcW w:w="837" w:type="dxa"/>
          </w:tcPr>
          <w:p w14:paraId="2AB41E87" w14:textId="77777777" w:rsidR="00C15CE7" w:rsidRPr="00AA4170" w:rsidRDefault="00C15CE7" w:rsidP="00FC4163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</w:p>
        </w:tc>
        <w:tc>
          <w:tcPr>
            <w:tcW w:w="1452" w:type="dxa"/>
          </w:tcPr>
          <w:p w14:paraId="5B03FB08" w14:textId="77777777" w:rsidR="00C15CE7" w:rsidRPr="00AA4170" w:rsidRDefault="00C15CE7" w:rsidP="00286B40">
            <w:pPr>
              <w:spacing w:before="60" w:after="40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</w:p>
        </w:tc>
        <w:tc>
          <w:tcPr>
            <w:tcW w:w="720" w:type="dxa"/>
          </w:tcPr>
          <w:p w14:paraId="42C24184" w14:textId="77777777" w:rsidR="00C15CE7" w:rsidRPr="00AA4170" w:rsidRDefault="00C15CE7" w:rsidP="00286B40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</w:p>
        </w:tc>
        <w:tc>
          <w:tcPr>
            <w:tcW w:w="810" w:type="dxa"/>
          </w:tcPr>
          <w:p w14:paraId="3158361A" w14:textId="77777777" w:rsidR="00C15CE7" w:rsidRPr="00AA4170" w:rsidRDefault="00C15CE7" w:rsidP="00286B40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</w:p>
        </w:tc>
      </w:tr>
    </w:tbl>
    <w:p w14:paraId="1306BDF2" w14:textId="77777777" w:rsidR="00355021" w:rsidRPr="00052C86" w:rsidRDefault="00355021" w:rsidP="00714622">
      <w:pPr>
        <w:spacing w:after="0" w:line="240" w:lineRule="auto"/>
        <w:textAlignment w:val="baseline"/>
        <w:rPr>
          <w:rFonts w:ascii="Calibri" w:eastAsia="Times New Roman" w:hAnsi="Calibri" w:cs="Calibri"/>
          <w:sz w:val="11"/>
          <w:szCs w:val="11"/>
        </w:rPr>
      </w:pPr>
    </w:p>
    <w:p w14:paraId="36C5FCB8" w14:textId="77777777" w:rsidR="00B630E5" w:rsidRDefault="00B630E5" w:rsidP="00AD6B3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</w:rPr>
      </w:pPr>
    </w:p>
    <w:p w14:paraId="2AAD7F95" w14:textId="77777777" w:rsidR="00B630E5" w:rsidRDefault="00B630E5" w:rsidP="00AD6B3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</w:rPr>
      </w:pPr>
    </w:p>
    <w:p w14:paraId="0519C004" w14:textId="77777777" w:rsidR="00B630E5" w:rsidRDefault="00B630E5" w:rsidP="00AD6B3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</w:rPr>
      </w:pPr>
    </w:p>
    <w:p w14:paraId="2E7DFE87" w14:textId="77777777" w:rsidR="00B630E5" w:rsidRPr="00F36234" w:rsidRDefault="00B630E5" w:rsidP="00F36234">
      <w:pPr>
        <w:spacing w:after="0" w:line="240" w:lineRule="auto"/>
        <w:ind w:left="864"/>
        <w:textAlignment w:val="baseline"/>
        <w:rPr>
          <w:rFonts w:eastAsia="Times New Roman" w:cstheme="majorHAnsi"/>
          <w:color w:val="000000" w:themeColor="text1"/>
        </w:rPr>
      </w:pPr>
    </w:p>
    <w:p w14:paraId="64FF7465" w14:textId="77777777" w:rsidR="00B630E5" w:rsidRDefault="00B630E5" w:rsidP="00AD6B3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</w:rPr>
      </w:pPr>
    </w:p>
    <w:p w14:paraId="0CD41B19" w14:textId="77777777" w:rsidR="00B630E5" w:rsidRPr="00B630E5" w:rsidRDefault="00B630E5" w:rsidP="00AD6B3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16"/>
          <w:szCs w:val="16"/>
        </w:rPr>
      </w:pPr>
    </w:p>
    <w:p w14:paraId="04B1B60C" w14:textId="3836455D" w:rsidR="00FC4163" w:rsidRPr="00355021" w:rsidRDefault="00286B40" w:rsidP="00326E9A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</w:rPr>
      </w:pPr>
      <w:r w:rsidRPr="00355021">
        <w:rPr>
          <w:rFonts w:ascii="Calibri" w:eastAsia="Times New Roman" w:hAnsi="Calibri" w:cs="Calibri"/>
        </w:rPr>
        <w:t>Start time: 7</w:t>
      </w:r>
      <w:r w:rsidR="00EF115A">
        <w:rPr>
          <w:rFonts w:ascii="Calibri" w:eastAsia="Times New Roman" w:hAnsi="Calibri" w:cs="Calibri"/>
        </w:rPr>
        <w:t>:12</w:t>
      </w:r>
      <w:r w:rsidRPr="00355021">
        <w:rPr>
          <w:rFonts w:ascii="Calibri" w:eastAsia="Times New Roman" w:hAnsi="Calibri" w:cs="Calibri"/>
        </w:rPr>
        <w:t xml:space="preserve"> P.M.</w:t>
      </w:r>
    </w:p>
    <w:p w14:paraId="30A1A8A0" w14:textId="60080CD2" w:rsidR="001453ED" w:rsidRPr="00355021" w:rsidRDefault="00501ED1" w:rsidP="00286B40">
      <w:pPr>
        <w:spacing w:after="0" w:line="240" w:lineRule="auto"/>
        <w:ind w:left="360"/>
        <w:textAlignment w:val="baseline"/>
        <w:rPr>
          <w:rFonts w:eastAsia="Times New Roman" w:cstheme="minorHAnsi"/>
        </w:rPr>
      </w:pPr>
      <w:r>
        <w:rPr>
          <w:rFonts w:ascii="Calibri" w:eastAsia="Times New Roman" w:hAnsi="Calibri" w:cs="Calibri"/>
        </w:rPr>
        <w:t>Meeting Minutes</w:t>
      </w:r>
      <w:r w:rsidR="001453ED" w:rsidRPr="00355021">
        <w:rPr>
          <w:rFonts w:eastAsia="Times New Roman" w:cstheme="majorHAnsi"/>
        </w:rPr>
        <w:t xml:space="preserve"> </w:t>
      </w:r>
      <w:r w:rsidR="001453ED" w:rsidRPr="001E702B">
        <w:rPr>
          <w:rFonts w:asciiTheme="minorHAnsi" w:eastAsia="Times New Roman" w:hAnsiTheme="minorHAnsi" w:cstheme="minorHAnsi"/>
        </w:rPr>
        <w:t xml:space="preserve">– </w:t>
      </w:r>
      <w:r w:rsidR="00EF2272" w:rsidRPr="001E702B">
        <w:rPr>
          <w:rFonts w:asciiTheme="minorHAnsi" w:eastAsia="Times New Roman" w:hAnsiTheme="minorHAnsi" w:cstheme="minorHAnsi"/>
        </w:rPr>
        <w:t>Paula Garland</w:t>
      </w:r>
    </w:p>
    <w:p w14:paraId="5773B579" w14:textId="5886E3F7" w:rsidR="001E702B" w:rsidRDefault="00501ED1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>Minutes</w:t>
      </w:r>
      <w:r w:rsidR="005A133F">
        <w:rPr>
          <w:rFonts w:eastAsia="Times New Roman" w:cstheme="majorHAnsi"/>
          <w:color w:val="000000" w:themeColor="text1"/>
        </w:rPr>
        <w:t xml:space="preserve"> </w:t>
      </w:r>
      <w:r>
        <w:rPr>
          <w:rFonts w:eastAsia="Times New Roman" w:cstheme="majorHAnsi"/>
          <w:color w:val="000000" w:themeColor="text1"/>
        </w:rPr>
        <w:t>approved</w:t>
      </w:r>
      <w:r w:rsidR="006268E8">
        <w:rPr>
          <w:rFonts w:eastAsia="Times New Roman" w:cstheme="majorHAnsi"/>
          <w:color w:val="000000" w:themeColor="text1"/>
        </w:rPr>
        <w:t xml:space="preserve"> from </w:t>
      </w:r>
      <w:r w:rsidR="007737DE">
        <w:rPr>
          <w:rFonts w:eastAsia="Times New Roman" w:cstheme="majorHAnsi"/>
          <w:color w:val="000000" w:themeColor="text1"/>
        </w:rPr>
        <w:t>9</w:t>
      </w:r>
      <w:r w:rsidR="003F72A2">
        <w:rPr>
          <w:rFonts w:eastAsia="Times New Roman" w:cstheme="majorHAnsi"/>
          <w:color w:val="000000" w:themeColor="text1"/>
        </w:rPr>
        <w:t>-1</w:t>
      </w:r>
      <w:r w:rsidR="007737DE">
        <w:rPr>
          <w:rFonts w:eastAsia="Times New Roman" w:cstheme="majorHAnsi"/>
          <w:color w:val="000000" w:themeColor="text1"/>
        </w:rPr>
        <w:t>9</w:t>
      </w:r>
      <w:r w:rsidR="006268E8">
        <w:rPr>
          <w:rFonts w:eastAsia="Times New Roman" w:cstheme="majorHAnsi"/>
          <w:color w:val="000000" w:themeColor="text1"/>
        </w:rPr>
        <w:t>-22</w:t>
      </w:r>
      <w:r>
        <w:rPr>
          <w:rFonts w:eastAsia="Times New Roman" w:cstheme="majorHAnsi"/>
          <w:color w:val="000000" w:themeColor="text1"/>
        </w:rPr>
        <w:t xml:space="preserve">. </w:t>
      </w:r>
    </w:p>
    <w:p w14:paraId="44CED9CB" w14:textId="301E9DE1" w:rsidR="001453ED" w:rsidRDefault="00501ED1" w:rsidP="001E702B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 w:rsidRPr="00B1150A">
        <w:rPr>
          <w:rFonts w:eastAsia="Times New Roman" w:cstheme="majorHAnsi"/>
          <w:color w:val="000000" w:themeColor="text1"/>
        </w:rPr>
        <w:t xml:space="preserve">Motion: </w:t>
      </w:r>
      <w:r w:rsidR="00991242">
        <w:rPr>
          <w:rFonts w:eastAsia="Times New Roman" w:cstheme="majorHAnsi"/>
          <w:color w:val="000000" w:themeColor="text1"/>
        </w:rPr>
        <w:t>Jaime</w:t>
      </w:r>
      <w:r w:rsidRPr="00B1150A">
        <w:rPr>
          <w:rFonts w:eastAsia="Times New Roman" w:cstheme="majorHAnsi"/>
          <w:color w:val="000000" w:themeColor="text1"/>
        </w:rPr>
        <w:t xml:space="preserve">, Second: </w:t>
      </w:r>
      <w:r w:rsidR="00991242">
        <w:rPr>
          <w:rFonts w:eastAsia="Times New Roman" w:cstheme="majorHAnsi"/>
          <w:color w:val="000000" w:themeColor="text1"/>
        </w:rPr>
        <w:t>Sabine</w:t>
      </w:r>
      <w:r w:rsidR="005A133F" w:rsidRPr="00B1150A">
        <w:rPr>
          <w:rFonts w:eastAsia="Times New Roman" w:cstheme="majorHAnsi"/>
          <w:color w:val="000000" w:themeColor="text1"/>
        </w:rPr>
        <w:t xml:space="preserve"> </w:t>
      </w:r>
    </w:p>
    <w:p w14:paraId="69DDDEA6" w14:textId="28F0A742" w:rsidR="001453ED" w:rsidRPr="00355021" w:rsidRDefault="003F72A2" w:rsidP="00326E9A">
      <w:pPr>
        <w:spacing w:before="120" w:after="0" w:line="240" w:lineRule="auto"/>
        <w:ind w:left="36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Finance Update</w:t>
      </w:r>
      <w:r w:rsidR="001453ED" w:rsidRPr="00355021">
        <w:rPr>
          <w:rFonts w:ascii="Calibri" w:eastAsia="Times New Roman" w:hAnsi="Calibri" w:cs="Calibri"/>
          <w:b/>
          <w:bCs/>
        </w:rPr>
        <w:t> </w:t>
      </w:r>
      <w:r w:rsidR="001453ED" w:rsidRPr="00355021">
        <w:rPr>
          <w:rFonts w:ascii="Calibri" w:eastAsia="Times New Roman" w:hAnsi="Calibri" w:cs="Calibri"/>
        </w:rPr>
        <w:t xml:space="preserve">– Walter Garland </w:t>
      </w:r>
    </w:p>
    <w:p w14:paraId="7FB36862" w14:textId="6FF3D2A2" w:rsidR="001453ED" w:rsidRDefault="00B059CD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 w:rsidRPr="00355021">
        <w:rPr>
          <w:rFonts w:eastAsia="Times New Roman" w:cstheme="majorHAnsi"/>
          <w:color w:val="000000" w:themeColor="text1"/>
        </w:rPr>
        <w:t>$</w:t>
      </w:r>
      <w:r w:rsidR="004024E5">
        <w:rPr>
          <w:rFonts w:eastAsia="Times New Roman" w:cstheme="majorHAnsi"/>
          <w:color w:val="000000" w:themeColor="text1"/>
        </w:rPr>
        <w:t>1</w:t>
      </w:r>
      <w:r w:rsidR="007737DE">
        <w:rPr>
          <w:rFonts w:eastAsia="Times New Roman" w:cstheme="majorHAnsi"/>
          <w:color w:val="000000" w:themeColor="text1"/>
        </w:rPr>
        <w:t>1</w:t>
      </w:r>
      <w:r w:rsidR="004024E5">
        <w:rPr>
          <w:rFonts w:eastAsia="Times New Roman" w:cstheme="majorHAnsi"/>
          <w:color w:val="000000" w:themeColor="text1"/>
        </w:rPr>
        <w:t>,</w:t>
      </w:r>
      <w:r w:rsidR="007737DE">
        <w:rPr>
          <w:rFonts w:eastAsia="Times New Roman" w:cstheme="majorHAnsi"/>
          <w:color w:val="000000" w:themeColor="text1"/>
        </w:rPr>
        <w:t>536</w:t>
      </w:r>
      <w:r w:rsidR="004024E5">
        <w:rPr>
          <w:rFonts w:eastAsia="Times New Roman" w:cstheme="majorHAnsi"/>
          <w:color w:val="000000" w:themeColor="text1"/>
        </w:rPr>
        <w:t>.</w:t>
      </w:r>
      <w:r w:rsidR="007737DE">
        <w:rPr>
          <w:rFonts w:eastAsia="Times New Roman" w:cstheme="majorHAnsi"/>
          <w:color w:val="000000" w:themeColor="text1"/>
        </w:rPr>
        <w:t>31</w:t>
      </w:r>
      <w:r w:rsidR="001453ED" w:rsidRPr="00355021">
        <w:rPr>
          <w:rFonts w:eastAsia="Times New Roman" w:cstheme="majorHAnsi"/>
          <w:color w:val="000000" w:themeColor="text1"/>
        </w:rPr>
        <w:t xml:space="preserve"> </w:t>
      </w:r>
      <w:r w:rsidRPr="00355021">
        <w:rPr>
          <w:rFonts w:eastAsia="Times New Roman" w:cstheme="majorHAnsi"/>
          <w:color w:val="000000" w:themeColor="text1"/>
        </w:rPr>
        <w:t>cash on hand</w:t>
      </w:r>
      <w:r w:rsidR="002E00E7">
        <w:rPr>
          <w:rFonts w:eastAsia="Times New Roman" w:cstheme="majorHAnsi"/>
          <w:color w:val="000000" w:themeColor="text1"/>
        </w:rPr>
        <w:t xml:space="preserve"> as of </w:t>
      </w:r>
      <w:r w:rsidR="007737DE">
        <w:rPr>
          <w:rFonts w:eastAsia="Times New Roman" w:cstheme="majorHAnsi"/>
          <w:color w:val="000000" w:themeColor="text1"/>
        </w:rPr>
        <w:t>Oct</w:t>
      </w:r>
      <w:r w:rsidR="002E00E7">
        <w:rPr>
          <w:rFonts w:eastAsia="Times New Roman" w:cstheme="majorHAnsi"/>
          <w:color w:val="000000" w:themeColor="text1"/>
        </w:rPr>
        <w:t xml:space="preserve"> 1</w:t>
      </w:r>
    </w:p>
    <w:p w14:paraId="77E487AF" w14:textId="707F00B1" w:rsidR="008F4280" w:rsidRDefault="008F4280" w:rsidP="008F4280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>Cornhole net +224.34</w:t>
      </w:r>
    </w:p>
    <w:p w14:paraId="534A7AD0" w14:textId="21E70DC7" w:rsidR="008F4280" w:rsidRDefault="008F4280" w:rsidP="008F4280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>F</w:t>
      </w:r>
      <w:r w:rsidR="009E6E42">
        <w:rPr>
          <w:rFonts w:eastAsia="Times New Roman" w:cstheme="majorHAnsi"/>
          <w:color w:val="000000" w:themeColor="text1"/>
        </w:rPr>
        <w:t xml:space="preserve">amily </w:t>
      </w:r>
      <w:r>
        <w:rPr>
          <w:rFonts w:eastAsia="Times New Roman" w:cstheme="majorHAnsi"/>
          <w:color w:val="000000" w:themeColor="text1"/>
        </w:rPr>
        <w:t>f</w:t>
      </w:r>
      <w:r w:rsidR="009E6E42">
        <w:rPr>
          <w:rFonts w:eastAsia="Times New Roman" w:cstheme="majorHAnsi"/>
          <w:color w:val="000000" w:themeColor="text1"/>
        </w:rPr>
        <w:t xml:space="preserve">un </w:t>
      </w:r>
      <w:r>
        <w:rPr>
          <w:rFonts w:eastAsia="Times New Roman" w:cstheme="majorHAnsi"/>
          <w:color w:val="000000" w:themeColor="text1"/>
        </w:rPr>
        <w:t>day xxx</w:t>
      </w:r>
    </w:p>
    <w:p w14:paraId="3D3D00D6" w14:textId="6E61914F" w:rsidR="008F4280" w:rsidRDefault="008F4280" w:rsidP="008F4280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>Spring Lake Clean Up $76 –</w:t>
      </w:r>
    </w:p>
    <w:p w14:paraId="559E1B59" w14:textId="132C5651" w:rsidR="008F4280" w:rsidRDefault="008F4280" w:rsidP="008F4280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>Spring Fling $725-</w:t>
      </w:r>
    </w:p>
    <w:p w14:paraId="603C2D99" w14:textId="4BE75FF7" w:rsidR="007737DE" w:rsidRPr="007737DE" w:rsidRDefault="007737DE" w:rsidP="007737DE">
      <w:pPr>
        <w:spacing w:before="120" w:after="0" w:line="240" w:lineRule="auto"/>
        <w:ind w:left="36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Membership</w:t>
      </w:r>
      <w:r w:rsidRPr="007737DE">
        <w:rPr>
          <w:rFonts w:ascii="Calibri" w:eastAsia="Times New Roman" w:hAnsi="Calibri" w:cs="Calibri"/>
        </w:rPr>
        <w:t xml:space="preserve"> Update – </w:t>
      </w:r>
      <w:r>
        <w:rPr>
          <w:rFonts w:ascii="Calibri" w:eastAsia="Times New Roman" w:hAnsi="Calibri" w:cs="Calibri"/>
        </w:rPr>
        <w:t>Sharon</w:t>
      </w:r>
    </w:p>
    <w:p w14:paraId="5418F5B8" w14:textId="433B45EF" w:rsidR="002E00E7" w:rsidRPr="00075259" w:rsidRDefault="001326F9" w:rsidP="001326F9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b/>
          <w:bCs/>
          <w:color w:val="000000" w:themeColor="text1"/>
        </w:rPr>
      </w:pPr>
      <w:r w:rsidRPr="001326F9">
        <w:rPr>
          <w:rFonts w:eastAsia="Times New Roman" w:cstheme="majorHAnsi"/>
          <w:color w:val="000000" w:themeColor="text1"/>
        </w:rPr>
        <w:t>Renewals</w:t>
      </w:r>
      <w:r w:rsidR="002E00E7">
        <w:rPr>
          <w:rFonts w:eastAsia="Times New Roman" w:cstheme="majorHAnsi"/>
          <w:color w:val="000000" w:themeColor="text1"/>
        </w:rPr>
        <w:t xml:space="preserve">: </w:t>
      </w:r>
      <w:r w:rsidR="008F4280">
        <w:rPr>
          <w:rFonts w:eastAsia="Times New Roman" w:cstheme="majorHAnsi"/>
          <w:color w:val="000000" w:themeColor="text1"/>
        </w:rPr>
        <w:t>12</w:t>
      </w:r>
    </w:p>
    <w:p w14:paraId="77A61D60" w14:textId="5D36E3D7" w:rsidR="001326F9" w:rsidRDefault="001326F9" w:rsidP="001326F9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 w:rsidRPr="001326F9">
        <w:rPr>
          <w:rFonts w:eastAsia="Times New Roman" w:cstheme="majorHAnsi"/>
          <w:color w:val="000000" w:themeColor="text1"/>
        </w:rPr>
        <w:t>New members</w:t>
      </w:r>
      <w:r w:rsidR="002E00E7">
        <w:rPr>
          <w:rFonts w:eastAsia="Times New Roman" w:cstheme="majorHAnsi"/>
          <w:color w:val="000000" w:themeColor="text1"/>
        </w:rPr>
        <w:t xml:space="preserve">: </w:t>
      </w:r>
      <w:r w:rsidR="008F4280">
        <w:rPr>
          <w:rFonts w:eastAsia="Times New Roman" w:cstheme="majorHAnsi"/>
          <w:color w:val="000000" w:themeColor="text1"/>
        </w:rPr>
        <w:t>1</w:t>
      </w:r>
    </w:p>
    <w:p w14:paraId="1DCFA08D" w14:textId="1053029E" w:rsidR="008F4280" w:rsidRDefault="008F4280" w:rsidP="001326F9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>146 households</w:t>
      </w:r>
    </w:p>
    <w:p w14:paraId="5B981D0C" w14:textId="79FFF8F7" w:rsidR="008F4280" w:rsidRDefault="008F4280" w:rsidP="001326F9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>105 expired households</w:t>
      </w:r>
    </w:p>
    <w:p w14:paraId="6BFF0B39" w14:textId="2A00BCF5" w:rsidR="002A26DF" w:rsidRPr="002A26DF" w:rsidRDefault="002A26DF" w:rsidP="002A26DF">
      <w:pPr>
        <w:spacing w:before="120" w:after="0" w:line="240" w:lineRule="auto"/>
        <w:ind w:left="360"/>
        <w:textAlignment w:val="baseline"/>
        <w:rPr>
          <w:rFonts w:ascii="Calibri" w:eastAsia="Times New Roman" w:hAnsi="Calibri" w:cs="Calibri"/>
        </w:rPr>
      </w:pPr>
      <w:r w:rsidRPr="002A26DF">
        <w:rPr>
          <w:rFonts w:ascii="Calibri" w:eastAsia="Times New Roman" w:hAnsi="Calibri" w:cs="Calibri"/>
        </w:rPr>
        <w:t>Officers Meeting outcome</w:t>
      </w:r>
    </w:p>
    <w:p w14:paraId="70B139DC" w14:textId="531BC4E4" w:rsidR="002A26DF" w:rsidRDefault="002A26DF" w:rsidP="002A26D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 xml:space="preserve">Sharon does </w:t>
      </w:r>
      <w:proofErr w:type="spellStart"/>
      <w:r>
        <w:rPr>
          <w:rFonts w:eastAsia="Times New Roman" w:cstheme="majorHAnsi"/>
          <w:color w:val="000000" w:themeColor="text1"/>
        </w:rPr>
        <w:t>Hubspot</w:t>
      </w:r>
      <w:proofErr w:type="spellEnd"/>
    </w:p>
    <w:p w14:paraId="2EE17376" w14:textId="6B5D343E" w:rsidR="002A26DF" w:rsidRPr="002A26DF" w:rsidRDefault="002A26DF" w:rsidP="002A26D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>Walter does finances</w:t>
      </w:r>
    </w:p>
    <w:p w14:paraId="7FE6D85B" w14:textId="3CE75DE9" w:rsidR="00EF2272" w:rsidRDefault="00221740" w:rsidP="008E0A9B">
      <w:pPr>
        <w:spacing w:before="120" w:after="0" w:line="240" w:lineRule="auto"/>
        <w:ind w:left="360"/>
        <w:textAlignment w:val="baseline"/>
        <w:rPr>
          <w:rFonts w:ascii="Calibri" w:eastAsia="Times New Roman" w:hAnsi="Calibri" w:cs="Calibri"/>
        </w:rPr>
      </w:pPr>
      <w:r w:rsidRPr="007A76EE">
        <w:rPr>
          <w:rFonts w:ascii="Calibri" w:eastAsia="Times New Roman" w:hAnsi="Calibri" w:cs="Calibri"/>
        </w:rPr>
        <w:t>Weed Committee Update</w:t>
      </w:r>
      <w:r w:rsidR="00EF2272">
        <w:rPr>
          <w:rFonts w:ascii="Calibri" w:eastAsia="Times New Roman" w:hAnsi="Calibri" w:cs="Calibri"/>
        </w:rPr>
        <w:t xml:space="preserve"> </w:t>
      </w:r>
      <w:r w:rsidR="00EF2272" w:rsidRPr="00326E9A">
        <w:rPr>
          <w:rFonts w:ascii="Calibri" w:eastAsia="Times New Roman" w:hAnsi="Calibri" w:cs="Calibri"/>
        </w:rPr>
        <w:t xml:space="preserve">– </w:t>
      </w:r>
      <w:r w:rsidR="001326F9" w:rsidRPr="00326E9A">
        <w:rPr>
          <w:rFonts w:ascii="Calibri" w:eastAsia="Times New Roman" w:hAnsi="Calibri" w:cs="Calibri"/>
        </w:rPr>
        <w:t>Paula Garland</w:t>
      </w:r>
    </w:p>
    <w:p w14:paraId="0AF0FC6A" w14:textId="488AC4C9" w:rsidR="007737DE" w:rsidRPr="003E57D4" w:rsidRDefault="007737DE" w:rsidP="00DB5520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>CIG meets tomorrow, 10-11 @ 5p via Zoom. Login details were sent along with the minutes from 9-19.</w:t>
      </w:r>
      <w:r w:rsidR="00003A4C" w:rsidRPr="00003A4C">
        <w:rPr>
          <w:rFonts w:eastAsia="Times New Roman" w:cstheme="majorHAnsi"/>
          <w:b/>
          <w:bCs/>
          <w:color w:val="0070C0"/>
        </w:rPr>
        <w:t xml:space="preserve"> </w:t>
      </w:r>
      <w:r w:rsidR="00003A4C" w:rsidRPr="003E57D4">
        <w:rPr>
          <w:rFonts w:eastAsia="Times New Roman" w:cstheme="majorHAnsi"/>
          <w:b/>
          <w:bCs/>
          <w:color w:val="000000" w:themeColor="text1"/>
        </w:rPr>
        <w:sym w:font="Wingdings" w:char="F0E0"/>
      </w:r>
      <w:r w:rsidR="00003A4C" w:rsidRPr="003E57D4">
        <w:rPr>
          <w:rFonts w:eastAsia="Times New Roman" w:cstheme="majorHAnsi"/>
          <w:b/>
          <w:bCs/>
          <w:color w:val="000000" w:themeColor="text1"/>
        </w:rPr>
        <w:t xml:space="preserve"> </w:t>
      </w:r>
      <w:r w:rsidR="00A90180">
        <w:rPr>
          <w:rFonts w:eastAsia="Times New Roman" w:cstheme="majorHAnsi"/>
          <w:b/>
          <w:bCs/>
          <w:color w:val="000000" w:themeColor="text1"/>
        </w:rPr>
        <w:t>E</w:t>
      </w:r>
      <w:r w:rsidR="00003A4C" w:rsidRPr="003E57D4">
        <w:rPr>
          <w:rFonts w:eastAsia="Times New Roman" w:cstheme="majorHAnsi"/>
          <w:b/>
          <w:bCs/>
          <w:color w:val="000000" w:themeColor="text1"/>
        </w:rPr>
        <w:t xml:space="preserve">ncourage </w:t>
      </w:r>
      <w:proofErr w:type="gramStart"/>
      <w:r w:rsidR="00003A4C" w:rsidRPr="003E57D4">
        <w:rPr>
          <w:rFonts w:eastAsia="Times New Roman" w:cstheme="majorHAnsi"/>
          <w:b/>
          <w:bCs/>
          <w:color w:val="000000" w:themeColor="text1"/>
        </w:rPr>
        <w:t>all of</w:t>
      </w:r>
      <w:proofErr w:type="gramEnd"/>
      <w:r w:rsidR="00003A4C" w:rsidRPr="003E57D4">
        <w:rPr>
          <w:rFonts w:eastAsia="Times New Roman" w:cstheme="majorHAnsi"/>
          <w:b/>
          <w:bCs/>
          <w:color w:val="000000" w:themeColor="text1"/>
        </w:rPr>
        <w:t xml:space="preserve"> the LMPA board to attend, if possible.</w:t>
      </w:r>
    </w:p>
    <w:p w14:paraId="24C807C2" w14:textId="24135999" w:rsidR="00DB5520" w:rsidRPr="00003A4C" w:rsidRDefault="00DB5520" w:rsidP="00DB5520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i/>
          <w:iCs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 xml:space="preserve">Last </w:t>
      </w:r>
      <w:r w:rsidR="007D5AB2">
        <w:rPr>
          <w:rFonts w:eastAsia="Times New Roman" w:cstheme="majorHAnsi"/>
          <w:color w:val="000000" w:themeColor="text1"/>
        </w:rPr>
        <w:t>meeting,</w:t>
      </w:r>
      <w:r>
        <w:rPr>
          <w:rFonts w:eastAsia="Times New Roman" w:cstheme="majorHAnsi"/>
          <w:color w:val="000000" w:themeColor="text1"/>
        </w:rPr>
        <w:t xml:space="preserve"> we discussed </w:t>
      </w:r>
      <w:r w:rsidR="007D5AB2">
        <w:rPr>
          <w:rFonts w:eastAsia="Times New Roman" w:cstheme="majorHAnsi"/>
          <w:color w:val="000000" w:themeColor="text1"/>
        </w:rPr>
        <w:t>both mechanical harvesting and herbicide.</w:t>
      </w:r>
      <w:r w:rsidR="007D5AB2">
        <w:rPr>
          <w:rFonts w:eastAsia="Times New Roman" w:cstheme="majorHAnsi"/>
          <w:b/>
          <w:bCs/>
          <w:color w:val="000000" w:themeColor="text1"/>
        </w:rPr>
        <w:t xml:space="preserve"> </w:t>
      </w:r>
      <w:r w:rsidR="007737DE" w:rsidRPr="00003A4C">
        <w:rPr>
          <w:rFonts w:eastAsia="Times New Roman" w:cstheme="majorHAnsi"/>
          <w:i/>
          <w:iCs/>
          <w:color w:val="000000" w:themeColor="text1"/>
        </w:rPr>
        <w:t xml:space="preserve">This is because we </w:t>
      </w:r>
      <w:r w:rsidR="00003A4C" w:rsidRPr="00003A4C">
        <w:rPr>
          <w:rFonts w:eastAsia="Times New Roman" w:cstheme="majorHAnsi"/>
          <w:i/>
          <w:iCs/>
          <w:color w:val="000000" w:themeColor="text1"/>
        </w:rPr>
        <w:t xml:space="preserve">believe if we </w:t>
      </w:r>
      <w:r w:rsidR="007737DE" w:rsidRPr="00003A4C">
        <w:rPr>
          <w:rFonts w:eastAsia="Times New Roman" w:cstheme="majorHAnsi"/>
          <w:i/>
          <w:iCs/>
          <w:color w:val="000000" w:themeColor="text1"/>
        </w:rPr>
        <w:t>recommend herbicide immediately after getting the toolkit passed, we don’t think it will pass. This is a longer-term strategy.</w:t>
      </w:r>
    </w:p>
    <w:p w14:paraId="4426A7E1" w14:textId="7F0BA744" w:rsidR="00390332" w:rsidRDefault="007737DE" w:rsidP="0091081B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 xml:space="preserve">Tomorrow we’ll </w:t>
      </w:r>
      <w:r w:rsidR="007D5AB2" w:rsidRPr="00390332">
        <w:rPr>
          <w:rFonts w:eastAsia="Times New Roman" w:cstheme="majorHAnsi"/>
          <w:color w:val="000000" w:themeColor="text1"/>
        </w:rPr>
        <w:t>compare</w:t>
      </w:r>
      <w:r>
        <w:rPr>
          <w:rFonts w:eastAsia="Times New Roman" w:cstheme="majorHAnsi"/>
          <w:color w:val="000000" w:themeColor="text1"/>
        </w:rPr>
        <w:t xml:space="preserve"> the cost of both mechanical harvesting and</w:t>
      </w:r>
      <w:r w:rsidR="007D5AB2" w:rsidRPr="00390332">
        <w:rPr>
          <w:rFonts w:eastAsia="Times New Roman" w:cstheme="majorHAnsi"/>
          <w:color w:val="000000" w:themeColor="text1"/>
        </w:rPr>
        <w:t xml:space="preserve"> </w:t>
      </w:r>
      <w:r>
        <w:rPr>
          <w:rFonts w:eastAsia="Times New Roman" w:cstheme="majorHAnsi"/>
          <w:color w:val="000000" w:themeColor="text1"/>
        </w:rPr>
        <w:t>herbicide.</w:t>
      </w:r>
    </w:p>
    <w:p w14:paraId="5952FFF4" w14:textId="4B54DBBD" w:rsidR="0080641B" w:rsidRDefault="0080641B" w:rsidP="008E0A9B">
      <w:pPr>
        <w:spacing w:before="120" w:after="0" w:line="240" w:lineRule="auto"/>
        <w:ind w:left="36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Water Quality Update</w:t>
      </w:r>
    </w:p>
    <w:p w14:paraId="48C55886" w14:textId="5CA82E30" w:rsidR="00326E9A" w:rsidRDefault="00326E9A" w:rsidP="00326E9A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 w:rsidRPr="00894907">
        <w:rPr>
          <w:rFonts w:asciiTheme="minorHAnsi" w:eastAsia="Times New Roman" w:hAnsiTheme="minorHAnsi" w:cstheme="minorHAnsi"/>
          <w:color w:val="000000" w:themeColor="text1"/>
        </w:rPr>
        <w:t xml:space="preserve">Water quality results: </w:t>
      </w:r>
      <w:r w:rsidRPr="00494C48">
        <w:rPr>
          <w:rFonts w:eastAsia="Times New Roman" w:cstheme="majorHAnsi"/>
          <w:color w:val="000000" w:themeColor="text1"/>
        </w:rPr>
        <w:t>surprisingly good water quality, likely due to the drought (no runoff) Microbac results for May and August on website and in Fall Newsletter.</w:t>
      </w:r>
    </w:p>
    <w:p w14:paraId="70805330" w14:textId="7AA2C7B1" w:rsidR="008F73CA" w:rsidRPr="003E57D4" w:rsidRDefault="008F73CA" w:rsidP="00326E9A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3E57D4">
        <w:rPr>
          <w:rFonts w:asciiTheme="minorHAnsi" w:eastAsia="Times New Roman" w:hAnsiTheme="minorHAnsi" w:cstheme="minorHAnsi"/>
          <w:color w:val="000000" w:themeColor="text1"/>
        </w:rPr>
        <w:t xml:space="preserve">Ask Town to do </w:t>
      </w:r>
      <w:proofErr w:type="spellStart"/>
      <w:r w:rsidRPr="003E57D4">
        <w:rPr>
          <w:rFonts w:asciiTheme="minorHAnsi" w:eastAsia="Times New Roman" w:hAnsiTheme="minorHAnsi" w:cstheme="minorHAnsi"/>
          <w:color w:val="000000" w:themeColor="text1"/>
        </w:rPr>
        <w:t>ecoli</w:t>
      </w:r>
      <w:proofErr w:type="spellEnd"/>
      <w:r w:rsidRPr="003E57D4">
        <w:rPr>
          <w:rFonts w:asciiTheme="minorHAnsi" w:eastAsia="Times New Roman" w:hAnsiTheme="minorHAnsi" w:cstheme="minorHAnsi"/>
          <w:color w:val="000000" w:themeColor="text1"/>
        </w:rPr>
        <w:t xml:space="preserve"> testing more places around the lake, all the docks: Paula</w:t>
      </w:r>
    </w:p>
    <w:p w14:paraId="51D3DD57" w14:textId="5CE1C750" w:rsidR="00BF240B" w:rsidRPr="003E57D4" w:rsidRDefault="003E57D4" w:rsidP="003E57D4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 w:rsidRPr="003E57D4">
        <w:rPr>
          <w:rFonts w:eastAsia="Times New Roman" w:cstheme="majorHAnsi"/>
          <w:color w:val="000000" w:themeColor="text1"/>
        </w:rPr>
        <w:t xml:space="preserve">4 places where town could conduct the tests are: </w:t>
      </w:r>
      <w:r>
        <w:rPr>
          <w:rFonts w:eastAsia="Times New Roman" w:cstheme="majorHAnsi"/>
          <w:color w:val="000000" w:themeColor="text1"/>
        </w:rPr>
        <w:t xml:space="preserve">public dock on </w:t>
      </w:r>
      <w:r w:rsidR="00BF240B" w:rsidRPr="003E57D4">
        <w:rPr>
          <w:rFonts w:eastAsia="Times New Roman" w:cstheme="majorHAnsi"/>
          <w:color w:val="000000" w:themeColor="text1"/>
        </w:rPr>
        <w:t xml:space="preserve">Oakhurst, Dam, </w:t>
      </w:r>
      <w:r>
        <w:rPr>
          <w:rFonts w:eastAsia="Times New Roman" w:cstheme="majorHAnsi"/>
          <w:color w:val="000000" w:themeColor="text1"/>
        </w:rPr>
        <w:t xml:space="preserve">public dock </w:t>
      </w:r>
      <w:r>
        <w:rPr>
          <w:rFonts w:eastAsia="Times New Roman" w:cstheme="majorHAnsi"/>
          <w:color w:val="000000" w:themeColor="text1"/>
        </w:rPr>
        <w:t xml:space="preserve">on Lakeshore next to </w:t>
      </w:r>
      <w:r w:rsidR="00BF240B" w:rsidRPr="003E57D4">
        <w:rPr>
          <w:rFonts w:eastAsia="Times New Roman" w:cstheme="majorHAnsi"/>
          <w:color w:val="000000" w:themeColor="text1"/>
        </w:rPr>
        <w:t>Colleen, West Main</w:t>
      </w:r>
      <w:r>
        <w:rPr>
          <w:rFonts w:eastAsia="Times New Roman" w:cstheme="majorHAnsi"/>
          <w:color w:val="000000" w:themeColor="text1"/>
        </w:rPr>
        <w:t xml:space="preserve"> kayak launch.</w:t>
      </w:r>
    </w:p>
    <w:p w14:paraId="2AA8AA0C" w14:textId="4D78C29B" w:rsidR="00B14B9C" w:rsidRDefault="006D2C0B" w:rsidP="008E0A9B">
      <w:pPr>
        <w:spacing w:before="120" w:after="0" w:line="240" w:lineRule="auto"/>
        <w:ind w:left="36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Sandy Beach </w:t>
      </w:r>
    </w:p>
    <w:p w14:paraId="61164391" w14:textId="6AB11CA7" w:rsidR="00B14B9C" w:rsidRPr="00D56F16" w:rsidRDefault="00CF0B2E" w:rsidP="00CF0B2E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D56F16">
        <w:rPr>
          <w:rFonts w:asciiTheme="minorHAnsi" w:eastAsia="Times New Roman" w:hAnsiTheme="minorHAnsi" w:cstheme="minorHAnsi"/>
          <w:color w:val="000000" w:themeColor="text1"/>
        </w:rPr>
        <w:t>Need New Equipment</w:t>
      </w:r>
      <w:r w:rsidR="00C02DA6" w:rsidRPr="00D56F16">
        <w:rPr>
          <w:rFonts w:asciiTheme="minorHAnsi" w:eastAsia="Times New Roman" w:hAnsiTheme="minorHAnsi" w:cstheme="minorHAnsi"/>
          <w:color w:val="000000" w:themeColor="text1"/>
        </w:rPr>
        <w:t>:</w:t>
      </w:r>
      <w:r w:rsidR="001234F5" w:rsidRPr="00D56F16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14:paraId="53F6BAF3" w14:textId="755F38E3" w:rsidR="00B14B9C" w:rsidRDefault="001234F5" w:rsidP="00CF0B2E">
      <w:pPr>
        <w:pStyle w:val="ListParagraph"/>
        <w:numPr>
          <w:ilvl w:val="1"/>
          <w:numId w:val="33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 w:rsidRPr="00C02DA6">
        <w:rPr>
          <w:rFonts w:eastAsia="Times New Roman" w:cstheme="majorHAnsi"/>
          <w:color w:val="000000" w:themeColor="text1"/>
        </w:rPr>
        <w:t xml:space="preserve">12 </w:t>
      </w:r>
      <w:r w:rsidR="00C02DA6">
        <w:rPr>
          <w:rFonts w:eastAsia="Times New Roman" w:cstheme="majorHAnsi"/>
          <w:color w:val="000000" w:themeColor="text1"/>
        </w:rPr>
        <w:t xml:space="preserve">stainless steel </w:t>
      </w:r>
      <w:r w:rsidR="00B14B9C">
        <w:rPr>
          <w:rFonts w:eastAsia="Times New Roman" w:cstheme="majorHAnsi"/>
          <w:color w:val="000000" w:themeColor="text1"/>
        </w:rPr>
        <w:t>3” carabiners</w:t>
      </w:r>
    </w:p>
    <w:p w14:paraId="31BD7068" w14:textId="2FECA4F7" w:rsidR="00B14B9C" w:rsidRDefault="00B14B9C" w:rsidP="00CF0B2E">
      <w:pPr>
        <w:pStyle w:val="ListParagraph"/>
        <w:numPr>
          <w:ilvl w:val="1"/>
          <w:numId w:val="33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 xml:space="preserve">Chain: galvanized 4 x 20’ </w:t>
      </w:r>
    </w:p>
    <w:p w14:paraId="384DB47A" w14:textId="26A20576" w:rsidR="001234F5" w:rsidRPr="00C02DA6" w:rsidRDefault="00B14B9C" w:rsidP="00CF0B2E">
      <w:pPr>
        <w:pStyle w:val="ListParagraph"/>
        <w:numPr>
          <w:ilvl w:val="1"/>
          <w:numId w:val="33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>C</w:t>
      </w:r>
      <w:r w:rsidR="001234F5" w:rsidRPr="00C02DA6">
        <w:rPr>
          <w:rFonts w:eastAsia="Times New Roman" w:cstheme="majorHAnsi"/>
          <w:color w:val="000000" w:themeColor="text1"/>
        </w:rPr>
        <w:t>inder blocks (Jaime)</w:t>
      </w:r>
    </w:p>
    <w:p w14:paraId="746B25B8" w14:textId="7D825EF6" w:rsidR="00CF0B2E" w:rsidRPr="00BF240B" w:rsidRDefault="001234F5" w:rsidP="00CF0B2E">
      <w:pPr>
        <w:pStyle w:val="ListParagraph"/>
        <w:numPr>
          <w:ilvl w:val="1"/>
          <w:numId w:val="33"/>
        </w:numPr>
        <w:spacing w:after="0" w:line="240" w:lineRule="auto"/>
        <w:textAlignment w:val="baseline"/>
        <w:rPr>
          <w:rFonts w:eastAsia="Times New Roman" w:cstheme="majorHAnsi"/>
          <w:color w:val="0070C0"/>
        </w:rPr>
      </w:pPr>
      <w:r w:rsidRPr="00B14B9C">
        <w:rPr>
          <w:rFonts w:eastAsia="Times New Roman" w:cstheme="majorHAnsi"/>
          <w:color w:val="000000" w:themeColor="text1"/>
        </w:rPr>
        <w:t xml:space="preserve">New rope and </w:t>
      </w:r>
      <w:r w:rsidR="00B14B9C">
        <w:rPr>
          <w:rFonts w:eastAsia="Times New Roman" w:cstheme="majorHAnsi"/>
          <w:color w:val="000000" w:themeColor="text1"/>
        </w:rPr>
        <w:t xml:space="preserve">lake </w:t>
      </w:r>
      <w:r w:rsidRPr="00B14B9C">
        <w:rPr>
          <w:rFonts w:eastAsia="Times New Roman" w:cstheme="majorHAnsi"/>
          <w:color w:val="000000" w:themeColor="text1"/>
        </w:rPr>
        <w:t>buoys</w:t>
      </w:r>
      <w:r w:rsidR="00852C6D">
        <w:rPr>
          <w:rFonts w:eastAsia="Times New Roman" w:cstheme="majorHAnsi"/>
          <w:color w:val="000000" w:themeColor="text1"/>
        </w:rPr>
        <w:t xml:space="preserve">. </w:t>
      </w:r>
    </w:p>
    <w:p w14:paraId="0D820838" w14:textId="5F54FCFA" w:rsidR="00BF240B" w:rsidRPr="00A90180" w:rsidRDefault="00BF240B" w:rsidP="00CF0B2E">
      <w:pPr>
        <w:pStyle w:val="ListParagraph"/>
        <w:numPr>
          <w:ilvl w:val="1"/>
          <w:numId w:val="33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 w:rsidRPr="00A90180">
        <w:rPr>
          <w:rFonts w:eastAsia="Times New Roman" w:cstheme="majorHAnsi"/>
          <w:color w:val="000000" w:themeColor="text1"/>
        </w:rPr>
        <w:lastRenderedPageBreak/>
        <w:t xml:space="preserve">Sabine to </w:t>
      </w:r>
      <w:r w:rsidR="00A90180" w:rsidRPr="00A90180">
        <w:rPr>
          <w:rFonts w:eastAsia="Times New Roman" w:cstheme="majorHAnsi"/>
          <w:color w:val="000000" w:themeColor="text1"/>
        </w:rPr>
        <w:t>Paula</w:t>
      </w:r>
      <w:r w:rsidRPr="00A90180">
        <w:rPr>
          <w:rFonts w:eastAsia="Times New Roman" w:cstheme="majorHAnsi"/>
          <w:color w:val="000000" w:themeColor="text1"/>
        </w:rPr>
        <w:t xml:space="preserve"> Jenny </w:t>
      </w:r>
      <w:r w:rsidR="00A90180" w:rsidRPr="00A90180">
        <w:rPr>
          <w:rFonts w:eastAsia="Times New Roman" w:cstheme="majorHAnsi"/>
          <w:color w:val="000000" w:themeColor="text1"/>
        </w:rPr>
        <w:t>@</w:t>
      </w:r>
      <w:r w:rsidRPr="00A90180">
        <w:rPr>
          <w:rFonts w:eastAsia="Times New Roman" w:cstheme="majorHAnsi"/>
          <w:color w:val="000000" w:themeColor="text1"/>
        </w:rPr>
        <w:t xml:space="preserve"> Parks and Rec </w:t>
      </w:r>
      <w:r w:rsidR="00A90180" w:rsidRPr="00A90180">
        <w:rPr>
          <w:rFonts w:eastAsia="Times New Roman" w:cstheme="majorHAnsi"/>
          <w:color w:val="000000" w:themeColor="text1"/>
        </w:rPr>
        <w:t>phone# s</w:t>
      </w:r>
      <w:r w:rsidRPr="00A90180">
        <w:rPr>
          <w:rFonts w:eastAsia="Times New Roman" w:cstheme="majorHAnsi"/>
          <w:color w:val="000000" w:themeColor="text1"/>
        </w:rPr>
        <w:t xml:space="preserve">o </w:t>
      </w:r>
      <w:r w:rsidR="00A90180" w:rsidRPr="00A90180">
        <w:rPr>
          <w:rFonts w:eastAsia="Times New Roman" w:cstheme="majorHAnsi"/>
          <w:color w:val="000000" w:themeColor="text1"/>
        </w:rPr>
        <w:t xml:space="preserve">we can hopefully </w:t>
      </w:r>
      <w:r w:rsidRPr="00A90180">
        <w:rPr>
          <w:rFonts w:eastAsia="Times New Roman" w:cstheme="majorHAnsi"/>
          <w:color w:val="000000" w:themeColor="text1"/>
        </w:rPr>
        <w:t xml:space="preserve">get </w:t>
      </w:r>
      <w:r w:rsidR="00A90180" w:rsidRPr="00A90180">
        <w:rPr>
          <w:rFonts w:eastAsia="Times New Roman" w:cstheme="majorHAnsi"/>
          <w:color w:val="000000" w:themeColor="text1"/>
        </w:rPr>
        <w:t xml:space="preserve">the PO of </w:t>
      </w:r>
      <w:r w:rsidRPr="00A90180">
        <w:rPr>
          <w:rFonts w:eastAsia="Times New Roman" w:cstheme="majorHAnsi"/>
          <w:color w:val="000000" w:themeColor="text1"/>
        </w:rPr>
        <w:t xml:space="preserve">what </w:t>
      </w:r>
      <w:r w:rsidR="00A90180" w:rsidRPr="00A90180">
        <w:rPr>
          <w:rFonts w:eastAsia="Times New Roman" w:cstheme="majorHAnsi"/>
          <w:color w:val="000000" w:themeColor="text1"/>
        </w:rPr>
        <w:t>she ordered for us</w:t>
      </w:r>
      <w:r w:rsidRPr="00A90180">
        <w:rPr>
          <w:rFonts w:eastAsia="Times New Roman" w:cstheme="majorHAnsi"/>
          <w:color w:val="000000" w:themeColor="text1"/>
        </w:rPr>
        <w:t xml:space="preserve"> before. Add 100’ to the rope.</w:t>
      </w:r>
    </w:p>
    <w:p w14:paraId="66CAA460" w14:textId="5F1EF4B0" w:rsidR="001234F5" w:rsidRPr="00A90180" w:rsidRDefault="00852C6D" w:rsidP="00CF0B2E">
      <w:pPr>
        <w:pStyle w:val="ListParagraph"/>
        <w:numPr>
          <w:ilvl w:val="1"/>
          <w:numId w:val="33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 w:rsidRPr="00A90180">
        <w:rPr>
          <w:rFonts w:eastAsia="Times New Roman" w:cstheme="majorHAnsi"/>
          <w:color w:val="000000" w:themeColor="text1"/>
        </w:rPr>
        <w:t xml:space="preserve">Paula: </w:t>
      </w:r>
      <w:r w:rsidR="00CF0B2E" w:rsidRPr="00A90180">
        <w:rPr>
          <w:rFonts w:eastAsia="Times New Roman" w:cstheme="majorHAnsi"/>
          <w:color w:val="000000" w:themeColor="text1"/>
        </w:rPr>
        <w:t xml:space="preserve">called HSP and they gave me the person who buys for all the state parks – Regional Aquatic Director - Lauren Hopper: 508.792.77121, </w:t>
      </w:r>
      <w:hyperlink r:id="rId9" w:history="1">
        <w:r w:rsidR="00CF0B2E" w:rsidRPr="00A90180">
          <w:rPr>
            <w:rStyle w:val="Hyperlink"/>
            <w:rFonts w:eastAsia="Times New Roman" w:cstheme="majorHAnsi"/>
            <w:color w:val="000000" w:themeColor="text1"/>
          </w:rPr>
          <w:t>Lauren.Hopper@mass.gov</w:t>
        </w:r>
      </w:hyperlink>
    </w:p>
    <w:p w14:paraId="66078F1E" w14:textId="2B6ADF35" w:rsidR="00CF0B2E" w:rsidRPr="00A90180" w:rsidRDefault="00CF0B2E" w:rsidP="00CF0B2E">
      <w:pPr>
        <w:pStyle w:val="ListParagraph"/>
        <w:numPr>
          <w:ilvl w:val="2"/>
          <w:numId w:val="33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 w:rsidRPr="00A90180">
        <w:rPr>
          <w:rFonts w:eastAsia="Times New Roman" w:cstheme="majorHAnsi"/>
          <w:color w:val="000000" w:themeColor="text1"/>
        </w:rPr>
        <w:t>The gentleman at HSP said that the buoys &amp; ropes last for 3 years at most.</w:t>
      </w:r>
    </w:p>
    <w:p w14:paraId="3E01ACE6" w14:textId="7FB0940D" w:rsidR="00CF0B2E" w:rsidRPr="00A90180" w:rsidRDefault="00CF0B2E" w:rsidP="00CF0B2E">
      <w:pPr>
        <w:pStyle w:val="ListParagraph"/>
        <w:numPr>
          <w:ilvl w:val="2"/>
          <w:numId w:val="33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 w:rsidRPr="00A90180">
        <w:rPr>
          <w:rFonts w:eastAsia="Times New Roman" w:cstheme="majorHAnsi"/>
          <w:color w:val="000000" w:themeColor="text1"/>
        </w:rPr>
        <w:t>Spoke with Jaime and he suggested LMPA buy the equipment as it supports our mission</w:t>
      </w:r>
    </w:p>
    <w:p w14:paraId="530A20FA" w14:textId="4C6F7E73" w:rsidR="00D56F16" w:rsidRPr="00A90180" w:rsidRDefault="00D56F16" w:rsidP="008E0A9B">
      <w:pPr>
        <w:spacing w:before="120" w:after="0" w:line="240" w:lineRule="auto"/>
        <w:ind w:left="360"/>
        <w:textAlignment w:val="baseline"/>
        <w:rPr>
          <w:rFonts w:eastAsia="Times New Roman" w:cstheme="majorHAnsi"/>
          <w:color w:val="000000" w:themeColor="text1"/>
        </w:rPr>
      </w:pPr>
      <w:r w:rsidRPr="00A90180">
        <w:rPr>
          <w:rFonts w:eastAsia="Times New Roman" w:cstheme="majorHAnsi"/>
          <w:color w:val="000000" w:themeColor="text1"/>
        </w:rPr>
        <w:t xml:space="preserve">Parks &amp; Rec </w:t>
      </w:r>
    </w:p>
    <w:p w14:paraId="3DB91D22" w14:textId="669E77C3" w:rsidR="006737A3" w:rsidRPr="00A90180" w:rsidRDefault="006737A3" w:rsidP="00116530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 w:rsidRPr="00A90180">
        <w:rPr>
          <w:rFonts w:eastAsia="Times New Roman" w:cstheme="majorHAnsi"/>
          <w:color w:val="000000" w:themeColor="text1"/>
        </w:rPr>
        <w:t xml:space="preserve">Gate system: Mark </w:t>
      </w:r>
      <w:proofErr w:type="spellStart"/>
      <w:r w:rsidRPr="00A90180">
        <w:rPr>
          <w:rFonts w:eastAsia="Times New Roman" w:cstheme="majorHAnsi"/>
          <w:color w:val="000000" w:themeColor="text1"/>
        </w:rPr>
        <w:t>Gedman</w:t>
      </w:r>
      <w:proofErr w:type="spellEnd"/>
      <w:r w:rsidRPr="00A90180">
        <w:rPr>
          <w:rFonts w:eastAsia="Times New Roman" w:cstheme="majorHAnsi"/>
          <w:color w:val="000000" w:themeColor="text1"/>
        </w:rPr>
        <w:t xml:space="preserve"> </w:t>
      </w:r>
      <w:r w:rsidR="00D56F16" w:rsidRPr="00A90180">
        <w:rPr>
          <w:rFonts w:eastAsia="Times New Roman" w:cstheme="majorHAnsi"/>
          <w:color w:val="000000" w:themeColor="text1"/>
        </w:rPr>
        <w:t xml:space="preserve">investigating </w:t>
      </w:r>
      <w:r w:rsidRPr="00A90180">
        <w:rPr>
          <w:rFonts w:eastAsia="Times New Roman" w:cstheme="majorHAnsi"/>
          <w:color w:val="000000" w:themeColor="text1"/>
        </w:rPr>
        <w:t xml:space="preserve">electronic swiping </w:t>
      </w:r>
      <w:r w:rsidR="00852C6D" w:rsidRPr="00A90180">
        <w:rPr>
          <w:rFonts w:eastAsia="Times New Roman" w:cstheme="majorHAnsi"/>
          <w:color w:val="000000" w:themeColor="text1"/>
        </w:rPr>
        <w:t>Sabine: check with Mark for status.</w:t>
      </w:r>
    </w:p>
    <w:p w14:paraId="686560A2" w14:textId="6577D2CA" w:rsidR="00BF240B" w:rsidRPr="00A90180" w:rsidRDefault="00A90180" w:rsidP="00A90180">
      <w:pPr>
        <w:pStyle w:val="ListParagraph"/>
        <w:numPr>
          <w:ilvl w:val="1"/>
          <w:numId w:val="33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>Sab</w:t>
      </w:r>
      <w:r w:rsidR="00BF240B" w:rsidRPr="00A90180">
        <w:rPr>
          <w:rFonts w:eastAsia="Times New Roman" w:cstheme="majorHAnsi"/>
          <w:color w:val="000000" w:themeColor="text1"/>
        </w:rPr>
        <w:t>ine checked in with him 3 times</w:t>
      </w:r>
      <w:r>
        <w:rPr>
          <w:rFonts w:eastAsia="Times New Roman" w:cstheme="majorHAnsi"/>
          <w:color w:val="000000" w:themeColor="text1"/>
        </w:rPr>
        <w:t xml:space="preserve">; Sabine </w:t>
      </w:r>
      <w:r w:rsidR="00BF240B" w:rsidRPr="00A90180">
        <w:rPr>
          <w:rFonts w:eastAsia="Times New Roman" w:cstheme="majorHAnsi"/>
          <w:color w:val="000000" w:themeColor="text1"/>
        </w:rPr>
        <w:t>to check with Jay.</w:t>
      </w:r>
    </w:p>
    <w:p w14:paraId="0A906416" w14:textId="5B87E0C8" w:rsidR="00BF240B" w:rsidRPr="00A90180" w:rsidRDefault="00BF240B" w:rsidP="00BF240B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 w:rsidRPr="00A90180">
        <w:rPr>
          <w:rFonts w:eastAsia="Times New Roman" w:cstheme="majorHAnsi"/>
          <w:color w:val="000000" w:themeColor="text1"/>
        </w:rPr>
        <w:t xml:space="preserve">Dock at approval at </w:t>
      </w:r>
      <w:proofErr w:type="spellStart"/>
      <w:r w:rsidRPr="00A90180">
        <w:rPr>
          <w:rFonts w:eastAsia="Times New Roman" w:cstheme="majorHAnsi"/>
          <w:color w:val="000000" w:themeColor="text1"/>
        </w:rPr>
        <w:t>ConComm</w:t>
      </w:r>
      <w:proofErr w:type="spellEnd"/>
      <w:r w:rsidRPr="00A90180">
        <w:rPr>
          <w:rFonts w:eastAsia="Times New Roman" w:cstheme="majorHAnsi"/>
          <w:color w:val="000000" w:themeColor="text1"/>
        </w:rPr>
        <w:t>.</w:t>
      </w:r>
    </w:p>
    <w:p w14:paraId="06C73319" w14:textId="04EDDEA7" w:rsidR="00BF240B" w:rsidRPr="00CE65FA" w:rsidRDefault="00BF240B" w:rsidP="00A90180">
      <w:pPr>
        <w:pStyle w:val="ListParagraph"/>
        <w:numPr>
          <w:ilvl w:val="1"/>
          <w:numId w:val="33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A90180">
        <w:rPr>
          <w:rFonts w:eastAsia="Times New Roman" w:cstheme="majorHAnsi"/>
          <w:color w:val="000000" w:themeColor="text1"/>
        </w:rPr>
        <w:t xml:space="preserve">Paying for lifeguard - $275 </w:t>
      </w:r>
      <w:proofErr w:type="spellStart"/>
      <w:r w:rsidRPr="00A90180">
        <w:rPr>
          <w:rFonts w:eastAsia="Times New Roman" w:cstheme="majorHAnsi"/>
          <w:color w:val="000000" w:themeColor="text1"/>
        </w:rPr>
        <w:t>ea</w:t>
      </w:r>
      <w:proofErr w:type="spellEnd"/>
      <w:r w:rsidR="004F38C3" w:rsidRPr="00A90180">
        <w:rPr>
          <w:rFonts w:eastAsia="Times New Roman" w:cstheme="majorHAnsi"/>
          <w:color w:val="000000" w:themeColor="text1"/>
        </w:rPr>
        <w:t xml:space="preserve">? </w:t>
      </w:r>
      <w:r w:rsidR="004F38C3" w:rsidRPr="00CE65FA">
        <w:rPr>
          <w:rFonts w:asciiTheme="minorHAnsi" w:eastAsia="Times New Roman" w:hAnsiTheme="minorHAnsi" w:cstheme="minorHAnsi"/>
          <w:color w:val="000000" w:themeColor="text1"/>
        </w:rPr>
        <w:t>(Table)</w:t>
      </w:r>
    </w:p>
    <w:p w14:paraId="09664C6B" w14:textId="656EA05A" w:rsidR="00852C6D" w:rsidRPr="008E0A9B" w:rsidRDefault="00852C6D" w:rsidP="00852C6D">
      <w:pPr>
        <w:spacing w:before="120" w:after="0" w:line="240" w:lineRule="auto"/>
        <w:ind w:left="360"/>
        <w:textAlignment w:val="baseline"/>
        <w:rPr>
          <w:rFonts w:ascii="Calibri" w:eastAsia="Times New Roman" w:hAnsi="Calibri" w:cs="Calibri"/>
        </w:rPr>
      </w:pPr>
      <w:r w:rsidRPr="008E0A9B">
        <w:rPr>
          <w:rFonts w:ascii="Calibri" w:eastAsia="Times New Roman" w:hAnsi="Calibri" w:cs="Calibri"/>
        </w:rPr>
        <w:t>Microbac Lab Bills</w:t>
      </w:r>
      <w:r>
        <w:rPr>
          <w:rFonts w:ascii="Calibri" w:eastAsia="Times New Roman" w:hAnsi="Calibri" w:cs="Calibri"/>
        </w:rPr>
        <w:t xml:space="preserve"> (</w:t>
      </w:r>
      <w:r w:rsidRPr="00877A3A">
        <w:rPr>
          <w:rFonts w:eastAsia="Times New Roman" w:cstheme="majorHAnsi"/>
          <w:color w:val="000000" w:themeColor="text1"/>
        </w:rPr>
        <w:t>DPW was paying, now LMPA pays, but DPW should be paying</w:t>
      </w:r>
      <w:r>
        <w:rPr>
          <w:rFonts w:eastAsia="Times New Roman" w:cstheme="majorHAnsi"/>
          <w:color w:val="000000" w:themeColor="text1"/>
        </w:rPr>
        <w:t>)</w:t>
      </w:r>
      <w:r w:rsidRPr="008E0A9B">
        <w:rPr>
          <w:rFonts w:ascii="Calibri" w:eastAsia="Times New Roman" w:hAnsi="Calibri" w:cs="Calibri"/>
        </w:rPr>
        <w:t xml:space="preserve"> </w:t>
      </w:r>
    </w:p>
    <w:p w14:paraId="348E4F95" w14:textId="74704FF8" w:rsidR="00852C6D" w:rsidRPr="00852C6D" w:rsidRDefault="00852C6D" w:rsidP="00852C6D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ajorHAnsi"/>
          <w:color w:val="0070C0"/>
        </w:rPr>
      </w:pPr>
      <w:r w:rsidRPr="00877A3A">
        <w:rPr>
          <w:rFonts w:eastAsia="Times New Roman" w:cstheme="majorHAnsi"/>
          <w:color w:val="000000" w:themeColor="text1"/>
        </w:rPr>
        <w:t xml:space="preserve">John Westerling </w:t>
      </w:r>
      <w:r>
        <w:rPr>
          <w:rFonts w:eastAsia="Times New Roman" w:cstheme="majorHAnsi"/>
          <w:color w:val="000000" w:themeColor="text1"/>
        </w:rPr>
        <w:t xml:space="preserve">will pay us back for all the bills we’ve paid. However, those bills paid before July 1 will need to go into the budget as a line item for the town meeting next May. </w:t>
      </w:r>
      <w:r w:rsidRPr="00CE65FA">
        <w:rPr>
          <w:rFonts w:asciiTheme="minorHAnsi" w:eastAsia="Times New Roman" w:hAnsiTheme="minorHAnsi" w:cstheme="minorHAnsi"/>
          <w:color w:val="000000" w:themeColor="text1"/>
        </w:rPr>
        <w:t>Paula to get that info to John.</w:t>
      </w:r>
    </w:p>
    <w:p w14:paraId="4174CF61" w14:textId="048C9A1D" w:rsidR="008C7618" w:rsidRPr="008C7618" w:rsidRDefault="00CE65FA" w:rsidP="0027429D">
      <w:pPr>
        <w:pStyle w:val="ListParagraph"/>
        <w:numPr>
          <w:ilvl w:val="0"/>
          <w:numId w:val="21"/>
        </w:numPr>
        <w:spacing w:before="120"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eastAsia="Times New Roman" w:cstheme="majorHAnsi"/>
          <w:color w:val="000000" w:themeColor="text1"/>
        </w:rPr>
        <w:t>Jaime investigated</w:t>
      </w:r>
      <w:r w:rsidR="00852C6D" w:rsidRPr="008C7618">
        <w:rPr>
          <w:rFonts w:eastAsia="Times New Roman" w:cstheme="majorHAnsi"/>
          <w:color w:val="000000" w:themeColor="text1"/>
        </w:rPr>
        <w:t xml:space="preserve"> </w:t>
      </w:r>
      <w:r>
        <w:rPr>
          <w:rFonts w:eastAsia="Times New Roman" w:cstheme="majorHAnsi"/>
          <w:color w:val="000000" w:themeColor="text1"/>
        </w:rPr>
        <w:t>a different lab in Westboro for next year so Mark wouldn’t have to drive to CT. BUT they were not accepting new clients.</w:t>
      </w:r>
    </w:p>
    <w:p w14:paraId="71769A83" w14:textId="2BF5B262" w:rsidR="00FA6E6F" w:rsidRPr="00A90180" w:rsidRDefault="00A90180" w:rsidP="00A90180">
      <w:pPr>
        <w:spacing w:before="120" w:after="0" w:line="240" w:lineRule="auto"/>
        <w:ind w:left="360"/>
        <w:textAlignment w:val="baseline"/>
        <w:rPr>
          <w:rFonts w:eastAsia="Times New Roman" w:cstheme="majorHAnsi"/>
          <w:color w:val="000000" w:themeColor="text1"/>
        </w:rPr>
      </w:pPr>
      <w:r w:rsidRPr="00A90180">
        <w:rPr>
          <w:rFonts w:eastAsia="Times New Roman" w:cstheme="majorHAnsi"/>
          <w:color w:val="000000" w:themeColor="text1"/>
        </w:rPr>
        <w:t>State of the Lake</w:t>
      </w:r>
      <w:r>
        <w:rPr>
          <w:rFonts w:asciiTheme="minorHAnsi" w:eastAsia="Times New Roman" w:hAnsiTheme="minorHAnsi" w:cstheme="minorHAnsi"/>
        </w:rPr>
        <w:t>: Feb?</w:t>
      </w:r>
    </w:p>
    <w:p w14:paraId="0A09893C" w14:textId="19BB46EE" w:rsidR="00936D2C" w:rsidRDefault="00FA6E6F" w:rsidP="008E0A9B">
      <w:pPr>
        <w:spacing w:before="120" w:after="0" w:line="240" w:lineRule="auto"/>
        <w:ind w:left="360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Newsletter timing 3 per year: </w:t>
      </w:r>
    </w:p>
    <w:p w14:paraId="5F358363" w14:textId="64DD9E68" w:rsidR="005C5364" w:rsidRPr="00A90180" w:rsidRDefault="00A90180" w:rsidP="00CE65FA">
      <w:pPr>
        <w:spacing w:after="0" w:line="240" w:lineRule="auto"/>
        <w:ind w:left="360"/>
        <w:textAlignment w:val="baseline"/>
        <w:rPr>
          <w:rFonts w:asciiTheme="minorHAnsi" w:eastAsia="Times New Roman" w:hAnsiTheme="minorHAnsi" w:cstheme="minorHAnsi"/>
        </w:rPr>
      </w:pPr>
      <w:r w:rsidRPr="00A90180">
        <w:rPr>
          <w:rFonts w:asciiTheme="minorHAnsi" w:eastAsia="Times New Roman" w:hAnsiTheme="minorHAnsi" w:cstheme="minorHAnsi"/>
          <w:color w:val="000000" w:themeColor="text1"/>
        </w:rPr>
        <w:t>Newsletter Content:</w:t>
      </w:r>
    </w:p>
    <w:p w14:paraId="53284F81" w14:textId="26828632" w:rsidR="00FA6E6F" w:rsidRPr="00FA6E6F" w:rsidRDefault="00FA6E6F" w:rsidP="00FA6E6F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i/>
          <w:iCs/>
          <w:color w:val="000000" w:themeColor="text1"/>
        </w:rPr>
      </w:pPr>
      <w:r w:rsidRPr="00FA6E6F">
        <w:rPr>
          <w:rFonts w:asciiTheme="minorHAnsi" w:eastAsia="Times New Roman" w:hAnsiTheme="minorHAnsi" w:cstheme="minorHAnsi"/>
          <w:color w:val="000000" w:themeColor="text1"/>
        </w:rPr>
        <w:t>Feb/March:</w:t>
      </w:r>
      <w:r w:rsidR="004F38C3">
        <w:rPr>
          <w:rFonts w:eastAsia="Times New Roman" w:cstheme="majorHAnsi"/>
          <w:color w:val="000000" w:themeColor="text1"/>
        </w:rPr>
        <w:t xml:space="preserve"> </w:t>
      </w:r>
      <w:r w:rsidRPr="00FA6E6F">
        <w:rPr>
          <w:rFonts w:eastAsia="Times New Roman" w:cstheme="majorHAnsi"/>
          <w:color w:val="000000" w:themeColor="text1"/>
        </w:rPr>
        <w:t>Annual meeting</w:t>
      </w:r>
      <w:r w:rsidR="004F38C3">
        <w:rPr>
          <w:rFonts w:eastAsia="Times New Roman" w:cstheme="majorHAnsi"/>
          <w:color w:val="000000" w:themeColor="text1"/>
        </w:rPr>
        <w:t xml:space="preserve"> (after March 1)</w:t>
      </w:r>
      <w:r>
        <w:rPr>
          <w:rFonts w:eastAsia="Times New Roman" w:cstheme="majorHAnsi"/>
          <w:color w:val="000000" w:themeColor="text1"/>
        </w:rPr>
        <w:t>, Spring Fling,</w:t>
      </w:r>
      <w:r w:rsidR="006E33AB">
        <w:rPr>
          <w:rFonts w:eastAsia="Times New Roman" w:cstheme="majorHAnsi"/>
          <w:color w:val="000000" w:themeColor="text1"/>
        </w:rPr>
        <w:t xml:space="preserve"> post Ad for</w:t>
      </w:r>
      <w:r>
        <w:rPr>
          <w:rFonts w:eastAsia="Times New Roman" w:cstheme="majorHAnsi"/>
          <w:color w:val="000000" w:themeColor="text1"/>
        </w:rPr>
        <w:t xml:space="preserve"> </w:t>
      </w:r>
      <w:r w:rsidRPr="00FA6E6F">
        <w:rPr>
          <w:rFonts w:eastAsia="Times New Roman" w:cstheme="majorHAnsi"/>
          <w:color w:val="000000" w:themeColor="text1"/>
        </w:rPr>
        <w:t>lifeguard</w:t>
      </w:r>
      <w:r>
        <w:rPr>
          <w:rFonts w:eastAsia="Times New Roman" w:cstheme="majorHAnsi"/>
          <w:color w:val="000000" w:themeColor="text1"/>
        </w:rPr>
        <w:t xml:space="preserve"> sign-ups</w:t>
      </w:r>
      <w:r w:rsidR="006E33AB">
        <w:rPr>
          <w:rFonts w:eastAsia="Times New Roman" w:cstheme="majorHAnsi"/>
          <w:color w:val="000000" w:themeColor="text1"/>
        </w:rPr>
        <w:t xml:space="preserve"> and beach manager</w:t>
      </w:r>
      <w:r>
        <w:rPr>
          <w:rFonts w:eastAsia="Times New Roman" w:cstheme="majorHAnsi"/>
          <w:color w:val="000000" w:themeColor="text1"/>
        </w:rPr>
        <w:t>,</w:t>
      </w:r>
      <w:r w:rsidRPr="00FA6E6F">
        <w:rPr>
          <w:rFonts w:eastAsia="Times New Roman" w:cstheme="majorHAnsi"/>
          <w:color w:val="000000" w:themeColor="text1"/>
        </w:rPr>
        <w:t xml:space="preserve"> </w:t>
      </w:r>
      <w:r w:rsidR="006E33AB">
        <w:rPr>
          <w:rFonts w:eastAsia="Times New Roman" w:cstheme="majorHAnsi"/>
          <w:color w:val="000000" w:themeColor="text1"/>
        </w:rPr>
        <w:t>Ad for p</w:t>
      </w:r>
      <w:r>
        <w:rPr>
          <w:rFonts w:eastAsia="Times New Roman" w:cstheme="majorHAnsi"/>
          <w:color w:val="000000" w:themeColor="text1"/>
        </w:rPr>
        <w:t xml:space="preserve">urchase </w:t>
      </w:r>
      <w:r w:rsidRPr="00FA6E6F">
        <w:rPr>
          <w:rFonts w:eastAsia="Times New Roman" w:cstheme="majorHAnsi"/>
          <w:color w:val="000000" w:themeColor="text1"/>
        </w:rPr>
        <w:t>beach pass</w:t>
      </w:r>
      <w:r>
        <w:rPr>
          <w:rFonts w:eastAsia="Times New Roman" w:cstheme="majorHAnsi"/>
          <w:color w:val="000000" w:themeColor="text1"/>
        </w:rPr>
        <w:t>es early</w:t>
      </w:r>
      <w:r w:rsidRPr="00FA6E6F">
        <w:rPr>
          <w:rFonts w:eastAsia="Times New Roman" w:cstheme="majorHAnsi"/>
          <w:color w:val="000000" w:themeColor="text1"/>
        </w:rPr>
        <w:t>, pay with cc thru P&amp;R</w:t>
      </w:r>
      <w:r>
        <w:rPr>
          <w:rFonts w:eastAsia="Times New Roman" w:cstheme="majorHAnsi"/>
          <w:color w:val="000000" w:themeColor="text1"/>
        </w:rPr>
        <w:t xml:space="preserve">, </w:t>
      </w:r>
      <w:r w:rsidRPr="00FA6E6F">
        <w:rPr>
          <w:rFonts w:asciiTheme="minorHAnsi" w:eastAsia="Times New Roman" w:hAnsiTheme="minorHAnsi" w:cstheme="minorHAnsi"/>
          <w:i/>
          <w:iCs/>
          <w:color w:val="000000" w:themeColor="text1"/>
        </w:rPr>
        <w:t>make it cheaper to buy early??</w:t>
      </w:r>
    </w:p>
    <w:p w14:paraId="4C7EF2B6" w14:textId="7862E93A" w:rsidR="00FA6E6F" w:rsidRPr="00FA6E6F" w:rsidRDefault="00FA6E6F" w:rsidP="00FA6E6F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 w:rsidRPr="00FA6E6F">
        <w:rPr>
          <w:rFonts w:asciiTheme="minorHAnsi" w:eastAsia="Times New Roman" w:hAnsiTheme="minorHAnsi" w:cstheme="minorHAnsi"/>
          <w:color w:val="000000" w:themeColor="text1"/>
        </w:rPr>
        <w:t>May content:</w:t>
      </w:r>
      <w:r w:rsidRPr="00FA6E6F">
        <w:rPr>
          <w:rFonts w:eastAsia="Times New Roman" w:cstheme="majorHAnsi"/>
          <w:color w:val="000000" w:themeColor="text1"/>
        </w:rPr>
        <w:t xml:space="preserve"> </w:t>
      </w:r>
      <w:r>
        <w:rPr>
          <w:rFonts w:eastAsia="Times New Roman" w:cstheme="majorHAnsi"/>
          <w:color w:val="000000" w:themeColor="text1"/>
        </w:rPr>
        <w:t>r</w:t>
      </w:r>
      <w:r w:rsidRPr="00FA6E6F">
        <w:rPr>
          <w:rFonts w:eastAsia="Times New Roman" w:cstheme="majorHAnsi"/>
          <w:color w:val="000000" w:themeColor="text1"/>
        </w:rPr>
        <w:t>eminders</w:t>
      </w:r>
      <w:r>
        <w:rPr>
          <w:rFonts w:eastAsia="Times New Roman" w:cstheme="majorHAnsi"/>
          <w:color w:val="000000" w:themeColor="text1"/>
        </w:rPr>
        <w:t xml:space="preserve"> for</w:t>
      </w:r>
      <w:r w:rsidRPr="00FA6E6F">
        <w:rPr>
          <w:rFonts w:eastAsia="Times New Roman" w:cstheme="majorHAnsi"/>
          <w:color w:val="000000" w:themeColor="text1"/>
        </w:rPr>
        <w:t xml:space="preserve"> light up the lake, 4</w:t>
      </w:r>
      <w:r w:rsidRPr="00FA6E6F">
        <w:rPr>
          <w:rFonts w:eastAsia="Times New Roman" w:cstheme="majorHAnsi"/>
          <w:color w:val="000000" w:themeColor="text1"/>
          <w:vertAlign w:val="superscript"/>
        </w:rPr>
        <w:t>th</w:t>
      </w:r>
      <w:r>
        <w:rPr>
          <w:rFonts w:eastAsia="Times New Roman" w:cstheme="majorHAnsi"/>
          <w:color w:val="000000" w:themeColor="text1"/>
        </w:rPr>
        <w:t xml:space="preserve"> of July, boat parade, safety</w:t>
      </w:r>
      <w:r w:rsidRPr="00FA6E6F">
        <w:rPr>
          <w:rFonts w:eastAsia="Times New Roman" w:cstheme="majorHAnsi"/>
          <w:color w:val="000000" w:themeColor="text1"/>
        </w:rPr>
        <w:t>, cornhole</w:t>
      </w:r>
      <w:r>
        <w:rPr>
          <w:rFonts w:eastAsia="Times New Roman" w:cstheme="majorHAnsi"/>
          <w:color w:val="000000" w:themeColor="text1"/>
        </w:rPr>
        <w:t xml:space="preserve">. </w:t>
      </w:r>
    </w:p>
    <w:p w14:paraId="598EA690" w14:textId="7C78704E" w:rsidR="00FA6E6F" w:rsidRPr="00CB5D54" w:rsidRDefault="00FA6E6F" w:rsidP="00CB5D54">
      <w:pPr>
        <w:pStyle w:val="ListParagraph"/>
        <w:numPr>
          <w:ilvl w:val="0"/>
          <w:numId w:val="21"/>
        </w:numPr>
        <w:spacing w:before="120"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CB5D54">
        <w:rPr>
          <w:rFonts w:asciiTheme="minorHAnsi" w:eastAsia="Times New Roman" w:hAnsiTheme="minorHAnsi" w:cstheme="minorHAnsi"/>
          <w:color w:val="000000" w:themeColor="text1"/>
        </w:rPr>
        <w:t>Sept</w:t>
      </w:r>
      <w:r w:rsidR="00CB5D54" w:rsidRPr="00CB5D54">
        <w:rPr>
          <w:rFonts w:asciiTheme="minorHAnsi" w:eastAsia="Times New Roman" w:hAnsiTheme="minorHAnsi" w:cstheme="minorHAnsi"/>
          <w:color w:val="000000" w:themeColor="text1"/>
        </w:rPr>
        <w:t xml:space="preserve"> content</w:t>
      </w:r>
      <w:r w:rsidR="00CB5D54">
        <w:rPr>
          <w:rFonts w:eastAsia="Times New Roman" w:cstheme="majorHAnsi"/>
          <w:color w:val="000000" w:themeColor="text1"/>
        </w:rPr>
        <w:t>:</w:t>
      </w:r>
      <w:r w:rsidR="00CB5D54" w:rsidRPr="00CB5D54">
        <w:rPr>
          <w:rFonts w:eastAsia="Times New Roman" w:cstheme="majorHAnsi"/>
          <w:color w:val="000000" w:themeColor="text1"/>
        </w:rPr>
        <w:t xml:space="preserve"> reminder for chili cookoff, review of summer, weed and fertilizer reminders</w:t>
      </w:r>
      <w:r w:rsidRPr="00CB5D54">
        <w:rPr>
          <w:rFonts w:eastAsia="Times New Roman" w:cstheme="majorHAnsi"/>
          <w:color w:val="000000" w:themeColor="text1"/>
        </w:rPr>
        <w:t xml:space="preserve"> </w:t>
      </w:r>
    </w:p>
    <w:p w14:paraId="4BF2DED8" w14:textId="534462B0" w:rsidR="007A76EE" w:rsidRPr="008E0A9B" w:rsidRDefault="007A76EE" w:rsidP="008E0A9B">
      <w:pPr>
        <w:spacing w:before="120" w:after="0" w:line="240" w:lineRule="auto"/>
        <w:ind w:left="360"/>
        <w:textAlignment w:val="baseline"/>
        <w:rPr>
          <w:rFonts w:ascii="Calibri" w:eastAsia="Times New Roman" w:hAnsi="Calibri" w:cs="Calibri"/>
        </w:rPr>
      </w:pPr>
      <w:r w:rsidRPr="008E0A9B">
        <w:rPr>
          <w:rFonts w:ascii="Calibri" w:eastAsia="Times New Roman" w:hAnsi="Calibri" w:cs="Calibri"/>
        </w:rPr>
        <w:t>Tabled</w:t>
      </w:r>
      <w:r w:rsidR="00B1150A" w:rsidRPr="008E0A9B">
        <w:rPr>
          <w:rFonts w:ascii="Calibri" w:eastAsia="Times New Roman" w:hAnsi="Calibri" w:cs="Calibri"/>
        </w:rPr>
        <w:t>:</w:t>
      </w:r>
    </w:p>
    <w:p w14:paraId="018ADC19" w14:textId="1A1FF763" w:rsidR="00E5200E" w:rsidRPr="00CE65FA" w:rsidRDefault="00FA6E6F" w:rsidP="00FA6E6F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ajorHAnsi"/>
          <w:color w:val="C00000"/>
        </w:rPr>
      </w:pPr>
      <w:r w:rsidRPr="00CE65FA">
        <w:rPr>
          <w:rFonts w:eastAsia="Times New Roman" w:cstheme="majorHAnsi"/>
          <w:color w:val="C00000"/>
        </w:rPr>
        <w:t>Can we pay for lifeguard course? Supports our mission.</w:t>
      </w:r>
    </w:p>
    <w:p w14:paraId="576246B0" w14:textId="0D0F896E" w:rsidR="00F44B92" w:rsidRPr="00CE65FA" w:rsidRDefault="00F44B92" w:rsidP="00F44B92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C00000"/>
        </w:rPr>
      </w:pPr>
      <w:r w:rsidRPr="00CE65FA">
        <w:rPr>
          <w:rFonts w:asciiTheme="minorHAnsi" w:eastAsia="Times New Roman" w:hAnsiTheme="minorHAnsi" w:cstheme="minorHAnsi"/>
          <w:color w:val="C00000"/>
        </w:rPr>
        <w:t>Decided it does NOT support mission</w:t>
      </w:r>
    </w:p>
    <w:p w14:paraId="796D3290" w14:textId="0CC2DE97" w:rsidR="006E33AB" w:rsidRPr="00CE65FA" w:rsidRDefault="006E33AB" w:rsidP="006E33AB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C00000"/>
        </w:rPr>
      </w:pPr>
      <w:r w:rsidRPr="00CE65FA">
        <w:rPr>
          <w:rFonts w:eastAsia="Times New Roman" w:cstheme="majorHAnsi"/>
          <w:color w:val="C00000"/>
        </w:rPr>
        <w:t xml:space="preserve">Can we make it cheaper for peeps to buy beach passes early? </w:t>
      </w:r>
      <w:r w:rsidR="00F44B92" w:rsidRPr="00CE65FA">
        <w:rPr>
          <w:rFonts w:asciiTheme="minorHAnsi" w:eastAsia="Times New Roman" w:hAnsiTheme="minorHAnsi" w:cstheme="minorHAnsi"/>
          <w:color w:val="C00000"/>
        </w:rPr>
        <w:t>Not us:</w:t>
      </w:r>
      <w:r w:rsidR="00F44B92" w:rsidRPr="00CE65FA">
        <w:rPr>
          <w:rFonts w:eastAsia="Times New Roman" w:cstheme="majorHAnsi"/>
          <w:color w:val="C00000"/>
        </w:rPr>
        <w:t xml:space="preserve"> </w:t>
      </w:r>
      <w:r w:rsidR="00D44C13" w:rsidRPr="00CE65FA">
        <w:rPr>
          <w:rFonts w:asciiTheme="minorHAnsi" w:eastAsia="Times New Roman" w:hAnsiTheme="minorHAnsi" w:cstheme="minorHAnsi"/>
          <w:color w:val="C00000"/>
        </w:rPr>
        <w:t>P&amp;R</w:t>
      </w:r>
    </w:p>
    <w:p w14:paraId="1161CD1D" w14:textId="1B032100" w:rsidR="00B1150A" w:rsidRPr="00F44B92" w:rsidRDefault="003E57D4" w:rsidP="00791D3A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538135" w:themeColor="accent6" w:themeShade="BF"/>
        </w:rPr>
      </w:pPr>
      <w:r w:rsidRPr="00F44B92">
        <w:rPr>
          <w:rFonts w:asciiTheme="minorHAnsi" w:eastAsia="Times New Roman" w:hAnsiTheme="minorHAnsi" w:cstheme="minorHAnsi"/>
          <w:color w:val="538135" w:themeColor="accent6" w:themeShade="BF"/>
        </w:rPr>
        <w:t xml:space="preserve">Is </w:t>
      </w:r>
      <w:r w:rsidR="00B1150A" w:rsidRPr="00F44B92">
        <w:rPr>
          <w:rFonts w:asciiTheme="minorHAnsi" w:eastAsia="Times New Roman" w:hAnsiTheme="minorHAnsi" w:cstheme="minorHAnsi"/>
          <w:color w:val="538135" w:themeColor="accent6" w:themeShade="BF"/>
        </w:rPr>
        <w:t>Sharon</w:t>
      </w:r>
      <w:r w:rsidRPr="00F44B92">
        <w:rPr>
          <w:rFonts w:asciiTheme="minorHAnsi" w:eastAsia="Times New Roman" w:hAnsiTheme="minorHAnsi" w:cstheme="minorHAnsi"/>
          <w:color w:val="538135" w:themeColor="accent6" w:themeShade="BF"/>
        </w:rPr>
        <w:t xml:space="preserve"> interested in handling apparel? </w:t>
      </w:r>
      <w:r w:rsidR="00D44C13" w:rsidRPr="00F44B92">
        <w:rPr>
          <w:rFonts w:asciiTheme="minorHAnsi" w:eastAsia="Times New Roman" w:hAnsiTheme="minorHAnsi" w:cstheme="minorHAnsi"/>
          <w:color w:val="538135" w:themeColor="accent6" w:themeShade="BF"/>
        </w:rPr>
        <w:t>Yes</w:t>
      </w:r>
    </w:p>
    <w:p w14:paraId="77421C5C" w14:textId="09DEAB13" w:rsidR="00FA4588" w:rsidRPr="00CE65FA" w:rsidRDefault="00BF5757" w:rsidP="00791D3A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538135" w:themeColor="accent6" w:themeShade="BF"/>
        </w:rPr>
      </w:pPr>
      <w:r w:rsidRPr="00CE65FA">
        <w:rPr>
          <w:rFonts w:eastAsia="Times New Roman" w:cstheme="majorHAnsi"/>
          <w:color w:val="538135" w:themeColor="accent6" w:themeShade="BF"/>
        </w:rPr>
        <w:t xml:space="preserve">Should we ask the town to pay for water testing at sites other than Sandy beach during the summer months? </w:t>
      </w:r>
      <w:r w:rsidR="003E57D4" w:rsidRPr="00CE65FA">
        <w:rPr>
          <w:rFonts w:asciiTheme="minorHAnsi" w:eastAsia="Times New Roman" w:hAnsiTheme="minorHAnsi" w:cstheme="minorHAnsi"/>
          <w:color w:val="538135" w:themeColor="accent6" w:themeShade="BF"/>
        </w:rPr>
        <w:t>YES</w:t>
      </w:r>
    </w:p>
    <w:p w14:paraId="6ED99A79" w14:textId="3220258B" w:rsidR="00BF5757" w:rsidRPr="00CE65FA" w:rsidRDefault="003E57D4" w:rsidP="00FA4588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538135" w:themeColor="accent6" w:themeShade="BF"/>
        </w:rPr>
      </w:pPr>
      <w:r w:rsidRPr="00CE65FA">
        <w:rPr>
          <w:rFonts w:asciiTheme="minorHAnsi" w:eastAsia="Times New Roman" w:hAnsiTheme="minorHAnsi" w:cstheme="minorHAnsi"/>
          <w:color w:val="538135" w:themeColor="accent6" w:themeShade="BF"/>
        </w:rPr>
        <w:t>Paula to check with John Westerling</w:t>
      </w:r>
    </w:p>
    <w:p w14:paraId="669FCC78" w14:textId="5B6E60F2" w:rsidR="00474296" w:rsidRPr="00CE65FA" w:rsidRDefault="00474296" w:rsidP="00474296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538135" w:themeColor="accent6" w:themeShade="BF"/>
        </w:rPr>
      </w:pPr>
      <w:r w:rsidRPr="00CE65FA">
        <w:rPr>
          <w:rFonts w:eastAsia="Times New Roman" w:cstheme="majorHAnsi"/>
          <w:color w:val="538135" w:themeColor="accent6" w:themeShade="BF"/>
        </w:rPr>
        <w:t xml:space="preserve">Weed Pamphlet </w:t>
      </w:r>
      <w:r w:rsidR="002A3C1D" w:rsidRPr="00CE65FA">
        <w:rPr>
          <w:rFonts w:eastAsia="Times New Roman" w:cstheme="majorHAnsi"/>
          <w:color w:val="538135" w:themeColor="accent6" w:themeShade="BF"/>
        </w:rPr>
        <w:t>trifold</w:t>
      </w:r>
      <w:r w:rsidRPr="00CE65FA">
        <w:rPr>
          <w:rFonts w:eastAsia="Times New Roman" w:cstheme="majorHAnsi"/>
          <w:color w:val="538135" w:themeColor="accent6" w:themeShade="BF"/>
        </w:rPr>
        <w:t xml:space="preserve"> </w:t>
      </w:r>
      <w:r w:rsidRPr="00CE65FA">
        <w:rPr>
          <w:rFonts w:asciiTheme="minorHAnsi" w:eastAsia="Times New Roman" w:hAnsiTheme="minorHAnsi" w:cstheme="minorHAnsi"/>
          <w:color w:val="538135" w:themeColor="accent6" w:themeShade="BF"/>
        </w:rPr>
        <w:t>(</w:t>
      </w:r>
      <w:r w:rsidR="00434327" w:rsidRPr="00CE65FA">
        <w:rPr>
          <w:rFonts w:asciiTheme="minorHAnsi" w:eastAsia="Times New Roman" w:hAnsiTheme="minorHAnsi" w:cstheme="minorHAnsi"/>
          <w:color w:val="538135" w:themeColor="accent6" w:themeShade="BF"/>
        </w:rPr>
        <w:t>Paula, in progress</w:t>
      </w:r>
      <w:r w:rsidRPr="00CE65FA">
        <w:rPr>
          <w:rFonts w:asciiTheme="minorHAnsi" w:eastAsia="Times New Roman" w:hAnsiTheme="minorHAnsi" w:cstheme="minorHAnsi"/>
          <w:color w:val="538135" w:themeColor="accent6" w:themeShade="BF"/>
        </w:rPr>
        <w:t>)</w:t>
      </w:r>
    </w:p>
    <w:p w14:paraId="339150B7" w14:textId="3628AA2C" w:rsidR="00474296" w:rsidRPr="003E57D4" w:rsidRDefault="00474296" w:rsidP="00474296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538135" w:themeColor="accent6" w:themeShade="BF"/>
        </w:rPr>
      </w:pPr>
      <w:r w:rsidRPr="003E57D4">
        <w:rPr>
          <w:rFonts w:eastAsia="Times New Roman" w:cstheme="majorHAnsi"/>
          <w:b/>
          <w:bCs/>
          <w:color w:val="538135" w:themeColor="accent6" w:themeShade="BF"/>
        </w:rPr>
        <w:t xml:space="preserve">Separate Weed info into Spring / Fall </w:t>
      </w:r>
      <w:r w:rsidRPr="003E57D4">
        <w:rPr>
          <w:rFonts w:asciiTheme="minorHAnsi" w:eastAsia="Times New Roman" w:hAnsiTheme="minorHAnsi" w:cstheme="minorHAnsi"/>
          <w:b/>
          <w:bCs/>
          <w:color w:val="538135" w:themeColor="accent6" w:themeShade="BF"/>
        </w:rPr>
        <w:t>(Paula</w:t>
      </w:r>
      <w:r w:rsidR="00434327" w:rsidRPr="003E57D4">
        <w:rPr>
          <w:rFonts w:asciiTheme="minorHAnsi" w:eastAsia="Times New Roman" w:hAnsiTheme="minorHAnsi" w:cstheme="minorHAnsi"/>
          <w:b/>
          <w:bCs/>
          <w:color w:val="538135" w:themeColor="accent6" w:themeShade="BF"/>
        </w:rPr>
        <w:t>, completed Fall – printed in Newsletter</w:t>
      </w:r>
      <w:r w:rsidRPr="003E57D4">
        <w:rPr>
          <w:rFonts w:asciiTheme="minorHAnsi" w:eastAsia="Times New Roman" w:hAnsiTheme="minorHAnsi" w:cstheme="minorHAnsi"/>
          <w:b/>
          <w:bCs/>
          <w:color w:val="538135" w:themeColor="accent6" w:themeShade="BF"/>
        </w:rPr>
        <w:t>)</w:t>
      </w:r>
    </w:p>
    <w:p w14:paraId="3569F1D0" w14:textId="5B4D0DCF" w:rsidR="005A578F" w:rsidRPr="006E33AB" w:rsidRDefault="005A578F" w:rsidP="005A578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494C48">
        <w:rPr>
          <w:rFonts w:asciiTheme="minorHAnsi" w:eastAsia="Times New Roman" w:hAnsiTheme="minorHAnsi" w:cstheme="minorHAnsi"/>
          <w:color w:val="000000" w:themeColor="text1"/>
        </w:rPr>
        <w:t>Can nonmembers vote in boat parade</w:t>
      </w:r>
      <w:r w:rsidRPr="00353F14">
        <w:rPr>
          <w:rFonts w:eastAsia="Times New Roman" w:cstheme="majorHAnsi"/>
          <w:color w:val="000000" w:themeColor="text1"/>
        </w:rPr>
        <w:t xml:space="preserve"> – make decision as seems to be </w:t>
      </w:r>
      <w:r w:rsidR="006E33AB" w:rsidRPr="00353F14">
        <w:rPr>
          <w:rFonts w:eastAsia="Times New Roman" w:cstheme="majorHAnsi"/>
          <w:color w:val="000000" w:themeColor="text1"/>
        </w:rPr>
        <w:t>confusion</w:t>
      </w:r>
      <w:r w:rsidR="006E33AB" w:rsidRPr="006E33AB">
        <w:rPr>
          <w:rFonts w:asciiTheme="minorHAnsi" w:eastAsia="Times New Roman" w:hAnsiTheme="minorHAnsi" w:cstheme="minorHAnsi"/>
          <w:color w:val="000000" w:themeColor="text1"/>
        </w:rPr>
        <w:t>. --&gt; need to think this through.</w:t>
      </w:r>
    </w:p>
    <w:p w14:paraId="6526905E" w14:textId="0583BF1D" w:rsidR="005A578F" w:rsidRPr="00665E81" w:rsidRDefault="005A578F" w:rsidP="005A578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 w:rsidRPr="006A3089">
        <w:rPr>
          <w:rFonts w:ascii="Calibri" w:eastAsia="Times New Roman" w:hAnsi="Calibri" w:cs="Calibri"/>
          <w:color w:val="000000" w:themeColor="text1"/>
        </w:rPr>
        <w:t>Mike: expectation that board members should be at events</w:t>
      </w:r>
      <w:r w:rsidRPr="00355021">
        <w:rPr>
          <w:rFonts w:eastAsia="Times New Roman" w:cstheme="majorHAnsi"/>
          <w:color w:val="000000" w:themeColor="text1"/>
        </w:rPr>
        <w:t>; Sabine was the only one there for most of the day</w:t>
      </w:r>
      <w:r>
        <w:rPr>
          <w:rFonts w:eastAsia="Times New Roman" w:cstheme="majorHAnsi"/>
          <w:color w:val="000000" w:themeColor="text1"/>
        </w:rPr>
        <w:t xml:space="preserve"> for Family Fun Day</w:t>
      </w:r>
      <w:r w:rsidRPr="00355021">
        <w:rPr>
          <w:rFonts w:eastAsia="Times New Roman" w:cstheme="majorHAnsi"/>
          <w:color w:val="000000" w:themeColor="text1"/>
        </w:rPr>
        <w:t xml:space="preserve">, Sharon there for part of the day. </w:t>
      </w:r>
      <w:r w:rsidR="00F44B92" w:rsidRPr="003E57D4">
        <w:rPr>
          <w:rFonts w:eastAsia="Times New Roman" w:cstheme="majorHAnsi"/>
          <w:color w:val="000000" w:themeColor="text1"/>
        </w:rPr>
        <w:t>Board agreed.</w:t>
      </w:r>
    </w:p>
    <w:p w14:paraId="38F0B67C" w14:textId="3DBD16C9" w:rsidR="003E57D4" w:rsidRPr="003E57D4" w:rsidRDefault="005A578F" w:rsidP="00F44B92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 w:rsidRPr="00F44B92">
        <w:rPr>
          <w:rFonts w:eastAsia="Times New Roman" w:cstheme="majorHAnsi"/>
          <w:color w:val="000000" w:themeColor="text1"/>
        </w:rPr>
        <w:t>Solution:</w:t>
      </w:r>
      <w:r w:rsidRPr="003E57D4">
        <w:rPr>
          <w:rFonts w:eastAsia="Times New Roman" w:cstheme="majorHAnsi"/>
          <w:color w:val="000000" w:themeColor="text1"/>
        </w:rPr>
        <w:t xml:space="preserve"> Work shifts? Signups? </w:t>
      </w:r>
      <w:r w:rsidR="00F44B92">
        <w:rPr>
          <w:rFonts w:asciiTheme="minorHAnsi" w:eastAsia="Times New Roman" w:hAnsiTheme="minorHAnsi" w:cstheme="minorHAnsi"/>
          <w:color w:val="000000" w:themeColor="text1"/>
        </w:rPr>
        <w:t>A</w:t>
      </w:r>
      <w:r w:rsidR="00F44B92" w:rsidRPr="00F44B92">
        <w:rPr>
          <w:rFonts w:asciiTheme="minorHAnsi" w:eastAsia="Times New Roman" w:hAnsiTheme="minorHAnsi" w:cstheme="minorHAnsi"/>
          <w:color w:val="000000" w:themeColor="text1"/>
        </w:rPr>
        <w:t>ssign to someone</w:t>
      </w:r>
    </w:p>
    <w:p w14:paraId="16E7899D" w14:textId="2FE7D030" w:rsidR="00FA4588" w:rsidRPr="008E0A9B" w:rsidRDefault="00FA4588" w:rsidP="008E0A9B">
      <w:pPr>
        <w:spacing w:before="120" w:after="0" w:line="240" w:lineRule="auto"/>
        <w:ind w:left="360"/>
        <w:textAlignment w:val="baseline"/>
        <w:rPr>
          <w:rFonts w:ascii="Calibri" w:eastAsia="Times New Roman" w:hAnsi="Calibri" w:cs="Calibri"/>
        </w:rPr>
      </w:pPr>
      <w:r w:rsidRPr="008E0A9B">
        <w:rPr>
          <w:rFonts w:ascii="Calibri" w:eastAsia="Times New Roman" w:hAnsi="Calibri" w:cs="Calibri"/>
        </w:rPr>
        <w:t xml:space="preserve">Suggestions for </w:t>
      </w:r>
      <w:r w:rsidR="008B7E43" w:rsidRPr="008E0A9B">
        <w:rPr>
          <w:rFonts w:ascii="Calibri" w:eastAsia="Times New Roman" w:hAnsi="Calibri" w:cs="Calibri"/>
        </w:rPr>
        <w:t>Next Year</w:t>
      </w:r>
      <w:r w:rsidRPr="008E0A9B">
        <w:rPr>
          <w:rFonts w:ascii="Calibri" w:eastAsia="Times New Roman" w:hAnsi="Calibri" w:cs="Calibri"/>
        </w:rPr>
        <w:t>:</w:t>
      </w:r>
    </w:p>
    <w:p w14:paraId="68709C97" w14:textId="7B73801A" w:rsidR="00FA4588" w:rsidRPr="0073392C" w:rsidRDefault="00FA4588" w:rsidP="001166AD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73392C">
        <w:rPr>
          <w:rFonts w:asciiTheme="minorHAnsi" w:eastAsia="Times New Roman" w:hAnsiTheme="minorHAnsi" w:cstheme="minorHAnsi"/>
          <w:color w:val="000000" w:themeColor="text1"/>
        </w:rPr>
        <w:t>Cornhole</w:t>
      </w:r>
    </w:p>
    <w:p w14:paraId="6A11361B" w14:textId="77777777" w:rsidR="00FA4588" w:rsidRDefault="00FA4588" w:rsidP="00FA4588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 xml:space="preserve">Suggestion to have chicken fingers for kids </w:t>
      </w:r>
      <w:r w:rsidRPr="00F44B92">
        <w:rPr>
          <w:rFonts w:asciiTheme="minorHAnsi" w:eastAsia="Times New Roman" w:hAnsiTheme="minorHAnsi" w:cstheme="minorHAnsi"/>
          <w:color w:val="000000" w:themeColor="text1"/>
        </w:rPr>
        <w:t>(Suggestions for NY)</w:t>
      </w:r>
    </w:p>
    <w:p w14:paraId="31559482" w14:textId="72D8FC7D" w:rsidR="00FA4588" w:rsidRPr="00CB5D54" w:rsidRDefault="00FA4588" w:rsidP="00FA4588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ajorHAnsi"/>
          <w:color w:val="0070C0"/>
        </w:rPr>
      </w:pPr>
      <w:r w:rsidRPr="00FA4588">
        <w:rPr>
          <w:rFonts w:eastAsia="Times New Roman" w:cstheme="majorHAnsi"/>
          <w:color w:val="000000" w:themeColor="text1"/>
        </w:rPr>
        <w:t xml:space="preserve">Suggestion to give hosts $$ </w:t>
      </w:r>
      <w:r w:rsidRPr="00F44B92">
        <w:rPr>
          <w:rFonts w:asciiTheme="minorHAnsi" w:eastAsia="Times New Roman" w:hAnsiTheme="minorHAnsi" w:cstheme="minorHAnsi"/>
          <w:color w:val="000000" w:themeColor="text1"/>
        </w:rPr>
        <w:sym w:font="Wingdings" w:char="F0E0"/>
      </w:r>
      <w:r w:rsidRPr="00F44B92">
        <w:rPr>
          <w:rFonts w:asciiTheme="minorHAnsi" w:eastAsia="Times New Roman" w:hAnsiTheme="minorHAnsi" w:cstheme="minorHAnsi"/>
          <w:color w:val="000000" w:themeColor="text1"/>
        </w:rPr>
        <w:t xml:space="preserve"> did we decide? (Suggestions for N</w:t>
      </w:r>
      <w:r w:rsidR="00CB5D54" w:rsidRPr="00F44B92">
        <w:rPr>
          <w:rFonts w:asciiTheme="minorHAnsi" w:eastAsia="Times New Roman" w:hAnsiTheme="minorHAnsi" w:cstheme="minorHAnsi"/>
          <w:color w:val="000000" w:themeColor="text1"/>
        </w:rPr>
        <w:t xml:space="preserve">ext </w:t>
      </w:r>
      <w:r w:rsidRPr="00F44B92">
        <w:rPr>
          <w:rFonts w:asciiTheme="minorHAnsi" w:eastAsia="Times New Roman" w:hAnsiTheme="minorHAnsi" w:cstheme="minorHAnsi"/>
          <w:color w:val="000000" w:themeColor="text1"/>
        </w:rPr>
        <w:t>Y</w:t>
      </w:r>
      <w:r w:rsidR="00CB5D54" w:rsidRPr="00F44B92">
        <w:rPr>
          <w:rFonts w:asciiTheme="minorHAnsi" w:eastAsia="Times New Roman" w:hAnsiTheme="minorHAnsi" w:cstheme="minorHAnsi"/>
          <w:color w:val="000000" w:themeColor="text1"/>
        </w:rPr>
        <w:t>ear</w:t>
      </w:r>
      <w:r w:rsidRPr="00F44B92">
        <w:rPr>
          <w:rFonts w:asciiTheme="minorHAnsi" w:eastAsia="Times New Roman" w:hAnsiTheme="minorHAnsi" w:cstheme="minorHAnsi"/>
          <w:color w:val="000000" w:themeColor="text1"/>
        </w:rPr>
        <w:t>?)</w:t>
      </w:r>
    </w:p>
    <w:p w14:paraId="718486C8" w14:textId="77777777" w:rsidR="0073392C" w:rsidRPr="00A90180" w:rsidRDefault="0073392C" w:rsidP="0073392C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A90180">
        <w:rPr>
          <w:rFonts w:asciiTheme="minorHAnsi" w:eastAsia="Times New Roman" w:hAnsiTheme="minorHAnsi" w:cstheme="minorHAnsi"/>
          <w:color w:val="000000" w:themeColor="text1"/>
        </w:rPr>
        <w:t>Suggested we Firefly’s Banner at events catered by Firefly’s</w:t>
      </w:r>
    </w:p>
    <w:p w14:paraId="0433A31E" w14:textId="1ADB19BA" w:rsidR="0073392C" w:rsidRPr="00A90180" w:rsidRDefault="0073392C" w:rsidP="0073392C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A90180">
        <w:rPr>
          <w:rFonts w:asciiTheme="minorHAnsi" w:eastAsia="Times New Roman" w:hAnsiTheme="minorHAnsi" w:cstheme="minorHAnsi"/>
          <w:color w:val="000000" w:themeColor="text1"/>
        </w:rPr>
        <w:t>Firefly’s sell T-shirts at catered events</w:t>
      </w:r>
    </w:p>
    <w:p w14:paraId="04F92CF3" w14:textId="2F55C3BB" w:rsidR="0073392C" w:rsidRDefault="0073392C" w:rsidP="0073392C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Spring Fling</w:t>
      </w:r>
    </w:p>
    <w:p w14:paraId="767E8800" w14:textId="28D6D58A" w:rsidR="0073392C" w:rsidRDefault="00F44B92" w:rsidP="0073392C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>HCA</w:t>
      </w:r>
      <w:r w:rsidR="0073392C">
        <w:rPr>
          <w:rFonts w:eastAsia="Times New Roman" w:cstheme="majorHAnsi"/>
          <w:color w:val="000000" w:themeColor="text1"/>
        </w:rPr>
        <w:t>?</w:t>
      </w:r>
      <w:r>
        <w:rPr>
          <w:rFonts w:eastAsia="Times New Roman" w:cstheme="majorHAnsi"/>
          <w:color w:val="000000" w:themeColor="text1"/>
        </w:rPr>
        <w:t xml:space="preserve"> </w:t>
      </w:r>
      <w:r w:rsidRPr="00F44B92">
        <w:rPr>
          <w:rFonts w:asciiTheme="minorHAnsi" w:eastAsia="Times New Roman" w:hAnsiTheme="minorHAnsi" w:cstheme="minorHAnsi"/>
          <w:color w:val="000000" w:themeColor="text1"/>
        </w:rPr>
        <w:t xml:space="preserve">Someone can investigate </w:t>
      </w:r>
      <w:r w:rsidR="00A90180" w:rsidRPr="00F44B92">
        <w:rPr>
          <w:rFonts w:asciiTheme="minorHAnsi" w:eastAsia="Times New Roman" w:hAnsiTheme="minorHAnsi" w:cstheme="minorHAnsi"/>
          <w:color w:val="000000" w:themeColor="text1"/>
        </w:rPr>
        <w:t>cost or</w:t>
      </w:r>
      <w:r w:rsidRPr="00F44B92">
        <w:rPr>
          <w:rFonts w:asciiTheme="minorHAnsi" w:eastAsia="Times New Roman" w:hAnsiTheme="minorHAnsi" w:cstheme="minorHAnsi"/>
          <w:color w:val="000000" w:themeColor="text1"/>
        </w:rPr>
        <w:t xml:space="preserve"> drop it.</w:t>
      </w:r>
    </w:p>
    <w:p w14:paraId="171C448D" w14:textId="48226599" w:rsidR="00F36234" w:rsidRPr="008E0A9B" w:rsidRDefault="005E3984" w:rsidP="008E0A9B">
      <w:pPr>
        <w:spacing w:before="120" w:after="0" w:line="240" w:lineRule="auto"/>
        <w:ind w:left="360"/>
        <w:textAlignment w:val="baseline"/>
        <w:rPr>
          <w:rFonts w:ascii="Calibri" w:eastAsia="Times New Roman" w:hAnsi="Calibri" w:cs="Calibri"/>
        </w:rPr>
      </w:pPr>
      <w:r w:rsidRPr="008E0A9B">
        <w:rPr>
          <w:rFonts w:ascii="Calibri" w:eastAsia="Times New Roman" w:hAnsi="Calibri" w:cs="Calibri"/>
        </w:rPr>
        <w:t>Adjourn</w:t>
      </w:r>
      <w:r w:rsidR="00F36234" w:rsidRPr="008E0A9B">
        <w:rPr>
          <w:rFonts w:ascii="Calibri" w:eastAsia="Times New Roman" w:hAnsi="Calibri" w:cs="Calibri"/>
        </w:rPr>
        <w:t xml:space="preserve">: </w:t>
      </w:r>
      <w:r w:rsidR="00D44C13">
        <w:rPr>
          <w:rFonts w:ascii="Calibri" w:eastAsia="Times New Roman" w:hAnsi="Calibri" w:cs="Calibri"/>
        </w:rPr>
        <w:t>Paula</w:t>
      </w:r>
      <w:r w:rsidRPr="008E0A9B">
        <w:rPr>
          <w:rFonts w:ascii="Calibri" w:eastAsia="Times New Roman" w:hAnsi="Calibri" w:cs="Calibri"/>
        </w:rPr>
        <w:t xml:space="preserve">, </w:t>
      </w:r>
      <w:r w:rsidR="00153309" w:rsidRPr="008E0A9B">
        <w:rPr>
          <w:rFonts w:ascii="Calibri" w:eastAsia="Times New Roman" w:hAnsi="Calibri" w:cs="Calibri"/>
        </w:rPr>
        <w:t>s</w:t>
      </w:r>
      <w:r w:rsidRPr="008E0A9B">
        <w:rPr>
          <w:rFonts w:ascii="Calibri" w:eastAsia="Times New Roman" w:hAnsi="Calibri" w:cs="Calibri"/>
        </w:rPr>
        <w:t xml:space="preserve">econded, </w:t>
      </w:r>
      <w:r w:rsidR="00EF115A">
        <w:rPr>
          <w:rFonts w:ascii="Calibri" w:eastAsia="Times New Roman" w:hAnsi="Calibri" w:cs="Calibri"/>
        </w:rPr>
        <w:t>John</w:t>
      </w:r>
      <w:r w:rsidRPr="008E0A9B">
        <w:rPr>
          <w:rFonts w:ascii="Calibri" w:eastAsia="Times New Roman" w:hAnsi="Calibri" w:cs="Calibri"/>
        </w:rPr>
        <w:t xml:space="preserve">. Adjourned – </w:t>
      </w:r>
      <w:r w:rsidR="00EF115A">
        <w:rPr>
          <w:rFonts w:ascii="Calibri" w:eastAsia="Times New Roman" w:hAnsi="Calibri" w:cs="Calibri"/>
        </w:rPr>
        <w:t>8:50</w:t>
      </w:r>
      <w:r w:rsidRPr="008E0A9B">
        <w:rPr>
          <w:rFonts w:ascii="Calibri" w:eastAsia="Times New Roman" w:hAnsi="Calibri" w:cs="Calibri"/>
        </w:rPr>
        <w:t xml:space="preserve"> pm</w:t>
      </w:r>
    </w:p>
    <w:p w14:paraId="14669CD7" w14:textId="1C15743B" w:rsidR="00723F17" w:rsidRDefault="00F44B92" w:rsidP="00F36234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November</w:t>
      </w:r>
      <w:r w:rsidR="00743709" w:rsidRPr="00355021">
        <w:rPr>
          <w:rFonts w:ascii="Calibri" w:eastAsia="Times New Roman" w:hAnsi="Calibri" w:cs="Calibri"/>
          <w:color w:val="000000" w:themeColor="text1"/>
        </w:rPr>
        <w:t xml:space="preserve"> meeting</w:t>
      </w:r>
      <w:r w:rsidR="0046773E" w:rsidRPr="00355021">
        <w:rPr>
          <w:rFonts w:ascii="Calibri" w:eastAsia="Times New Roman" w:hAnsi="Calibri" w:cs="Calibri"/>
          <w:color w:val="000000" w:themeColor="text1"/>
        </w:rPr>
        <w:t xml:space="preserve">: </w:t>
      </w:r>
      <w:r w:rsidR="00C84D8C" w:rsidRPr="007A76EE">
        <w:rPr>
          <w:rFonts w:eastAsia="Times New Roman" w:cstheme="majorHAnsi"/>
          <w:color w:val="000000" w:themeColor="text1"/>
        </w:rPr>
        <w:t xml:space="preserve">Monday, </w:t>
      </w:r>
      <w:r w:rsidR="00D44C13">
        <w:rPr>
          <w:rFonts w:eastAsia="Times New Roman" w:cstheme="majorHAnsi"/>
          <w:color w:val="000000" w:themeColor="text1"/>
        </w:rPr>
        <w:t>November 1</w:t>
      </w:r>
      <w:r w:rsidR="00EF115A">
        <w:rPr>
          <w:rFonts w:eastAsia="Times New Roman" w:cstheme="majorHAnsi"/>
          <w:color w:val="000000" w:themeColor="text1"/>
        </w:rPr>
        <w:t>5</w:t>
      </w:r>
      <w:r w:rsidR="00D44C13">
        <w:rPr>
          <w:rFonts w:eastAsia="Times New Roman" w:cstheme="majorHAnsi"/>
          <w:color w:val="000000" w:themeColor="text1"/>
        </w:rPr>
        <w:t xml:space="preserve">, </w:t>
      </w:r>
      <w:r w:rsidRPr="00F44B92">
        <w:rPr>
          <w:rFonts w:asciiTheme="minorHAnsi" w:eastAsia="Times New Roman" w:hAnsiTheme="minorHAnsi" w:cstheme="minorHAnsi"/>
          <w:color w:val="000000" w:themeColor="text1"/>
        </w:rPr>
        <w:t>NEED LOCATION</w:t>
      </w:r>
      <w:r w:rsidR="006A17C7">
        <w:rPr>
          <w:rFonts w:eastAsia="Times New Roman" w:cstheme="majorHAnsi"/>
          <w:color w:val="000000" w:themeColor="text1"/>
        </w:rPr>
        <w:t xml:space="preserve">, </w:t>
      </w:r>
      <w:r w:rsidR="00EF115A">
        <w:rPr>
          <w:rFonts w:eastAsia="Times New Roman" w:cstheme="majorHAnsi"/>
          <w:color w:val="000000" w:themeColor="text1"/>
        </w:rPr>
        <w:t xml:space="preserve">Pregame 6:30, </w:t>
      </w:r>
      <w:r w:rsidR="006A17C7">
        <w:rPr>
          <w:rFonts w:eastAsia="Times New Roman" w:cstheme="majorHAnsi"/>
          <w:color w:val="000000" w:themeColor="text1"/>
        </w:rPr>
        <w:t xml:space="preserve">Meeting </w:t>
      </w:r>
      <w:r w:rsidR="00C84D8C" w:rsidRPr="007A76EE">
        <w:rPr>
          <w:rFonts w:eastAsia="Times New Roman" w:cstheme="majorHAnsi"/>
          <w:color w:val="000000" w:themeColor="text1"/>
        </w:rPr>
        <w:t>7:00</w:t>
      </w:r>
    </w:p>
    <w:p w14:paraId="413E0C66" w14:textId="7E18AD08" w:rsidR="006A17C7" w:rsidRPr="00F44B92" w:rsidRDefault="00F44B92" w:rsidP="00F36234">
      <w:pPr>
        <w:spacing w:after="0" w:line="240" w:lineRule="auto"/>
        <w:ind w:left="360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December Meeting: </w:t>
      </w:r>
      <w:r w:rsidR="006A17C7" w:rsidRPr="00F44B92">
        <w:rPr>
          <w:rFonts w:eastAsia="Times New Roman" w:cstheme="majorHAnsi"/>
          <w:color w:val="000000" w:themeColor="text1"/>
        </w:rPr>
        <w:t>Thursday</w:t>
      </w:r>
      <w:r w:rsidRPr="00F44B92">
        <w:rPr>
          <w:rFonts w:eastAsia="Times New Roman" w:cstheme="majorHAnsi"/>
          <w:color w:val="000000" w:themeColor="text1"/>
        </w:rPr>
        <w:t xml:space="preserve">, </w:t>
      </w:r>
      <w:r w:rsidRPr="00F44B92">
        <w:rPr>
          <w:rFonts w:eastAsia="Times New Roman" w:cstheme="majorHAnsi"/>
          <w:color w:val="000000" w:themeColor="text1"/>
        </w:rPr>
        <w:t>Dec 8</w:t>
      </w:r>
      <w:r w:rsidRPr="00F44B92">
        <w:rPr>
          <w:rFonts w:eastAsia="Times New Roman" w:cstheme="majorHAnsi"/>
          <w:color w:val="000000" w:themeColor="text1"/>
        </w:rPr>
        <w:t xml:space="preserve">, </w:t>
      </w:r>
      <w:r w:rsidR="006A17C7" w:rsidRPr="00F44B92">
        <w:rPr>
          <w:rFonts w:eastAsia="Times New Roman" w:cstheme="majorHAnsi"/>
          <w:color w:val="000000" w:themeColor="text1"/>
        </w:rPr>
        <w:t>Sharon</w:t>
      </w:r>
      <w:r w:rsidRPr="00F44B92">
        <w:rPr>
          <w:rFonts w:eastAsia="Times New Roman" w:cstheme="majorHAnsi"/>
          <w:color w:val="000000" w:themeColor="text1"/>
        </w:rPr>
        <w:t>’s</w:t>
      </w:r>
      <w:r w:rsidR="006A17C7" w:rsidRPr="00F44B92">
        <w:rPr>
          <w:rFonts w:eastAsia="Times New Roman" w:cstheme="majorHAnsi"/>
          <w:color w:val="000000" w:themeColor="text1"/>
        </w:rPr>
        <w:t xml:space="preserve">, 26 West Elm St, </w:t>
      </w:r>
      <w:r w:rsidR="006A17C7" w:rsidRPr="00F44B92">
        <w:rPr>
          <w:rFonts w:asciiTheme="minorHAnsi" w:eastAsia="Times New Roman" w:hAnsiTheme="minorHAnsi" w:cstheme="minorHAnsi"/>
          <w:color w:val="000000" w:themeColor="text1"/>
        </w:rPr>
        <w:t>Invite previous board members</w:t>
      </w:r>
      <w:r w:rsidRPr="00F44B92">
        <w:rPr>
          <w:rFonts w:asciiTheme="minorHAnsi" w:eastAsia="Times New Roman" w:hAnsiTheme="minorHAnsi" w:cstheme="minorHAnsi"/>
          <w:color w:val="000000" w:themeColor="text1"/>
        </w:rPr>
        <w:t xml:space="preserve">, </w:t>
      </w:r>
      <w:r w:rsidRPr="00F44B92">
        <w:rPr>
          <w:rFonts w:asciiTheme="minorHAnsi" w:eastAsia="Times New Roman" w:hAnsiTheme="minorHAnsi" w:cstheme="minorHAnsi"/>
          <w:color w:val="000000" w:themeColor="text1"/>
        </w:rPr>
        <w:t>Pregame 6:30, Meeting 7:00</w:t>
      </w:r>
      <w:r w:rsidRPr="00F44B92">
        <w:rPr>
          <w:rFonts w:asciiTheme="minorHAnsi" w:eastAsia="Times New Roman" w:hAnsiTheme="minorHAnsi" w:cstheme="minorHAnsi"/>
          <w:color w:val="000000" w:themeColor="text1"/>
        </w:rPr>
        <w:t>?</w:t>
      </w:r>
    </w:p>
    <w:sectPr w:rsidR="006A17C7" w:rsidRPr="00F44B92" w:rsidSect="00714622">
      <w:pgSz w:w="12240" w:h="15840"/>
      <w:pgMar w:top="720" w:right="1008" w:bottom="720" w:left="1008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07B3" w14:textId="77777777" w:rsidR="004E0888" w:rsidRDefault="004E0888" w:rsidP="00255BC9">
      <w:pPr>
        <w:spacing w:after="0" w:line="240" w:lineRule="auto"/>
      </w:pPr>
      <w:r>
        <w:separator/>
      </w:r>
    </w:p>
  </w:endnote>
  <w:endnote w:type="continuationSeparator" w:id="0">
    <w:p w14:paraId="16F15195" w14:textId="77777777" w:rsidR="004E0888" w:rsidRDefault="004E0888" w:rsidP="0025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B4FD" w14:textId="77777777" w:rsidR="004E0888" w:rsidRDefault="004E0888" w:rsidP="00255BC9">
      <w:pPr>
        <w:spacing w:after="0" w:line="240" w:lineRule="auto"/>
      </w:pPr>
      <w:r>
        <w:separator/>
      </w:r>
    </w:p>
  </w:footnote>
  <w:footnote w:type="continuationSeparator" w:id="0">
    <w:p w14:paraId="30488FEF" w14:textId="77777777" w:rsidR="004E0888" w:rsidRDefault="004E0888" w:rsidP="00255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1F2"/>
    <w:multiLevelType w:val="hybridMultilevel"/>
    <w:tmpl w:val="B3FC6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F5090"/>
    <w:multiLevelType w:val="hybridMultilevel"/>
    <w:tmpl w:val="CE0C1B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528B8"/>
    <w:multiLevelType w:val="hybridMultilevel"/>
    <w:tmpl w:val="FA24E87A"/>
    <w:lvl w:ilvl="0" w:tplc="0F40798E">
      <w:start w:val="1"/>
      <w:numFmt w:val="bullet"/>
      <w:lvlText w:val="-"/>
      <w:lvlJc w:val="left"/>
      <w:pPr>
        <w:ind w:left="864" w:hanging="288"/>
      </w:pPr>
      <w:rPr>
        <w:rFonts w:ascii="Calibri" w:hAnsi="Calibri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4187F"/>
    <w:multiLevelType w:val="hybridMultilevel"/>
    <w:tmpl w:val="DDB85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E36FC5"/>
    <w:multiLevelType w:val="hybridMultilevel"/>
    <w:tmpl w:val="99327E00"/>
    <w:lvl w:ilvl="0" w:tplc="0F4079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83127"/>
    <w:multiLevelType w:val="hybridMultilevel"/>
    <w:tmpl w:val="95C06D24"/>
    <w:lvl w:ilvl="0" w:tplc="FFFFFFFF">
      <w:start w:val="1"/>
      <w:numFmt w:val="bullet"/>
      <w:lvlText w:val="-"/>
      <w:lvlJc w:val="left"/>
      <w:pPr>
        <w:ind w:left="864" w:hanging="288"/>
      </w:pPr>
      <w:rPr>
        <w:rFonts w:ascii="Calibri" w:hAnsi="Calibri" w:hint="default"/>
      </w:rPr>
    </w:lvl>
    <w:lvl w:ilvl="1" w:tplc="FFFFFFFF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  <w:sz w:val="20"/>
      </w:rPr>
    </w:lvl>
    <w:lvl w:ilvl="2" w:tplc="3B580332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  <w:position w:val="0"/>
        <w:sz w:val="16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5531F6"/>
    <w:multiLevelType w:val="hybridMultilevel"/>
    <w:tmpl w:val="608C5B76"/>
    <w:lvl w:ilvl="0" w:tplc="FFFFFFFF">
      <w:start w:val="1"/>
      <w:numFmt w:val="bullet"/>
      <w:lvlText w:val="-"/>
      <w:lvlJc w:val="left"/>
      <w:pPr>
        <w:ind w:left="864" w:hanging="288"/>
      </w:pPr>
      <w:rPr>
        <w:rFonts w:ascii="Calibri" w:hAnsi="Calibri" w:hint="default"/>
      </w:rPr>
    </w:lvl>
    <w:lvl w:ilvl="1" w:tplc="FFFFFFFF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  <w:sz w:val="20"/>
      </w:rPr>
    </w:lvl>
    <w:lvl w:ilvl="2" w:tplc="CB168992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  <w:sz w:val="16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8731F7"/>
    <w:multiLevelType w:val="hybridMultilevel"/>
    <w:tmpl w:val="2944A3FE"/>
    <w:lvl w:ilvl="0" w:tplc="FFFFFFFF">
      <w:start w:val="1"/>
      <w:numFmt w:val="bullet"/>
      <w:lvlText w:val="-"/>
      <w:lvlJc w:val="left"/>
      <w:pPr>
        <w:ind w:left="864" w:hanging="288"/>
      </w:pPr>
      <w:rPr>
        <w:rFonts w:ascii="Calibri" w:hAnsi="Calibri" w:hint="default"/>
      </w:rPr>
    </w:lvl>
    <w:lvl w:ilvl="1" w:tplc="1136C0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i w:val="0"/>
        <w:sz w:val="22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EA7338"/>
    <w:multiLevelType w:val="hybridMultilevel"/>
    <w:tmpl w:val="E8662544"/>
    <w:lvl w:ilvl="0" w:tplc="0F40798E">
      <w:start w:val="1"/>
      <w:numFmt w:val="bullet"/>
      <w:lvlText w:val="-"/>
      <w:lvlJc w:val="left"/>
      <w:pPr>
        <w:ind w:left="648" w:hanging="288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2BB0278C"/>
    <w:multiLevelType w:val="multilevel"/>
    <w:tmpl w:val="95E05FAE"/>
    <w:styleLink w:val="CurrentList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CF23D3"/>
    <w:multiLevelType w:val="hybridMultilevel"/>
    <w:tmpl w:val="DC66F608"/>
    <w:lvl w:ilvl="0" w:tplc="FF700438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334105E5"/>
    <w:multiLevelType w:val="hybridMultilevel"/>
    <w:tmpl w:val="2D741BD2"/>
    <w:lvl w:ilvl="0" w:tplc="CB168992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CA0D16"/>
    <w:multiLevelType w:val="hybridMultilevel"/>
    <w:tmpl w:val="38207DB0"/>
    <w:lvl w:ilvl="0" w:tplc="FFFFFFFF">
      <w:numFmt w:val="bullet"/>
      <w:lvlText w:val="-"/>
      <w:lvlJc w:val="left"/>
      <w:pPr>
        <w:ind w:left="864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B016C"/>
    <w:multiLevelType w:val="hybridMultilevel"/>
    <w:tmpl w:val="E8C2F8E0"/>
    <w:lvl w:ilvl="0" w:tplc="FFFFFFFF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27042968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  <w:sz w:val="16"/>
      </w:rPr>
    </w:lvl>
    <w:lvl w:ilvl="2" w:tplc="FFFFFFFF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 w15:restartNumberingAfterBreak="0">
    <w:nsid w:val="43391616"/>
    <w:multiLevelType w:val="hybridMultilevel"/>
    <w:tmpl w:val="D02E2EAA"/>
    <w:lvl w:ilvl="0" w:tplc="FFFFFFFF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CB168992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  <w:sz w:val="16"/>
      </w:rPr>
    </w:lvl>
    <w:lvl w:ilvl="2" w:tplc="FFFFFFFF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435714AE"/>
    <w:multiLevelType w:val="multilevel"/>
    <w:tmpl w:val="837CCC1A"/>
    <w:styleLink w:val="CurrentList3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50C5D"/>
    <w:multiLevelType w:val="hybridMultilevel"/>
    <w:tmpl w:val="63D2DA5E"/>
    <w:lvl w:ilvl="0" w:tplc="FFFFFFFF">
      <w:start w:val="1"/>
      <w:numFmt w:val="bullet"/>
      <w:lvlText w:val="-"/>
      <w:lvlJc w:val="left"/>
      <w:pPr>
        <w:ind w:left="864" w:hanging="288"/>
      </w:pPr>
      <w:rPr>
        <w:rFonts w:ascii="Calibri" w:hAnsi="Calibri" w:hint="default"/>
      </w:rPr>
    </w:lvl>
    <w:lvl w:ilvl="1" w:tplc="7F3E101C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DE05B2"/>
    <w:multiLevelType w:val="multilevel"/>
    <w:tmpl w:val="4ADC5040"/>
    <w:styleLink w:val="CurrentList4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571DB"/>
    <w:multiLevelType w:val="hybridMultilevel"/>
    <w:tmpl w:val="06CAD656"/>
    <w:lvl w:ilvl="0" w:tplc="0F4079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B06AF"/>
    <w:multiLevelType w:val="hybridMultilevel"/>
    <w:tmpl w:val="DE6A392A"/>
    <w:lvl w:ilvl="0" w:tplc="FFFFFFFF">
      <w:start w:val="1"/>
      <w:numFmt w:val="bullet"/>
      <w:lvlText w:val="-"/>
      <w:lvlJc w:val="left"/>
      <w:pPr>
        <w:ind w:left="864" w:hanging="288"/>
      </w:pPr>
      <w:rPr>
        <w:rFonts w:ascii="Calibri" w:hAnsi="Calibri" w:hint="default"/>
      </w:rPr>
    </w:lvl>
    <w:lvl w:ilvl="1" w:tplc="FF1C8CA6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  <w:sz w:val="20"/>
      </w:rPr>
    </w:lvl>
    <w:lvl w:ilvl="2" w:tplc="3B580332">
      <w:start w:val="1"/>
      <w:numFmt w:val="bullet"/>
      <w:lvlText w:val="o"/>
      <w:lvlJc w:val="left"/>
      <w:pPr>
        <w:ind w:left="936" w:hanging="432"/>
      </w:pPr>
      <w:rPr>
        <w:rFonts w:ascii="Courier New" w:hAnsi="Courier New" w:hint="default"/>
        <w:position w:val="0"/>
        <w:sz w:val="16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E20028"/>
    <w:multiLevelType w:val="hybridMultilevel"/>
    <w:tmpl w:val="FF40F568"/>
    <w:lvl w:ilvl="0" w:tplc="FFFFFFFF">
      <w:numFmt w:val="bullet"/>
      <w:lvlText w:val="-"/>
      <w:lvlJc w:val="left"/>
      <w:pPr>
        <w:ind w:left="864" w:hanging="360"/>
      </w:pPr>
      <w:rPr>
        <w:rFonts w:ascii="Calibri" w:eastAsiaTheme="minorHAnsi" w:hAnsi="Calibri" w:cs="Calibri" w:hint="default"/>
      </w:rPr>
    </w:lvl>
    <w:lvl w:ilvl="1" w:tplc="83E21100">
      <w:start w:val="1"/>
      <w:numFmt w:val="bullet"/>
      <w:lvlText w:val=""/>
      <w:lvlJc w:val="left"/>
      <w:pPr>
        <w:ind w:left="936" w:hanging="288"/>
      </w:pPr>
      <w:rPr>
        <w:rFonts w:ascii="Symbol" w:hAnsi="Symbol" w:hint="default"/>
        <w:color w:val="auto"/>
        <w:sz w:val="16"/>
      </w:rPr>
    </w:lvl>
    <w:lvl w:ilvl="2" w:tplc="FFFFFFFF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4BDC70F4"/>
    <w:multiLevelType w:val="hybridMultilevel"/>
    <w:tmpl w:val="288CD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9F3D1A"/>
    <w:multiLevelType w:val="hybridMultilevel"/>
    <w:tmpl w:val="4B149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012519"/>
    <w:multiLevelType w:val="hybridMultilevel"/>
    <w:tmpl w:val="7AFC891E"/>
    <w:lvl w:ilvl="0" w:tplc="FFFFFFFF">
      <w:start w:val="1"/>
      <w:numFmt w:val="bullet"/>
      <w:lvlText w:val="-"/>
      <w:lvlJc w:val="left"/>
      <w:pPr>
        <w:ind w:left="1152" w:hanging="288"/>
      </w:pPr>
      <w:rPr>
        <w:rFonts w:ascii="Calibri" w:hAnsi="Calibri" w:hint="default"/>
      </w:rPr>
    </w:lvl>
    <w:lvl w:ilvl="1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4" w15:restartNumberingAfterBreak="0">
    <w:nsid w:val="57081798"/>
    <w:multiLevelType w:val="hybridMultilevel"/>
    <w:tmpl w:val="99249152"/>
    <w:lvl w:ilvl="0" w:tplc="0F4079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9296D"/>
    <w:multiLevelType w:val="hybridMultilevel"/>
    <w:tmpl w:val="354055DE"/>
    <w:lvl w:ilvl="0" w:tplc="0F40798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FFFFFFFF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6" w15:restartNumberingAfterBreak="0">
    <w:nsid w:val="5E134F42"/>
    <w:multiLevelType w:val="hybridMultilevel"/>
    <w:tmpl w:val="28105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F843EC"/>
    <w:multiLevelType w:val="hybridMultilevel"/>
    <w:tmpl w:val="B6B60D36"/>
    <w:lvl w:ilvl="0" w:tplc="FFFFFFFF">
      <w:start w:val="1"/>
      <w:numFmt w:val="bullet"/>
      <w:lvlText w:val="-"/>
      <w:lvlJc w:val="left"/>
      <w:pPr>
        <w:ind w:left="864" w:hanging="288"/>
      </w:pPr>
      <w:rPr>
        <w:rFonts w:ascii="Calibri" w:hAnsi="Calibri" w:hint="default"/>
      </w:rPr>
    </w:lvl>
    <w:lvl w:ilvl="1" w:tplc="FFFFFFFF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  <w:sz w:val="20"/>
      </w:rPr>
    </w:lvl>
    <w:lvl w:ilvl="2" w:tplc="A56E20C2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  <w:position w:val="0"/>
        <w:sz w:val="15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142494"/>
    <w:multiLevelType w:val="multilevel"/>
    <w:tmpl w:val="9E64FEF0"/>
    <w:styleLink w:val="CurrentList1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387F54"/>
    <w:multiLevelType w:val="hybridMultilevel"/>
    <w:tmpl w:val="CBD2AD66"/>
    <w:lvl w:ilvl="0" w:tplc="0409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0" w15:restartNumberingAfterBreak="0">
    <w:nsid w:val="6D577853"/>
    <w:multiLevelType w:val="hybridMultilevel"/>
    <w:tmpl w:val="993E6DF2"/>
    <w:lvl w:ilvl="0" w:tplc="0F40798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0B32F2"/>
    <w:multiLevelType w:val="hybridMultilevel"/>
    <w:tmpl w:val="F92A4D98"/>
    <w:lvl w:ilvl="0" w:tplc="FFFFFFFF">
      <w:start w:val="1"/>
      <w:numFmt w:val="bullet"/>
      <w:lvlText w:val="-"/>
      <w:lvlJc w:val="left"/>
      <w:pPr>
        <w:ind w:left="864" w:hanging="288"/>
      </w:pPr>
      <w:rPr>
        <w:rFonts w:ascii="Calibri" w:hAnsi="Calibri" w:hint="default"/>
      </w:rPr>
    </w:lvl>
    <w:lvl w:ilvl="1" w:tplc="FFFFFFFF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  <w:sz w:val="20"/>
      </w:rPr>
    </w:lvl>
    <w:lvl w:ilvl="2" w:tplc="FE885474">
      <w:start w:val="1"/>
      <w:numFmt w:val="bullet"/>
      <w:lvlText w:val="o"/>
      <w:lvlJc w:val="left"/>
      <w:pPr>
        <w:ind w:left="1728" w:hanging="288"/>
      </w:pPr>
      <w:rPr>
        <w:rFonts w:ascii="Courier New" w:hAnsi="Courier New" w:hint="default"/>
        <w:position w:val="0"/>
        <w:sz w:val="16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435D04"/>
    <w:multiLevelType w:val="hybridMultilevel"/>
    <w:tmpl w:val="99B89F1C"/>
    <w:lvl w:ilvl="0" w:tplc="0F4079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21FDD"/>
    <w:multiLevelType w:val="hybridMultilevel"/>
    <w:tmpl w:val="354649A2"/>
    <w:lvl w:ilvl="0" w:tplc="0F4079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64488"/>
    <w:multiLevelType w:val="hybridMultilevel"/>
    <w:tmpl w:val="4A227D58"/>
    <w:lvl w:ilvl="0" w:tplc="FFFFFFFF">
      <w:start w:val="1"/>
      <w:numFmt w:val="bullet"/>
      <w:lvlText w:val="-"/>
      <w:lvlJc w:val="left"/>
      <w:pPr>
        <w:ind w:left="864" w:hanging="288"/>
      </w:pPr>
      <w:rPr>
        <w:rFonts w:ascii="Calibri" w:hAnsi="Calibri" w:hint="default"/>
      </w:rPr>
    </w:lvl>
    <w:lvl w:ilvl="1" w:tplc="7F3E101C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246D61"/>
    <w:multiLevelType w:val="hybridMultilevel"/>
    <w:tmpl w:val="EE26CBFA"/>
    <w:lvl w:ilvl="0" w:tplc="0F4079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B4057"/>
    <w:multiLevelType w:val="multilevel"/>
    <w:tmpl w:val="3B08F282"/>
    <w:styleLink w:val="CurrentList2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396D00"/>
    <w:multiLevelType w:val="hybridMultilevel"/>
    <w:tmpl w:val="68723772"/>
    <w:lvl w:ilvl="0" w:tplc="FFFFFFFF">
      <w:start w:val="1"/>
      <w:numFmt w:val="bullet"/>
      <w:lvlText w:val="-"/>
      <w:lvlJc w:val="left"/>
      <w:pPr>
        <w:ind w:left="864" w:hanging="288"/>
      </w:pPr>
      <w:rPr>
        <w:rFonts w:ascii="Calibri" w:hAnsi="Calibri" w:hint="default"/>
      </w:rPr>
    </w:lvl>
    <w:lvl w:ilvl="1" w:tplc="FFFFFFFF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  <w:sz w:val="20"/>
      </w:rPr>
    </w:lvl>
    <w:lvl w:ilvl="2" w:tplc="1A7C6B4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  <w:sz w:val="16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4320334">
    <w:abstractNumId w:val="11"/>
  </w:num>
  <w:num w:numId="2" w16cid:durableId="2022583834">
    <w:abstractNumId w:val="28"/>
  </w:num>
  <w:num w:numId="3" w16cid:durableId="2091002314">
    <w:abstractNumId w:val="36"/>
  </w:num>
  <w:num w:numId="4" w16cid:durableId="494566744">
    <w:abstractNumId w:val="15"/>
  </w:num>
  <w:num w:numId="5" w16cid:durableId="632296135">
    <w:abstractNumId w:val="17"/>
  </w:num>
  <w:num w:numId="6" w16cid:durableId="1400324456">
    <w:abstractNumId w:val="9"/>
  </w:num>
  <w:num w:numId="7" w16cid:durableId="1634168409">
    <w:abstractNumId w:val="2"/>
  </w:num>
  <w:num w:numId="8" w16cid:durableId="769280341">
    <w:abstractNumId w:val="20"/>
  </w:num>
  <w:num w:numId="9" w16cid:durableId="1813211510">
    <w:abstractNumId w:val="0"/>
  </w:num>
  <w:num w:numId="10" w16cid:durableId="773669674">
    <w:abstractNumId w:val="3"/>
  </w:num>
  <w:num w:numId="11" w16cid:durableId="1531919772">
    <w:abstractNumId w:val="26"/>
  </w:num>
  <w:num w:numId="12" w16cid:durableId="38821017">
    <w:abstractNumId w:val="8"/>
  </w:num>
  <w:num w:numId="13" w16cid:durableId="1017776261">
    <w:abstractNumId w:val="21"/>
  </w:num>
  <w:num w:numId="14" w16cid:durableId="1782914077">
    <w:abstractNumId w:val="23"/>
  </w:num>
  <w:num w:numId="15" w16cid:durableId="152184356">
    <w:abstractNumId w:val="29"/>
  </w:num>
  <w:num w:numId="16" w16cid:durableId="449782008">
    <w:abstractNumId w:val="1"/>
  </w:num>
  <w:num w:numId="17" w16cid:durableId="713845778">
    <w:abstractNumId w:val="32"/>
  </w:num>
  <w:num w:numId="18" w16cid:durableId="703746243">
    <w:abstractNumId w:val="18"/>
  </w:num>
  <w:num w:numId="19" w16cid:durableId="2111120373">
    <w:abstractNumId w:val="16"/>
  </w:num>
  <w:num w:numId="20" w16cid:durableId="1429813565">
    <w:abstractNumId w:val="34"/>
  </w:num>
  <w:num w:numId="21" w16cid:durableId="99876879">
    <w:abstractNumId w:val="19"/>
  </w:num>
  <w:num w:numId="22" w16cid:durableId="684210333">
    <w:abstractNumId w:val="12"/>
  </w:num>
  <w:num w:numId="23" w16cid:durableId="807361920">
    <w:abstractNumId w:val="4"/>
  </w:num>
  <w:num w:numId="24" w16cid:durableId="1836073772">
    <w:abstractNumId w:val="6"/>
  </w:num>
  <w:num w:numId="25" w16cid:durableId="1970865469">
    <w:abstractNumId w:val="37"/>
  </w:num>
  <w:num w:numId="26" w16cid:durableId="2039817702">
    <w:abstractNumId w:val="25"/>
  </w:num>
  <w:num w:numId="27" w16cid:durableId="1264262036">
    <w:abstractNumId w:val="22"/>
  </w:num>
  <w:num w:numId="28" w16cid:durableId="2140488864">
    <w:abstractNumId w:val="14"/>
  </w:num>
  <w:num w:numId="29" w16cid:durableId="714156040">
    <w:abstractNumId w:val="13"/>
  </w:num>
  <w:num w:numId="30" w16cid:durableId="217977626">
    <w:abstractNumId w:val="10"/>
  </w:num>
  <w:num w:numId="31" w16cid:durableId="539167046">
    <w:abstractNumId w:val="31"/>
  </w:num>
  <w:num w:numId="32" w16cid:durableId="1956860274">
    <w:abstractNumId w:val="5"/>
  </w:num>
  <w:num w:numId="33" w16cid:durableId="1799646630">
    <w:abstractNumId w:val="27"/>
  </w:num>
  <w:num w:numId="34" w16cid:durableId="1098329483">
    <w:abstractNumId w:val="24"/>
  </w:num>
  <w:num w:numId="35" w16cid:durableId="1060127704">
    <w:abstractNumId w:val="30"/>
  </w:num>
  <w:num w:numId="36" w16cid:durableId="512257494">
    <w:abstractNumId w:val="33"/>
  </w:num>
  <w:num w:numId="37" w16cid:durableId="2116561528">
    <w:abstractNumId w:val="35"/>
  </w:num>
  <w:num w:numId="38" w16cid:durableId="25397478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E8"/>
    <w:rsid w:val="0000004B"/>
    <w:rsid w:val="00000571"/>
    <w:rsid w:val="0000258A"/>
    <w:rsid w:val="00002BAC"/>
    <w:rsid w:val="00002CA9"/>
    <w:rsid w:val="00003A4C"/>
    <w:rsid w:val="00003C03"/>
    <w:rsid w:val="00003D4B"/>
    <w:rsid w:val="00004E31"/>
    <w:rsid w:val="0000785D"/>
    <w:rsid w:val="00007EF9"/>
    <w:rsid w:val="000106CB"/>
    <w:rsid w:val="00010CBB"/>
    <w:rsid w:val="000137E4"/>
    <w:rsid w:val="00015288"/>
    <w:rsid w:val="00015C0E"/>
    <w:rsid w:val="000171DC"/>
    <w:rsid w:val="0002036D"/>
    <w:rsid w:val="0002282B"/>
    <w:rsid w:val="00023B64"/>
    <w:rsid w:val="0002483C"/>
    <w:rsid w:val="0003277D"/>
    <w:rsid w:val="00032DFD"/>
    <w:rsid w:val="00033CAB"/>
    <w:rsid w:val="0003731F"/>
    <w:rsid w:val="00041F1A"/>
    <w:rsid w:val="000453CB"/>
    <w:rsid w:val="0004645C"/>
    <w:rsid w:val="00050472"/>
    <w:rsid w:val="00052C86"/>
    <w:rsid w:val="00063E2B"/>
    <w:rsid w:val="00065D8E"/>
    <w:rsid w:val="00073104"/>
    <w:rsid w:val="00075259"/>
    <w:rsid w:val="000752CA"/>
    <w:rsid w:val="00075440"/>
    <w:rsid w:val="0007574F"/>
    <w:rsid w:val="00081E46"/>
    <w:rsid w:val="00083299"/>
    <w:rsid w:val="000837F7"/>
    <w:rsid w:val="00083EE3"/>
    <w:rsid w:val="00085E49"/>
    <w:rsid w:val="0008715C"/>
    <w:rsid w:val="00090963"/>
    <w:rsid w:val="00093378"/>
    <w:rsid w:val="00094116"/>
    <w:rsid w:val="000944CF"/>
    <w:rsid w:val="00095E5B"/>
    <w:rsid w:val="0009633E"/>
    <w:rsid w:val="000A004F"/>
    <w:rsid w:val="000A170D"/>
    <w:rsid w:val="000A22A4"/>
    <w:rsid w:val="000A6232"/>
    <w:rsid w:val="000B0072"/>
    <w:rsid w:val="000B510A"/>
    <w:rsid w:val="000C1D3C"/>
    <w:rsid w:val="000D1B05"/>
    <w:rsid w:val="000D21CF"/>
    <w:rsid w:val="000D6565"/>
    <w:rsid w:val="000D77AC"/>
    <w:rsid w:val="000D7C9E"/>
    <w:rsid w:val="000E0BF9"/>
    <w:rsid w:val="000E69F8"/>
    <w:rsid w:val="000E6C36"/>
    <w:rsid w:val="000E7C74"/>
    <w:rsid w:val="000F03C7"/>
    <w:rsid w:val="000F08E2"/>
    <w:rsid w:val="000F0F8D"/>
    <w:rsid w:val="000F163D"/>
    <w:rsid w:val="000F1B35"/>
    <w:rsid w:val="000F2E32"/>
    <w:rsid w:val="000F3B6C"/>
    <w:rsid w:val="000F4DF0"/>
    <w:rsid w:val="0010019B"/>
    <w:rsid w:val="001017AA"/>
    <w:rsid w:val="00102EBE"/>
    <w:rsid w:val="001064D3"/>
    <w:rsid w:val="0010684F"/>
    <w:rsid w:val="0010778E"/>
    <w:rsid w:val="00113BD8"/>
    <w:rsid w:val="0011489C"/>
    <w:rsid w:val="00116118"/>
    <w:rsid w:val="00116530"/>
    <w:rsid w:val="001166AD"/>
    <w:rsid w:val="001234F5"/>
    <w:rsid w:val="0012377E"/>
    <w:rsid w:val="00131B0A"/>
    <w:rsid w:val="001321FF"/>
    <w:rsid w:val="001326F9"/>
    <w:rsid w:val="001427BA"/>
    <w:rsid w:val="001453ED"/>
    <w:rsid w:val="0014606C"/>
    <w:rsid w:val="001469A4"/>
    <w:rsid w:val="001509F3"/>
    <w:rsid w:val="00150B99"/>
    <w:rsid w:val="00151FB1"/>
    <w:rsid w:val="00153309"/>
    <w:rsid w:val="00153666"/>
    <w:rsid w:val="001545F2"/>
    <w:rsid w:val="00154B6C"/>
    <w:rsid w:val="00157AB7"/>
    <w:rsid w:val="001612BB"/>
    <w:rsid w:val="00165647"/>
    <w:rsid w:val="00165DC7"/>
    <w:rsid w:val="001668E3"/>
    <w:rsid w:val="001706B5"/>
    <w:rsid w:val="00171402"/>
    <w:rsid w:val="00171D04"/>
    <w:rsid w:val="00173F94"/>
    <w:rsid w:val="0017603A"/>
    <w:rsid w:val="001828D8"/>
    <w:rsid w:val="00182CC5"/>
    <w:rsid w:val="001835DB"/>
    <w:rsid w:val="00186A5C"/>
    <w:rsid w:val="00187ABB"/>
    <w:rsid w:val="0019089C"/>
    <w:rsid w:val="0019095A"/>
    <w:rsid w:val="00192376"/>
    <w:rsid w:val="001951A3"/>
    <w:rsid w:val="00197A5B"/>
    <w:rsid w:val="001A0090"/>
    <w:rsid w:val="001A2802"/>
    <w:rsid w:val="001A2BA0"/>
    <w:rsid w:val="001A2DC8"/>
    <w:rsid w:val="001A36BA"/>
    <w:rsid w:val="001A3D30"/>
    <w:rsid w:val="001A598F"/>
    <w:rsid w:val="001A720C"/>
    <w:rsid w:val="001B08F7"/>
    <w:rsid w:val="001B263D"/>
    <w:rsid w:val="001B3D35"/>
    <w:rsid w:val="001B4909"/>
    <w:rsid w:val="001B7C50"/>
    <w:rsid w:val="001C0100"/>
    <w:rsid w:val="001C1550"/>
    <w:rsid w:val="001C1A16"/>
    <w:rsid w:val="001C3CB8"/>
    <w:rsid w:val="001C48E0"/>
    <w:rsid w:val="001C7043"/>
    <w:rsid w:val="001C7C32"/>
    <w:rsid w:val="001D0600"/>
    <w:rsid w:val="001D3A73"/>
    <w:rsid w:val="001D4D91"/>
    <w:rsid w:val="001D4F05"/>
    <w:rsid w:val="001D5902"/>
    <w:rsid w:val="001D7028"/>
    <w:rsid w:val="001D71A2"/>
    <w:rsid w:val="001E138F"/>
    <w:rsid w:val="001E5764"/>
    <w:rsid w:val="001E702B"/>
    <w:rsid w:val="001E7256"/>
    <w:rsid w:val="001F1ACA"/>
    <w:rsid w:val="001F21C3"/>
    <w:rsid w:val="001F2BFC"/>
    <w:rsid w:val="001F33CC"/>
    <w:rsid w:val="001F4E02"/>
    <w:rsid w:val="001F4FE5"/>
    <w:rsid w:val="001F64E4"/>
    <w:rsid w:val="001F6D32"/>
    <w:rsid w:val="00200635"/>
    <w:rsid w:val="00201F61"/>
    <w:rsid w:val="00202E28"/>
    <w:rsid w:val="00203A17"/>
    <w:rsid w:val="002040C8"/>
    <w:rsid w:val="002040F0"/>
    <w:rsid w:val="00210712"/>
    <w:rsid w:val="002164C5"/>
    <w:rsid w:val="00217FBC"/>
    <w:rsid w:val="00221740"/>
    <w:rsid w:val="00221B6B"/>
    <w:rsid w:val="00223147"/>
    <w:rsid w:val="002247A1"/>
    <w:rsid w:val="00225304"/>
    <w:rsid w:val="002253F7"/>
    <w:rsid w:val="00226422"/>
    <w:rsid w:val="00231F07"/>
    <w:rsid w:val="00232003"/>
    <w:rsid w:val="00234262"/>
    <w:rsid w:val="00234AD4"/>
    <w:rsid w:val="00236B1A"/>
    <w:rsid w:val="002379E2"/>
    <w:rsid w:val="00242BC8"/>
    <w:rsid w:val="00243AE9"/>
    <w:rsid w:val="00244441"/>
    <w:rsid w:val="002448BB"/>
    <w:rsid w:val="00244AF7"/>
    <w:rsid w:val="00245206"/>
    <w:rsid w:val="002540FC"/>
    <w:rsid w:val="002548E4"/>
    <w:rsid w:val="00255BC9"/>
    <w:rsid w:val="002619B3"/>
    <w:rsid w:val="0026591A"/>
    <w:rsid w:val="00270968"/>
    <w:rsid w:val="00272EFA"/>
    <w:rsid w:val="002734D3"/>
    <w:rsid w:val="00273F5D"/>
    <w:rsid w:val="0027429D"/>
    <w:rsid w:val="0027644F"/>
    <w:rsid w:val="00276621"/>
    <w:rsid w:val="00280866"/>
    <w:rsid w:val="00280B59"/>
    <w:rsid w:val="00281F70"/>
    <w:rsid w:val="00282A20"/>
    <w:rsid w:val="00282C92"/>
    <w:rsid w:val="00282E7B"/>
    <w:rsid w:val="00286786"/>
    <w:rsid w:val="00286B40"/>
    <w:rsid w:val="002905D2"/>
    <w:rsid w:val="00292129"/>
    <w:rsid w:val="00292AB2"/>
    <w:rsid w:val="00293D63"/>
    <w:rsid w:val="00294879"/>
    <w:rsid w:val="002A0B70"/>
    <w:rsid w:val="002A26DF"/>
    <w:rsid w:val="002A3C1D"/>
    <w:rsid w:val="002A59B8"/>
    <w:rsid w:val="002A5FBC"/>
    <w:rsid w:val="002A6ED0"/>
    <w:rsid w:val="002A73C7"/>
    <w:rsid w:val="002A7B8E"/>
    <w:rsid w:val="002B422B"/>
    <w:rsid w:val="002C0190"/>
    <w:rsid w:val="002C1522"/>
    <w:rsid w:val="002C4DD8"/>
    <w:rsid w:val="002C508A"/>
    <w:rsid w:val="002C6540"/>
    <w:rsid w:val="002D5959"/>
    <w:rsid w:val="002D7383"/>
    <w:rsid w:val="002E00E7"/>
    <w:rsid w:val="002E2C26"/>
    <w:rsid w:val="002E53C4"/>
    <w:rsid w:val="002E7B89"/>
    <w:rsid w:val="002F08DB"/>
    <w:rsid w:val="002F0A3E"/>
    <w:rsid w:val="002F2819"/>
    <w:rsid w:val="002F3E77"/>
    <w:rsid w:val="002F46B7"/>
    <w:rsid w:val="002F4AE0"/>
    <w:rsid w:val="002F6B95"/>
    <w:rsid w:val="002F7ECD"/>
    <w:rsid w:val="00304C93"/>
    <w:rsid w:val="00306F4B"/>
    <w:rsid w:val="0031056C"/>
    <w:rsid w:val="003137D0"/>
    <w:rsid w:val="003174F6"/>
    <w:rsid w:val="00317A0C"/>
    <w:rsid w:val="00320868"/>
    <w:rsid w:val="003266D2"/>
    <w:rsid w:val="0032695B"/>
    <w:rsid w:val="00326E9A"/>
    <w:rsid w:val="0033124C"/>
    <w:rsid w:val="00331742"/>
    <w:rsid w:val="00332548"/>
    <w:rsid w:val="003365E9"/>
    <w:rsid w:val="00336CD6"/>
    <w:rsid w:val="0034296F"/>
    <w:rsid w:val="00344260"/>
    <w:rsid w:val="003442E9"/>
    <w:rsid w:val="003451C9"/>
    <w:rsid w:val="003464E6"/>
    <w:rsid w:val="00346712"/>
    <w:rsid w:val="00346EB1"/>
    <w:rsid w:val="00350EDC"/>
    <w:rsid w:val="00350F8E"/>
    <w:rsid w:val="00351274"/>
    <w:rsid w:val="00353F14"/>
    <w:rsid w:val="00354A35"/>
    <w:rsid w:val="00354B82"/>
    <w:rsid w:val="00355021"/>
    <w:rsid w:val="00355B88"/>
    <w:rsid w:val="00361A3E"/>
    <w:rsid w:val="00363769"/>
    <w:rsid w:val="00365BD1"/>
    <w:rsid w:val="003701A4"/>
    <w:rsid w:val="003745A0"/>
    <w:rsid w:val="00384F5C"/>
    <w:rsid w:val="003855F9"/>
    <w:rsid w:val="003876C3"/>
    <w:rsid w:val="00390332"/>
    <w:rsid w:val="0039593A"/>
    <w:rsid w:val="00395F70"/>
    <w:rsid w:val="003970E5"/>
    <w:rsid w:val="0039760E"/>
    <w:rsid w:val="003A072A"/>
    <w:rsid w:val="003A22B1"/>
    <w:rsid w:val="003A3F4D"/>
    <w:rsid w:val="003A5B27"/>
    <w:rsid w:val="003A6320"/>
    <w:rsid w:val="003A7DC7"/>
    <w:rsid w:val="003B0DF3"/>
    <w:rsid w:val="003B13FD"/>
    <w:rsid w:val="003B1A05"/>
    <w:rsid w:val="003B6692"/>
    <w:rsid w:val="003C0CFC"/>
    <w:rsid w:val="003C0E20"/>
    <w:rsid w:val="003C20A3"/>
    <w:rsid w:val="003C3916"/>
    <w:rsid w:val="003C3CED"/>
    <w:rsid w:val="003C497D"/>
    <w:rsid w:val="003C6F42"/>
    <w:rsid w:val="003C79DE"/>
    <w:rsid w:val="003E0F08"/>
    <w:rsid w:val="003E146B"/>
    <w:rsid w:val="003E4190"/>
    <w:rsid w:val="003E4250"/>
    <w:rsid w:val="003E4369"/>
    <w:rsid w:val="003E57D4"/>
    <w:rsid w:val="003E67A1"/>
    <w:rsid w:val="003E6B01"/>
    <w:rsid w:val="003F159B"/>
    <w:rsid w:val="003F160F"/>
    <w:rsid w:val="003F3504"/>
    <w:rsid w:val="003F7166"/>
    <w:rsid w:val="003F72A2"/>
    <w:rsid w:val="003F7838"/>
    <w:rsid w:val="00402171"/>
    <w:rsid w:val="004024E5"/>
    <w:rsid w:val="0040265D"/>
    <w:rsid w:val="00404031"/>
    <w:rsid w:val="00413D89"/>
    <w:rsid w:val="004154D9"/>
    <w:rsid w:val="0041623C"/>
    <w:rsid w:val="004231AA"/>
    <w:rsid w:val="00425A28"/>
    <w:rsid w:val="00430668"/>
    <w:rsid w:val="004307DA"/>
    <w:rsid w:val="004325A9"/>
    <w:rsid w:val="00432CFA"/>
    <w:rsid w:val="00433B86"/>
    <w:rsid w:val="00433BFF"/>
    <w:rsid w:val="00434327"/>
    <w:rsid w:val="00434DAC"/>
    <w:rsid w:val="004360EB"/>
    <w:rsid w:val="004413B5"/>
    <w:rsid w:val="00445AF5"/>
    <w:rsid w:val="004463A1"/>
    <w:rsid w:val="0045073F"/>
    <w:rsid w:val="00450C5A"/>
    <w:rsid w:val="004536A5"/>
    <w:rsid w:val="00454185"/>
    <w:rsid w:val="00456EED"/>
    <w:rsid w:val="00460381"/>
    <w:rsid w:val="004605BE"/>
    <w:rsid w:val="00462339"/>
    <w:rsid w:val="0046353B"/>
    <w:rsid w:val="00464216"/>
    <w:rsid w:val="00466BB5"/>
    <w:rsid w:val="00466D2E"/>
    <w:rsid w:val="00466DC8"/>
    <w:rsid w:val="0046773E"/>
    <w:rsid w:val="0047018C"/>
    <w:rsid w:val="00470F63"/>
    <w:rsid w:val="00474296"/>
    <w:rsid w:val="00476230"/>
    <w:rsid w:val="00481E60"/>
    <w:rsid w:val="00484D24"/>
    <w:rsid w:val="00485706"/>
    <w:rsid w:val="00487F3B"/>
    <w:rsid w:val="00493805"/>
    <w:rsid w:val="00494C48"/>
    <w:rsid w:val="00495AF6"/>
    <w:rsid w:val="00495D91"/>
    <w:rsid w:val="004A1324"/>
    <w:rsid w:val="004A20BD"/>
    <w:rsid w:val="004A36A5"/>
    <w:rsid w:val="004A5601"/>
    <w:rsid w:val="004A64D5"/>
    <w:rsid w:val="004A74CF"/>
    <w:rsid w:val="004B3137"/>
    <w:rsid w:val="004B3E92"/>
    <w:rsid w:val="004B48F8"/>
    <w:rsid w:val="004B5FAE"/>
    <w:rsid w:val="004B6250"/>
    <w:rsid w:val="004B7A36"/>
    <w:rsid w:val="004C0B2B"/>
    <w:rsid w:val="004C4694"/>
    <w:rsid w:val="004D513B"/>
    <w:rsid w:val="004D6934"/>
    <w:rsid w:val="004E0595"/>
    <w:rsid w:val="004E0888"/>
    <w:rsid w:val="004E41B1"/>
    <w:rsid w:val="004E4DDB"/>
    <w:rsid w:val="004E581D"/>
    <w:rsid w:val="004E6867"/>
    <w:rsid w:val="004E6A14"/>
    <w:rsid w:val="004F1C94"/>
    <w:rsid w:val="004F24D2"/>
    <w:rsid w:val="004F38C3"/>
    <w:rsid w:val="004F56A2"/>
    <w:rsid w:val="004F65B7"/>
    <w:rsid w:val="0050014A"/>
    <w:rsid w:val="005008BC"/>
    <w:rsid w:val="00501ED1"/>
    <w:rsid w:val="00503659"/>
    <w:rsid w:val="00504B1F"/>
    <w:rsid w:val="00505458"/>
    <w:rsid w:val="0050545E"/>
    <w:rsid w:val="0050567A"/>
    <w:rsid w:val="00511EB5"/>
    <w:rsid w:val="0051250A"/>
    <w:rsid w:val="00520799"/>
    <w:rsid w:val="00521A8F"/>
    <w:rsid w:val="00522DE8"/>
    <w:rsid w:val="00523C8B"/>
    <w:rsid w:val="00525070"/>
    <w:rsid w:val="0053124B"/>
    <w:rsid w:val="00535A4C"/>
    <w:rsid w:val="00535EC5"/>
    <w:rsid w:val="005367E6"/>
    <w:rsid w:val="00537B9C"/>
    <w:rsid w:val="005418EF"/>
    <w:rsid w:val="00543F17"/>
    <w:rsid w:val="00544D5F"/>
    <w:rsid w:val="005466B5"/>
    <w:rsid w:val="00546D05"/>
    <w:rsid w:val="005476C7"/>
    <w:rsid w:val="00553444"/>
    <w:rsid w:val="00553996"/>
    <w:rsid w:val="0055432D"/>
    <w:rsid w:val="00554657"/>
    <w:rsid w:val="005546B2"/>
    <w:rsid w:val="005548B4"/>
    <w:rsid w:val="005548FF"/>
    <w:rsid w:val="00561B46"/>
    <w:rsid w:val="005621B8"/>
    <w:rsid w:val="00566C2A"/>
    <w:rsid w:val="00571E55"/>
    <w:rsid w:val="00575181"/>
    <w:rsid w:val="00582F3C"/>
    <w:rsid w:val="00584C75"/>
    <w:rsid w:val="00590771"/>
    <w:rsid w:val="005964AA"/>
    <w:rsid w:val="00596EBE"/>
    <w:rsid w:val="005A06E9"/>
    <w:rsid w:val="005A133F"/>
    <w:rsid w:val="005A2452"/>
    <w:rsid w:val="005A2C37"/>
    <w:rsid w:val="005A578F"/>
    <w:rsid w:val="005B0DB4"/>
    <w:rsid w:val="005B325C"/>
    <w:rsid w:val="005B40E4"/>
    <w:rsid w:val="005B40FB"/>
    <w:rsid w:val="005B42F2"/>
    <w:rsid w:val="005B4452"/>
    <w:rsid w:val="005C045D"/>
    <w:rsid w:val="005C233E"/>
    <w:rsid w:val="005C37F2"/>
    <w:rsid w:val="005C3DCD"/>
    <w:rsid w:val="005C5364"/>
    <w:rsid w:val="005C579D"/>
    <w:rsid w:val="005D069C"/>
    <w:rsid w:val="005D08B5"/>
    <w:rsid w:val="005D0A74"/>
    <w:rsid w:val="005D1990"/>
    <w:rsid w:val="005D1A70"/>
    <w:rsid w:val="005D6E8B"/>
    <w:rsid w:val="005D6F71"/>
    <w:rsid w:val="005E0409"/>
    <w:rsid w:val="005E0696"/>
    <w:rsid w:val="005E3984"/>
    <w:rsid w:val="005E48DD"/>
    <w:rsid w:val="005F243A"/>
    <w:rsid w:val="005F2764"/>
    <w:rsid w:val="005F2805"/>
    <w:rsid w:val="005F2F16"/>
    <w:rsid w:val="005F32B2"/>
    <w:rsid w:val="005F66AC"/>
    <w:rsid w:val="00601134"/>
    <w:rsid w:val="006015AD"/>
    <w:rsid w:val="00602F98"/>
    <w:rsid w:val="00603E0C"/>
    <w:rsid w:val="00605762"/>
    <w:rsid w:val="00605BD7"/>
    <w:rsid w:val="006135F3"/>
    <w:rsid w:val="00614BC0"/>
    <w:rsid w:val="00615B32"/>
    <w:rsid w:val="00620B64"/>
    <w:rsid w:val="0062190E"/>
    <w:rsid w:val="0062331C"/>
    <w:rsid w:val="0062499A"/>
    <w:rsid w:val="00625EDC"/>
    <w:rsid w:val="006268E8"/>
    <w:rsid w:val="00626B98"/>
    <w:rsid w:val="0062728D"/>
    <w:rsid w:val="00627542"/>
    <w:rsid w:val="00630A09"/>
    <w:rsid w:val="00631292"/>
    <w:rsid w:val="00631513"/>
    <w:rsid w:val="00637EE1"/>
    <w:rsid w:val="006441E7"/>
    <w:rsid w:val="00646CA1"/>
    <w:rsid w:val="00646EF9"/>
    <w:rsid w:val="006500D0"/>
    <w:rsid w:val="00650428"/>
    <w:rsid w:val="006508E0"/>
    <w:rsid w:val="00652C70"/>
    <w:rsid w:val="00654619"/>
    <w:rsid w:val="00654C0D"/>
    <w:rsid w:val="00655577"/>
    <w:rsid w:val="00656EF8"/>
    <w:rsid w:val="00657BDD"/>
    <w:rsid w:val="00660B8C"/>
    <w:rsid w:val="00662E4C"/>
    <w:rsid w:val="0066319A"/>
    <w:rsid w:val="006639C5"/>
    <w:rsid w:val="00665E81"/>
    <w:rsid w:val="0067076B"/>
    <w:rsid w:val="0067139A"/>
    <w:rsid w:val="00672084"/>
    <w:rsid w:val="00673352"/>
    <w:rsid w:val="006737A3"/>
    <w:rsid w:val="00674402"/>
    <w:rsid w:val="006756F1"/>
    <w:rsid w:val="006763B0"/>
    <w:rsid w:val="00676A74"/>
    <w:rsid w:val="00676C22"/>
    <w:rsid w:val="00683A09"/>
    <w:rsid w:val="00685123"/>
    <w:rsid w:val="00685882"/>
    <w:rsid w:val="00685EB6"/>
    <w:rsid w:val="0069372E"/>
    <w:rsid w:val="006A0BFE"/>
    <w:rsid w:val="006A1348"/>
    <w:rsid w:val="006A17C7"/>
    <w:rsid w:val="006A3089"/>
    <w:rsid w:val="006A3175"/>
    <w:rsid w:val="006A53DA"/>
    <w:rsid w:val="006A66E3"/>
    <w:rsid w:val="006A7349"/>
    <w:rsid w:val="006A79D4"/>
    <w:rsid w:val="006B10AB"/>
    <w:rsid w:val="006B20B3"/>
    <w:rsid w:val="006B2DF6"/>
    <w:rsid w:val="006B5FAB"/>
    <w:rsid w:val="006B7757"/>
    <w:rsid w:val="006C0866"/>
    <w:rsid w:val="006C1396"/>
    <w:rsid w:val="006C2DB4"/>
    <w:rsid w:val="006C3E7D"/>
    <w:rsid w:val="006D1D31"/>
    <w:rsid w:val="006D2AEE"/>
    <w:rsid w:val="006D2C0B"/>
    <w:rsid w:val="006D3EAF"/>
    <w:rsid w:val="006D487B"/>
    <w:rsid w:val="006D513F"/>
    <w:rsid w:val="006D621E"/>
    <w:rsid w:val="006D628B"/>
    <w:rsid w:val="006D6A82"/>
    <w:rsid w:val="006E33AB"/>
    <w:rsid w:val="006E3D5C"/>
    <w:rsid w:val="006E4260"/>
    <w:rsid w:val="006E6BFF"/>
    <w:rsid w:val="006E71A4"/>
    <w:rsid w:val="006E7741"/>
    <w:rsid w:val="006F5933"/>
    <w:rsid w:val="006F63B2"/>
    <w:rsid w:val="00700CAB"/>
    <w:rsid w:val="0070248E"/>
    <w:rsid w:val="00703CB0"/>
    <w:rsid w:val="007103BC"/>
    <w:rsid w:val="00713453"/>
    <w:rsid w:val="00713D6D"/>
    <w:rsid w:val="00714622"/>
    <w:rsid w:val="00714A3F"/>
    <w:rsid w:val="00720035"/>
    <w:rsid w:val="007208E6"/>
    <w:rsid w:val="00723F17"/>
    <w:rsid w:val="00730CEA"/>
    <w:rsid w:val="007313E5"/>
    <w:rsid w:val="0073392C"/>
    <w:rsid w:val="0073689F"/>
    <w:rsid w:val="00737636"/>
    <w:rsid w:val="00737704"/>
    <w:rsid w:val="007379AA"/>
    <w:rsid w:val="00743709"/>
    <w:rsid w:val="00744F86"/>
    <w:rsid w:val="0074757A"/>
    <w:rsid w:val="0074760F"/>
    <w:rsid w:val="00750931"/>
    <w:rsid w:val="007517C8"/>
    <w:rsid w:val="007521BA"/>
    <w:rsid w:val="007538C1"/>
    <w:rsid w:val="007577BA"/>
    <w:rsid w:val="00760B80"/>
    <w:rsid w:val="00761441"/>
    <w:rsid w:val="0076606F"/>
    <w:rsid w:val="007663DC"/>
    <w:rsid w:val="0076707F"/>
    <w:rsid w:val="00770DFC"/>
    <w:rsid w:val="007737DE"/>
    <w:rsid w:val="00773CAA"/>
    <w:rsid w:val="00782A76"/>
    <w:rsid w:val="00791D3A"/>
    <w:rsid w:val="00793B70"/>
    <w:rsid w:val="00794D75"/>
    <w:rsid w:val="00795DAC"/>
    <w:rsid w:val="007978F3"/>
    <w:rsid w:val="00797FA6"/>
    <w:rsid w:val="007A2006"/>
    <w:rsid w:val="007A340C"/>
    <w:rsid w:val="007A3FBE"/>
    <w:rsid w:val="007A5C71"/>
    <w:rsid w:val="007A76EE"/>
    <w:rsid w:val="007A7970"/>
    <w:rsid w:val="007B3074"/>
    <w:rsid w:val="007B45CA"/>
    <w:rsid w:val="007B687A"/>
    <w:rsid w:val="007C7B86"/>
    <w:rsid w:val="007D0614"/>
    <w:rsid w:val="007D2D7E"/>
    <w:rsid w:val="007D5AB2"/>
    <w:rsid w:val="007D653C"/>
    <w:rsid w:val="007D7A5D"/>
    <w:rsid w:val="007E104A"/>
    <w:rsid w:val="007E113E"/>
    <w:rsid w:val="007E1DED"/>
    <w:rsid w:val="007E2A59"/>
    <w:rsid w:val="007E573F"/>
    <w:rsid w:val="007E5BBD"/>
    <w:rsid w:val="007E6ED4"/>
    <w:rsid w:val="007F6EFC"/>
    <w:rsid w:val="007F7C1C"/>
    <w:rsid w:val="0080641B"/>
    <w:rsid w:val="00811DC0"/>
    <w:rsid w:val="0081394A"/>
    <w:rsid w:val="00815D1F"/>
    <w:rsid w:val="00816C3A"/>
    <w:rsid w:val="00817501"/>
    <w:rsid w:val="008175FE"/>
    <w:rsid w:val="00820652"/>
    <w:rsid w:val="00821229"/>
    <w:rsid w:val="0082165F"/>
    <w:rsid w:val="00821D91"/>
    <w:rsid w:val="008255A7"/>
    <w:rsid w:val="00827702"/>
    <w:rsid w:val="00831223"/>
    <w:rsid w:val="008318F3"/>
    <w:rsid w:val="008342B6"/>
    <w:rsid w:val="00834D84"/>
    <w:rsid w:val="008352EC"/>
    <w:rsid w:val="00836B49"/>
    <w:rsid w:val="00842EA6"/>
    <w:rsid w:val="008458E0"/>
    <w:rsid w:val="00846510"/>
    <w:rsid w:val="00850D62"/>
    <w:rsid w:val="00852C6D"/>
    <w:rsid w:val="00853D17"/>
    <w:rsid w:val="00855AA7"/>
    <w:rsid w:val="0086162B"/>
    <w:rsid w:val="0086334A"/>
    <w:rsid w:val="00863621"/>
    <w:rsid w:val="0087266F"/>
    <w:rsid w:val="00877A3A"/>
    <w:rsid w:val="00881238"/>
    <w:rsid w:val="008819A0"/>
    <w:rsid w:val="00882839"/>
    <w:rsid w:val="00883398"/>
    <w:rsid w:val="00883747"/>
    <w:rsid w:val="008856B3"/>
    <w:rsid w:val="00886473"/>
    <w:rsid w:val="008874B6"/>
    <w:rsid w:val="008905CA"/>
    <w:rsid w:val="0089288A"/>
    <w:rsid w:val="00894907"/>
    <w:rsid w:val="008954AF"/>
    <w:rsid w:val="00895924"/>
    <w:rsid w:val="00895F9B"/>
    <w:rsid w:val="008A4091"/>
    <w:rsid w:val="008A4648"/>
    <w:rsid w:val="008A4ACE"/>
    <w:rsid w:val="008A4CC0"/>
    <w:rsid w:val="008A5260"/>
    <w:rsid w:val="008A5BD5"/>
    <w:rsid w:val="008B2209"/>
    <w:rsid w:val="008B23C8"/>
    <w:rsid w:val="008B38C0"/>
    <w:rsid w:val="008B5E1F"/>
    <w:rsid w:val="008B6E0C"/>
    <w:rsid w:val="008B7E43"/>
    <w:rsid w:val="008C0F7F"/>
    <w:rsid w:val="008C0FF0"/>
    <w:rsid w:val="008C2A14"/>
    <w:rsid w:val="008C3C6D"/>
    <w:rsid w:val="008C542C"/>
    <w:rsid w:val="008C5B16"/>
    <w:rsid w:val="008C7618"/>
    <w:rsid w:val="008C7A59"/>
    <w:rsid w:val="008D4ACE"/>
    <w:rsid w:val="008D62AB"/>
    <w:rsid w:val="008E0A9B"/>
    <w:rsid w:val="008E1F3F"/>
    <w:rsid w:val="008E3E70"/>
    <w:rsid w:val="008E5C6B"/>
    <w:rsid w:val="008E717A"/>
    <w:rsid w:val="008F4280"/>
    <w:rsid w:val="008F58CB"/>
    <w:rsid w:val="008F73CA"/>
    <w:rsid w:val="00907600"/>
    <w:rsid w:val="0091024D"/>
    <w:rsid w:val="0091081B"/>
    <w:rsid w:val="00910FA0"/>
    <w:rsid w:val="00911A2B"/>
    <w:rsid w:val="009160D8"/>
    <w:rsid w:val="00916F86"/>
    <w:rsid w:val="00921DF3"/>
    <w:rsid w:val="00922BFA"/>
    <w:rsid w:val="0092586D"/>
    <w:rsid w:val="0093092C"/>
    <w:rsid w:val="009355DD"/>
    <w:rsid w:val="009357DB"/>
    <w:rsid w:val="00936D2C"/>
    <w:rsid w:val="00937270"/>
    <w:rsid w:val="00937452"/>
    <w:rsid w:val="009402E5"/>
    <w:rsid w:val="00940536"/>
    <w:rsid w:val="00941619"/>
    <w:rsid w:val="0094299B"/>
    <w:rsid w:val="00943592"/>
    <w:rsid w:val="00946085"/>
    <w:rsid w:val="00946E2F"/>
    <w:rsid w:val="00947C79"/>
    <w:rsid w:val="00951B87"/>
    <w:rsid w:val="00952D90"/>
    <w:rsid w:val="00953B0B"/>
    <w:rsid w:val="009549C3"/>
    <w:rsid w:val="00955E86"/>
    <w:rsid w:val="0095651E"/>
    <w:rsid w:val="00956EF5"/>
    <w:rsid w:val="00957FB5"/>
    <w:rsid w:val="00962FBA"/>
    <w:rsid w:val="009651E3"/>
    <w:rsid w:val="00972169"/>
    <w:rsid w:val="00972E7C"/>
    <w:rsid w:val="00977219"/>
    <w:rsid w:val="00981961"/>
    <w:rsid w:val="009819D0"/>
    <w:rsid w:val="009823F8"/>
    <w:rsid w:val="00984758"/>
    <w:rsid w:val="00984EEB"/>
    <w:rsid w:val="0098676E"/>
    <w:rsid w:val="00987B11"/>
    <w:rsid w:val="00990808"/>
    <w:rsid w:val="00991242"/>
    <w:rsid w:val="00991E17"/>
    <w:rsid w:val="009927C4"/>
    <w:rsid w:val="009A3592"/>
    <w:rsid w:val="009A3E86"/>
    <w:rsid w:val="009A4890"/>
    <w:rsid w:val="009A7807"/>
    <w:rsid w:val="009B078A"/>
    <w:rsid w:val="009B0BC3"/>
    <w:rsid w:val="009B3DF9"/>
    <w:rsid w:val="009B469D"/>
    <w:rsid w:val="009B56A8"/>
    <w:rsid w:val="009B6BC0"/>
    <w:rsid w:val="009C02A0"/>
    <w:rsid w:val="009C246B"/>
    <w:rsid w:val="009C3000"/>
    <w:rsid w:val="009C3AF8"/>
    <w:rsid w:val="009C45EE"/>
    <w:rsid w:val="009C6453"/>
    <w:rsid w:val="009D0211"/>
    <w:rsid w:val="009D2872"/>
    <w:rsid w:val="009D2B1E"/>
    <w:rsid w:val="009D2B90"/>
    <w:rsid w:val="009D46D7"/>
    <w:rsid w:val="009D73F8"/>
    <w:rsid w:val="009D7ADC"/>
    <w:rsid w:val="009E1BDE"/>
    <w:rsid w:val="009E2189"/>
    <w:rsid w:val="009E4D21"/>
    <w:rsid w:val="009E55E8"/>
    <w:rsid w:val="009E574F"/>
    <w:rsid w:val="009E6901"/>
    <w:rsid w:val="009E6E42"/>
    <w:rsid w:val="009E72BD"/>
    <w:rsid w:val="009F08C2"/>
    <w:rsid w:val="009F11CC"/>
    <w:rsid w:val="009F1442"/>
    <w:rsid w:val="009F46B3"/>
    <w:rsid w:val="009F61C8"/>
    <w:rsid w:val="00A025C6"/>
    <w:rsid w:val="00A0298F"/>
    <w:rsid w:val="00A03BFE"/>
    <w:rsid w:val="00A03FF2"/>
    <w:rsid w:val="00A10931"/>
    <w:rsid w:val="00A11D8A"/>
    <w:rsid w:val="00A120E2"/>
    <w:rsid w:val="00A152B4"/>
    <w:rsid w:val="00A20605"/>
    <w:rsid w:val="00A215AD"/>
    <w:rsid w:val="00A23267"/>
    <w:rsid w:val="00A23E96"/>
    <w:rsid w:val="00A24259"/>
    <w:rsid w:val="00A25005"/>
    <w:rsid w:val="00A25CBC"/>
    <w:rsid w:val="00A27839"/>
    <w:rsid w:val="00A303DA"/>
    <w:rsid w:val="00A305C2"/>
    <w:rsid w:val="00A30E35"/>
    <w:rsid w:val="00A31312"/>
    <w:rsid w:val="00A325CB"/>
    <w:rsid w:val="00A32BC0"/>
    <w:rsid w:val="00A337E3"/>
    <w:rsid w:val="00A34E70"/>
    <w:rsid w:val="00A35C8D"/>
    <w:rsid w:val="00A36952"/>
    <w:rsid w:val="00A40410"/>
    <w:rsid w:val="00A407EA"/>
    <w:rsid w:val="00A440D3"/>
    <w:rsid w:val="00A45272"/>
    <w:rsid w:val="00A475C0"/>
    <w:rsid w:val="00A5189F"/>
    <w:rsid w:val="00A54ACA"/>
    <w:rsid w:val="00A54F78"/>
    <w:rsid w:val="00A55AD1"/>
    <w:rsid w:val="00A56880"/>
    <w:rsid w:val="00A62859"/>
    <w:rsid w:val="00A658B3"/>
    <w:rsid w:val="00A65C4C"/>
    <w:rsid w:val="00A673B9"/>
    <w:rsid w:val="00A70197"/>
    <w:rsid w:val="00A7195A"/>
    <w:rsid w:val="00A721E1"/>
    <w:rsid w:val="00A7234D"/>
    <w:rsid w:val="00A7356A"/>
    <w:rsid w:val="00A74370"/>
    <w:rsid w:val="00A75970"/>
    <w:rsid w:val="00A764B2"/>
    <w:rsid w:val="00A828B0"/>
    <w:rsid w:val="00A838A2"/>
    <w:rsid w:val="00A83A8A"/>
    <w:rsid w:val="00A847D6"/>
    <w:rsid w:val="00A85190"/>
    <w:rsid w:val="00A85223"/>
    <w:rsid w:val="00A86DFB"/>
    <w:rsid w:val="00A8731A"/>
    <w:rsid w:val="00A87695"/>
    <w:rsid w:val="00A90180"/>
    <w:rsid w:val="00A91DD0"/>
    <w:rsid w:val="00AA23E3"/>
    <w:rsid w:val="00AA3EDC"/>
    <w:rsid w:val="00AA4170"/>
    <w:rsid w:val="00AA54CD"/>
    <w:rsid w:val="00AA5889"/>
    <w:rsid w:val="00AA59F7"/>
    <w:rsid w:val="00AB1394"/>
    <w:rsid w:val="00AB5649"/>
    <w:rsid w:val="00AB6581"/>
    <w:rsid w:val="00AC3911"/>
    <w:rsid w:val="00AC4B6C"/>
    <w:rsid w:val="00AC52AA"/>
    <w:rsid w:val="00AC63A7"/>
    <w:rsid w:val="00AD1A55"/>
    <w:rsid w:val="00AD2015"/>
    <w:rsid w:val="00AD2955"/>
    <w:rsid w:val="00AD3341"/>
    <w:rsid w:val="00AD6B33"/>
    <w:rsid w:val="00AE5626"/>
    <w:rsid w:val="00AF1C15"/>
    <w:rsid w:val="00AF5187"/>
    <w:rsid w:val="00AF66AA"/>
    <w:rsid w:val="00AF6818"/>
    <w:rsid w:val="00AF75F9"/>
    <w:rsid w:val="00B04C88"/>
    <w:rsid w:val="00B04D31"/>
    <w:rsid w:val="00B059CD"/>
    <w:rsid w:val="00B075A8"/>
    <w:rsid w:val="00B109AB"/>
    <w:rsid w:val="00B1150A"/>
    <w:rsid w:val="00B11892"/>
    <w:rsid w:val="00B129F6"/>
    <w:rsid w:val="00B13BC0"/>
    <w:rsid w:val="00B14B9C"/>
    <w:rsid w:val="00B1507E"/>
    <w:rsid w:val="00B20EC6"/>
    <w:rsid w:val="00B213EE"/>
    <w:rsid w:val="00B22F87"/>
    <w:rsid w:val="00B31C47"/>
    <w:rsid w:val="00B344C7"/>
    <w:rsid w:val="00B41C92"/>
    <w:rsid w:val="00B41CB3"/>
    <w:rsid w:val="00B421AA"/>
    <w:rsid w:val="00B42B80"/>
    <w:rsid w:val="00B43FAD"/>
    <w:rsid w:val="00B44B69"/>
    <w:rsid w:val="00B458D5"/>
    <w:rsid w:val="00B45B63"/>
    <w:rsid w:val="00B548AD"/>
    <w:rsid w:val="00B57696"/>
    <w:rsid w:val="00B60966"/>
    <w:rsid w:val="00B630E5"/>
    <w:rsid w:val="00B65D9E"/>
    <w:rsid w:val="00B66082"/>
    <w:rsid w:val="00B67A68"/>
    <w:rsid w:val="00B715D4"/>
    <w:rsid w:val="00B71D6F"/>
    <w:rsid w:val="00B72A36"/>
    <w:rsid w:val="00B748DB"/>
    <w:rsid w:val="00B74EE2"/>
    <w:rsid w:val="00B756C8"/>
    <w:rsid w:val="00B767B7"/>
    <w:rsid w:val="00B7692F"/>
    <w:rsid w:val="00B77EC4"/>
    <w:rsid w:val="00B808F6"/>
    <w:rsid w:val="00B824F9"/>
    <w:rsid w:val="00B82D9C"/>
    <w:rsid w:val="00B86508"/>
    <w:rsid w:val="00B868D4"/>
    <w:rsid w:val="00B93D6F"/>
    <w:rsid w:val="00B97EA9"/>
    <w:rsid w:val="00BA0090"/>
    <w:rsid w:val="00BA2A51"/>
    <w:rsid w:val="00BA3099"/>
    <w:rsid w:val="00BA341E"/>
    <w:rsid w:val="00BA58A6"/>
    <w:rsid w:val="00BA6B65"/>
    <w:rsid w:val="00BB2F2A"/>
    <w:rsid w:val="00BB4425"/>
    <w:rsid w:val="00BB66A3"/>
    <w:rsid w:val="00BB6CBB"/>
    <w:rsid w:val="00BC2CB4"/>
    <w:rsid w:val="00BC7E77"/>
    <w:rsid w:val="00BD4022"/>
    <w:rsid w:val="00BD51A0"/>
    <w:rsid w:val="00BD7609"/>
    <w:rsid w:val="00BD7783"/>
    <w:rsid w:val="00BD7DB7"/>
    <w:rsid w:val="00BE08B1"/>
    <w:rsid w:val="00BE51FE"/>
    <w:rsid w:val="00BE5C81"/>
    <w:rsid w:val="00BF23CA"/>
    <w:rsid w:val="00BF240B"/>
    <w:rsid w:val="00BF5189"/>
    <w:rsid w:val="00BF5757"/>
    <w:rsid w:val="00C02DA6"/>
    <w:rsid w:val="00C06A6D"/>
    <w:rsid w:val="00C11B35"/>
    <w:rsid w:val="00C14BF1"/>
    <w:rsid w:val="00C15886"/>
    <w:rsid w:val="00C15CE7"/>
    <w:rsid w:val="00C23D6A"/>
    <w:rsid w:val="00C270E5"/>
    <w:rsid w:val="00C27B0D"/>
    <w:rsid w:val="00C32C59"/>
    <w:rsid w:val="00C35051"/>
    <w:rsid w:val="00C36147"/>
    <w:rsid w:val="00C37BE0"/>
    <w:rsid w:val="00C44D94"/>
    <w:rsid w:val="00C45037"/>
    <w:rsid w:val="00C46648"/>
    <w:rsid w:val="00C533E4"/>
    <w:rsid w:val="00C61622"/>
    <w:rsid w:val="00C6180B"/>
    <w:rsid w:val="00C63205"/>
    <w:rsid w:val="00C635E2"/>
    <w:rsid w:val="00C7212A"/>
    <w:rsid w:val="00C738E0"/>
    <w:rsid w:val="00C744BA"/>
    <w:rsid w:val="00C74E24"/>
    <w:rsid w:val="00C77523"/>
    <w:rsid w:val="00C779EA"/>
    <w:rsid w:val="00C83989"/>
    <w:rsid w:val="00C84490"/>
    <w:rsid w:val="00C84D8C"/>
    <w:rsid w:val="00C8666C"/>
    <w:rsid w:val="00C95A2D"/>
    <w:rsid w:val="00C97640"/>
    <w:rsid w:val="00C9785B"/>
    <w:rsid w:val="00CA1661"/>
    <w:rsid w:val="00CA17CC"/>
    <w:rsid w:val="00CA4A5E"/>
    <w:rsid w:val="00CA586C"/>
    <w:rsid w:val="00CB1405"/>
    <w:rsid w:val="00CB1C1E"/>
    <w:rsid w:val="00CB5D54"/>
    <w:rsid w:val="00CB64CD"/>
    <w:rsid w:val="00CC04DD"/>
    <w:rsid w:val="00CC15C1"/>
    <w:rsid w:val="00CC2277"/>
    <w:rsid w:val="00CC5842"/>
    <w:rsid w:val="00CC7159"/>
    <w:rsid w:val="00CD4DEE"/>
    <w:rsid w:val="00CD6E0C"/>
    <w:rsid w:val="00CE206A"/>
    <w:rsid w:val="00CE2315"/>
    <w:rsid w:val="00CE33AC"/>
    <w:rsid w:val="00CE33B9"/>
    <w:rsid w:val="00CE4084"/>
    <w:rsid w:val="00CE5FE2"/>
    <w:rsid w:val="00CE65FA"/>
    <w:rsid w:val="00CF0B2E"/>
    <w:rsid w:val="00CF2221"/>
    <w:rsid w:val="00CF3A04"/>
    <w:rsid w:val="00CF447C"/>
    <w:rsid w:val="00CF603F"/>
    <w:rsid w:val="00D01213"/>
    <w:rsid w:val="00D01E90"/>
    <w:rsid w:val="00D03494"/>
    <w:rsid w:val="00D053DE"/>
    <w:rsid w:val="00D068D8"/>
    <w:rsid w:val="00D07179"/>
    <w:rsid w:val="00D077C6"/>
    <w:rsid w:val="00D14D86"/>
    <w:rsid w:val="00D20A7A"/>
    <w:rsid w:val="00D20FDF"/>
    <w:rsid w:val="00D2452A"/>
    <w:rsid w:val="00D250A7"/>
    <w:rsid w:val="00D26218"/>
    <w:rsid w:val="00D26E8F"/>
    <w:rsid w:val="00D27009"/>
    <w:rsid w:val="00D27A1D"/>
    <w:rsid w:val="00D31174"/>
    <w:rsid w:val="00D315E8"/>
    <w:rsid w:val="00D35403"/>
    <w:rsid w:val="00D44C13"/>
    <w:rsid w:val="00D44D2C"/>
    <w:rsid w:val="00D44FD8"/>
    <w:rsid w:val="00D479CB"/>
    <w:rsid w:val="00D50668"/>
    <w:rsid w:val="00D511EA"/>
    <w:rsid w:val="00D519D2"/>
    <w:rsid w:val="00D54ACF"/>
    <w:rsid w:val="00D56F16"/>
    <w:rsid w:val="00D61100"/>
    <w:rsid w:val="00D61589"/>
    <w:rsid w:val="00D61B84"/>
    <w:rsid w:val="00D704E6"/>
    <w:rsid w:val="00D714A7"/>
    <w:rsid w:val="00D7204F"/>
    <w:rsid w:val="00D72D8A"/>
    <w:rsid w:val="00D72F99"/>
    <w:rsid w:val="00D755DA"/>
    <w:rsid w:val="00D756A0"/>
    <w:rsid w:val="00D7570F"/>
    <w:rsid w:val="00D75ABC"/>
    <w:rsid w:val="00D772B6"/>
    <w:rsid w:val="00D8005E"/>
    <w:rsid w:val="00D82193"/>
    <w:rsid w:val="00D82B62"/>
    <w:rsid w:val="00D84E34"/>
    <w:rsid w:val="00D85C96"/>
    <w:rsid w:val="00D90EA7"/>
    <w:rsid w:val="00D95AE4"/>
    <w:rsid w:val="00D96659"/>
    <w:rsid w:val="00D96BB0"/>
    <w:rsid w:val="00DA2653"/>
    <w:rsid w:val="00DA53B6"/>
    <w:rsid w:val="00DB5520"/>
    <w:rsid w:val="00DB710D"/>
    <w:rsid w:val="00DC08F3"/>
    <w:rsid w:val="00DC623C"/>
    <w:rsid w:val="00DC6CC8"/>
    <w:rsid w:val="00DD0FA9"/>
    <w:rsid w:val="00DD3261"/>
    <w:rsid w:val="00DD37D2"/>
    <w:rsid w:val="00DD3E2B"/>
    <w:rsid w:val="00DD439C"/>
    <w:rsid w:val="00DE01C0"/>
    <w:rsid w:val="00DE1D85"/>
    <w:rsid w:val="00DE2F1F"/>
    <w:rsid w:val="00DE6FB1"/>
    <w:rsid w:val="00DF1704"/>
    <w:rsid w:val="00DF5C7C"/>
    <w:rsid w:val="00E00457"/>
    <w:rsid w:val="00E020F1"/>
    <w:rsid w:val="00E0525D"/>
    <w:rsid w:val="00E054F5"/>
    <w:rsid w:val="00E0742B"/>
    <w:rsid w:val="00E10467"/>
    <w:rsid w:val="00E12083"/>
    <w:rsid w:val="00E14F6A"/>
    <w:rsid w:val="00E15F30"/>
    <w:rsid w:val="00E17865"/>
    <w:rsid w:val="00E229D9"/>
    <w:rsid w:val="00E26187"/>
    <w:rsid w:val="00E41A67"/>
    <w:rsid w:val="00E4408B"/>
    <w:rsid w:val="00E4482B"/>
    <w:rsid w:val="00E4604B"/>
    <w:rsid w:val="00E5200E"/>
    <w:rsid w:val="00E52B6D"/>
    <w:rsid w:val="00E54757"/>
    <w:rsid w:val="00E56D81"/>
    <w:rsid w:val="00E60F8F"/>
    <w:rsid w:val="00E62101"/>
    <w:rsid w:val="00E62BD2"/>
    <w:rsid w:val="00E63544"/>
    <w:rsid w:val="00E67CD1"/>
    <w:rsid w:val="00E704FF"/>
    <w:rsid w:val="00E70F2E"/>
    <w:rsid w:val="00E718DA"/>
    <w:rsid w:val="00E73A4B"/>
    <w:rsid w:val="00E74EDF"/>
    <w:rsid w:val="00E75132"/>
    <w:rsid w:val="00E77610"/>
    <w:rsid w:val="00E80833"/>
    <w:rsid w:val="00E80FC5"/>
    <w:rsid w:val="00E82BDF"/>
    <w:rsid w:val="00E8314D"/>
    <w:rsid w:val="00E87A08"/>
    <w:rsid w:val="00E906A1"/>
    <w:rsid w:val="00E91012"/>
    <w:rsid w:val="00E9612D"/>
    <w:rsid w:val="00E969B9"/>
    <w:rsid w:val="00E96EAF"/>
    <w:rsid w:val="00EA3AD3"/>
    <w:rsid w:val="00EA7B02"/>
    <w:rsid w:val="00EA7DF6"/>
    <w:rsid w:val="00EB0E6F"/>
    <w:rsid w:val="00EB48BE"/>
    <w:rsid w:val="00EB55DE"/>
    <w:rsid w:val="00EC227E"/>
    <w:rsid w:val="00EC441C"/>
    <w:rsid w:val="00EC5414"/>
    <w:rsid w:val="00ED2764"/>
    <w:rsid w:val="00ED35D9"/>
    <w:rsid w:val="00ED3BDB"/>
    <w:rsid w:val="00ED66EE"/>
    <w:rsid w:val="00EE235F"/>
    <w:rsid w:val="00EE2485"/>
    <w:rsid w:val="00EE3796"/>
    <w:rsid w:val="00EE3BFF"/>
    <w:rsid w:val="00EE3D40"/>
    <w:rsid w:val="00EE446F"/>
    <w:rsid w:val="00EF0C39"/>
    <w:rsid w:val="00EF115A"/>
    <w:rsid w:val="00EF1628"/>
    <w:rsid w:val="00EF2272"/>
    <w:rsid w:val="00EF2A4B"/>
    <w:rsid w:val="00EF4935"/>
    <w:rsid w:val="00F008BF"/>
    <w:rsid w:val="00F04859"/>
    <w:rsid w:val="00F05323"/>
    <w:rsid w:val="00F105F1"/>
    <w:rsid w:val="00F11AB1"/>
    <w:rsid w:val="00F152E0"/>
    <w:rsid w:val="00F21293"/>
    <w:rsid w:val="00F21509"/>
    <w:rsid w:val="00F22F43"/>
    <w:rsid w:val="00F253E3"/>
    <w:rsid w:val="00F31B5B"/>
    <w:rsid w:val="00F3289F"/>
    <w:rsid w:val="00F32C25"/>
    <w:rsid w:val="00F33299"/>
    <w:rsid w:val="00F36234"/>
    <w:rsid w:val="00F37502"/>
    <w:rsid w:val="00F4156B"/>
    <w:rsid w:val="00F42533"/>
    <w:rsid w:val="00F44B92"/>
    <w:rsid w:val="00F45DF6"/>
    <w:rsid w:val="00F5126F"/>
    <w:rsid w:val="00F52592"/>
    <w:rsid w:val="00F565F7"/>
    <w:rsid w:val="00F57E31"/>
    <w:rsid w:val="00F617F7"/>
    <w:rsid w:val="00F6196E"/>
    <w:rsid w:val="00F64148"/>
    <w:rsid w:val="00F64B7B"/>
    <w:rsid w:val="00F658A4"/>
    <w:rsid w:val="00F671D5"/>
    <w:rsid w:val="00F7196E"/>
    <w:rsid w:val="00F765A5"/>
    <w:rsid w:val="00F8036A"/>
    <w:rsid w:val="00F80383"/>
    <w:rsid w:val="00F81D84"/>
    <w:rsid w:val="00F852B9"/>
    <w:rsid w:val="00F86EB8"/>
    <w:rsid w:val="00F964F4"/>
    <w:rsid w:val="00F96B35"/>
    <w:rsid w:val="00FA008A"/>
    <w:rsid w:val="00FA14EA"/>
    <w:rsid w:val="00FA4588"/>
    <w:rsid w:val="00FA6DD5"/>
    <w:rsid w:val="00FA6E6F"/>
    <w:rsid w:val="00FB1D8F"/>
    <w:rsid w:val="00FB2568"/>
    <w:rsid w:val="00FB2AC8"/>
    <w:rsid w:val="00FB309E"/>
    <w:rsid w:val="00FB3D2F"/>
    <w:rsid w:val="00FB51A9"/>
    <w:rsid w:val="00FC0AC1"/>
    <w:rsid w:val="00FC297E"/>
    <w:rsid w:val="00FC4163"/>
    <w:rsid w:val="00FC567A"/>
    <w:rsid w:val="00FC571E"/>
    <w:rsid w:val="00FC5878"/>
    <w:rsid w:val="00FC7852"/>
    <w:rsid w:val="00FD0204"/>
    <w:rsid w:val="00FD2A65"/>
    <w:rsid w:val="00FD390A"/>
    <w:rsid w:val="00FD3A28"/>
    <w:rsid w:val="00FD46DE"/>
    <w:rsid w:val="00FD554C"/>
    <w:rsid w:val="00FD5B97"/>
    <w:rsid w:val="00FD70E6"/>
    <w:rsid w:val="00FD75C3"/>
    <w:rsid w:val="00FE2BDE"/>
    <w:rsid w:val="00FE2FBE"/>
    <w:rsid w:val="00FE31C7"/>
    <w:rsid w:val="00FE7D7F"/>
    <w:rsid w:val="00FF0BFA"/>
    <w:rsid w:val="00FF5330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99D7B"/>
  <w15:docId w15:val="{1DD84DB6-AFB6-5D4D-BFC4-F4ACDD9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619"/>
  </w:style>
  <w:style w:type="paragraph" w:styleId="Heading1">
    <w:name w:val="heading 1"/>
    <w:basedOn w:val="Normal"/>
    <w:next w:val="Normal"/>
    <w:link w:val="Heading1Char"/>
    <w:uiPriority w:val="9"/>
    <w:qFormat/>
    <w:rsid w:val="00654619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619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619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619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619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4619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619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61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61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9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09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BC9"/>
  </w:style>
  <w:style w:type="paragraph" w:styleId="Footer">
    <w:name w:val="footer"/>
    <w:basedOn w:val="Normal"/>
    <w:link w:val="FooterChar"/>
    <w:uiPriority w:val="99"/>
    <w:unhideWhenUsed/>
    <w:rsid w:val="0025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BC9"/>
  </w:style>
  <w:style w:type="paragraph" w:customStyle="1" w:styleId="paragraph">
    <w:name w:val="paragraph"/>
    <w:basedOn w:val="Normal"/>
    <w:rsid w:val="0067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74402"/>
  </w:style>
  <w:style w:type="character" w:customStyle="1" w:styleId="normaltextrun">
    <w:name w:val="normaltextrun"/>
    <w:basedOn w:val="DefaultParagraphFont"/>
    <w:rsid w:val="00674402"/>
  </w:style>
  <w:style w:type="character" w:styleId="UnresolvedMention">
    <w:name w:val="Unresolved Mention"/>
    <w:basedOn w:val="DefaultParagraphFont"/>
    <w:uiPriority w:val="99"/>
    <w:semiHidden/>
    <w:unhideWhenUsed/>
    <w:rsid w:val="000757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9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4E7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w25ije4szscnnpmgasc2u">
    <w:name w:val="_2w25ije4szscnnpmgasc2u"/>
    <w:basedOn w:val="DefaultParagraphFont"/>
    <w:rsid w:val="00EF1628"/>
  </w:style>
  <w:style w:type="table" w:styleId="TableGrid">
    <w:name w:val="Table Grid"/>
    <w:basedOn w:val="TableNormal"/>
    <w:uiPriority w:val="39"/>
    <w:rsid w:val="00AF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6CC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4619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619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619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619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619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4619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619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61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61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461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4619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54619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461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5461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654619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65461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546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5461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5461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619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4619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54619"/>
    <w:rPr>
      <w:i/>
      <w:iCs/>
    </w:rPr>
  </w:style>
  <w:style w:type="character" w:styleId="IntenseEmphasis">
    <w:name w:val="Intense Emphasis"/>
    <w:uiPriority w:val="21"/>
    <w:qFormat/>
    <w:rsid w:val="0065461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54619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654619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654619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461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54619"/>
  </w:style>
  <w:style w:type="paragraph" w:customStyle="1" w:styleId="PersonalName">
    <w:name w:val="Personal Name"/>
    <w:basedOn w:val="Title"/>
    <w:rsid w:val="00FD3A28"/>
    <w:rPr>
      <w:b/>
      <w:caps w:val="0"/>
      <w:color w:val="000000"/>
      <w:sz w:val="28"/>
      <w:szCs w:val="28"/>
    </w:rPr>
  </w:style>
  <w:style w:type="numbering" w:customStyle="1" w:styleId="CurrentList1">
    <w:name w:val="Current List1"/>
    <w:uiPriority w:val="99"/>
    <w:rsid w:val="00355021"/>
    <w:pPr>
      <w:numPr>
        <w:numId w:val="2"/>
      </w:numPr>
    </w:pPr>
  </w:style>
  <w:style w:type="numbering" w:customStyle="1" w:styleId="CurrentList2">
    <w:name w:val="Current List2"/>
    <w:uiPriority w:val="99"/>
    <w:rsid w:val="009C6453"/>
    <w:pPr>
      <w:numPr>
        <w:numId w:val="3"/>
      </w:numPr>
    </w:pPr>
  </w:style>
  <w:style w:type="numbering" w:customStyle="1" w:styleId="CurrentList3">
    <w:name w:val="Current List3"/>
    <w:uiPriority w:val="99"/>
    <w:rsid w:val="009C6453"/>
    <w:pPr>
      <w:numPr>
        <w:numId w:val="4"/>
      </w:numPr>
    </w:pPr>
  </w:style>
  <w:style w:type="numbering" w:customStyle="1" w:styleId="CurrentList4">
    <w:name w:val="Current List4"/>
    <w:uiPriority w:val="99"/>
    <w:rsid w:val="009C6453"/>
    <w:pPr>
      <w:numPr>
        <w:numId w:val="5"/>
      </w:numPr>
    </w:pPr>
  </w:style>
  <w:style w:type="numbering" w:customStyle="1" w:styleId="CurrentList5">
    <w:name w:val="Current List5"/>
    <w:uiPriority w:val="99"/>
    <w:rsid w:val="00A65C4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87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0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7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3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60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50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25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61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35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38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9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65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0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28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3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90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27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3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45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34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05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uren.Hopper@mas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yhome/Library/Group%20Containers/UBF8T346G9.Office/User%20Content.localized/Templates.localized/LMPA%20Meeting%20Minutes%2000-00-2022o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8E0E2D-6359-B549-987F-85048AE3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LMPA Meeting Minutes 00-00-2022old.dotx</Template>
  <TotalTime>154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Garland</dc:creator>
  <cp:keywords/>
  <dc:description/>
  <cp:lastModifiedBy>Paula Garland</cp:lastModifiedBy>
  <cp:revision>7</cp:revision>
  <cp:lastPrinted>2022-10-10T21:31:00Z</cp:lastPrinted>
  <dcterms:created xsi:type="dcterms:W3CDTF">2022-10-10T21:32:00Z</dcterms:created>
  <dcterms:modified xsi:type="dcterms:W3CDTF">2022-10-19T23:44:00Z</dcterms:modified>
</cp:coreProperties>
</file>