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51274" w:rsidR="00A10931" w:rsidP="00351274" w:rsidRDefault="00A10931" w14:paraId="5521F7F5" w14:textId="77777777">
      <w:pPr>
        <w:spacing w:after="0" w:line="240" w:lineRule="auto"/>
        <w:jc w:val="center"/>
        <w:rPr>
          <w:rFonts w:cstheme="majorHAnsi"/>
          <w:sz w:val="16"/>
          <w:szCs w:val="16"/>
        </w:rPr>
      </w:pPr>
      <w:r w:rsidRPr="00654619">
        <w:rPr>
          <w:rFonts w:ascii="Helvetica" w:hAnsi="Helvetica" w:cs="Segoe UI"/>
          <w:noProof/>
        </w:rPr>
        <w:drawing>
          <wp:inline distT="0" distB="0" distL="0" distR="0" wp14:anchorId="3F9BA225" wp14:editId="50A84E91">
            <wp:extent cx="1299210" cy="588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56" cy="611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052C86" w:rsidR="00A10931" w:rsidP="001545F2" w:rsidRDefault="00A10931" w14:paraId="13324DA5" w14:textId="77777777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52C86">
        <w:rPr>
          <w:rFonts w:asciiTheme="minorHAnsi" w:hAnsiTheme="minorHAnsi" w:cstheme="minorHAnsi"/>
          <w:sz w:val="18"/>
          <w:szCs w:val="18"/>
        </w:rPr>
        <w:t>Lake Maspenock Preservation Association</w:t>
      </w:r>
    </w:p>
    <w:p w:rsidRPr="00052C86" w:rsidR="00A10931" w:rsidP="001545F2" w:rsidRDefault="00A10931" w14:paraId="0BD96C0A" w14:textId="77777777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52C86">
        <w:rPr>
          <w:rFonts w:asciiTheme="minorHAnsi" w:hAnsiTheme="minorHAnsi" w:cstheme="minorHAnsi"/>
          <w:sz w:val="18"/>
          <w:szCs w:val="18"/>
        </w:rPr>
        <w:t xml:space="preserve">Website: www.lmpa.org Email: </w:t>
      </w:r>
      <w:r w:rsidRPr="00052C86" w:rsidR="009E4D21">
        <w:rPr>
          <w:rFonts w:asciiTheme="minorHAnsi" w:hAnsiTheme="minorHAnsi" w:cstheme="minorHAnsi"/>
          <w:sz w:val="18"/>
          <w:szCs w:val="18"/>
        </w:rPr>
        <w:t>info@lmpa.org</w:t>
      </w:r>
    </w:p>
    <w:p w:rsidRPr="00052C86" w:rsidR="00EF1628" w:rsidP="00286B40" w:rsidRDefault="001326F9" w14:paraId="2F127ED8" w14:textId="4A0D7B2A">
      <w:pPr>
        <w:spacing w:after="0"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September 19</w:t>
      </w:r>
      <w:r w:rsidRPr="00052C86" w:rsidR="003855F9">
        <w:rPr>
          <w:rFonts w:asciiTheme="minorHAnsi" w:hAnsiTheme="minorHAnsi" w:cstheme="minorHAnsi"/>
          <w:sz w:val="21"/>
          <w:szCs w:val="21"/>
        </w:rPr>
        <w:t>, 2022</w:t>
      </w:r>
    </w:p>
    <w:p w:rsidRPr="00052C86" w:rsidR="006268E8" w:rsidP="00286B40" w:rsidRDefault="006268E8" w14:paraId="4FAE606D" w14:textId="1F3A129D">
      <w:pPr>
        <w:spacing w:after="0"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52C86">
        <w:rPr>
          <w:rFonts w:asciiTheme="minorHAnsi" w:hAnsiTheme="minorHAnsi" w:cstheme="minorHAnsi"/>
          <w:sz w:val="18"/>
          <w:szCs w:val="18"/>
        </w:rPr>
        <w:t>Guest</w:t>
      </w:r>
      <w:r w:rsidRPr="00052C86" w:rsidR="003F72A2">
        <w:rPr>
          <w:rFonts w:asciiTheme="minorHAnsi" w:hAnsiTheme="minorHAnsi" w:cstheme="minorHAnsi"/>
          <w:sz w:val="18"/>
          <w:szCs w:val="18"/>
        </w:rPr>
        <w:t xml:space="preserve">: </w:t>
      </w:r>
      <w:r w:rsidR="002040F0">
        <w:rPr>
          <w:rFonts w:asciiTheme="minorHAnsi" w:hAnsiTheme="minorHAnsi" w:cstheme="minorHAnsi"/>
          <w:sz w:val="18"/>
          <w:szCs w:val="18"/>
        </w:rPr>
        <w:t>Tucker</w:t>
      </w:r>
    </w:p>
    <w:tbl>
      <w:tblPr>
        <w:tblStyle w:val="TableGrid"/>
        <w:tblpPr w:leftFromText="180" w:rightFromText="180" w:vertAnchor="text" w:horzAnchor="margin" w:tblpXSpec="center" w:tblpY="87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26"/>
        <w:gridCol w:w="1748"/>
        <w:gridCol w:w="1185"/>
        <w:gridCol w:w="804"/>
        <w:gridCol w:w="268"/>
        <w:gridCol w:w="837"/>
        <w:gridCol w:w="1452"/>
        <w:gridCol w:w="742"/>
        <w:gridCol w:w="810"/>
      </w:tblGrid>
      <w:tr w:rsidRPr="00B630E5" w:rsidR="006268E8" w:rsidTr="00B630E5" w14:paraId="2466491C" w14:textId="77777777">
        <w:tc>
          <w:tcPr>
            <w:tcW w:w="726" w:type="dxa"/>
          </w:tcPr>
          <w:p w:rsidRPr="00B630E5" w:rsidR="00C15CE7" w:rsidP="000137E4" w:rsidRDefault="00C15CE7" w14:paraId="7398FBAF" w14:textId="7777777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Present</w:t>
            </w:r>
          </w:p>
        </w:tc>
        <w:tc>
          <w:tcPr>
            <w:tcW w:w="1748" w:type="dxa"/>
          </w:tcPr>
          <w:p w:rsidRPr="00B630E5" w:rsidR="00C15CE7" w:rsidP="000137E4" w:rsidRDefault="00C15CE7" w14:paraId="4EFC52E6" w14:textId="77777777">
            <w:pPr>
              <w:spacing w:line="276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Member</w:t>
            </w:r>
          </w:p>
        </w:tc>
        <w:tc>
          <w:tcPr>
            <w:tcW w:w="1185" w:type="dxa"/>
          </w:tcPr>
          <w:p w:rsidRPr="00B630E5" w:rsidR="00C15CE7" w:rsidP="00FD46DE" w:rsidRDefault="00C15CE7" w14:paraId="410511CE" w14:textId="7777777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Position</w:t>
            </w:r>
          </w:p>
        </w:tc>
        <w:tc>
          <w:tcPr>
            <w:tcW w:w="804" w:type="dxa"/>
          </w:tcPr>
          <w:p w:rsidRPr="00B630E5" w:rsidR="00C15CE7" w:rsidP="00286B40" w:rsidRDefault="00C15CE7" w14:paraId="7A88D3EA" w14:textId="7777777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Term</w:t>
            </w:r>
          </w:p>
        </w:tc>
        <w:tc>
          <w:tcPr>
            <w:tcW w:w="268" w:type="dxa"/>
          </w:tcPr>
          <w:p w:rsidRPr="00B630E5" w:rsidR="00C15CE7" w:rsidP="000137E4" w:rsidRDefault="00C15CE7" w14:paraId="6E36AE2B" w14:textId="7777777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37" w:type="dxa"/>
          </w:tcPr>
          <w:p w:rsidRPr="00B630E5" w:rsidR="00C15CE7" w:rsidP="000137E4" w:rsidRDefault="00C15CE7" w14:paraId="42C492B2" w14:textId="7777777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Present</w:t>
            </w:r>
          </w:p>
        </w:tc>
        <w:tc>
          <w:tcPr>
            <w:tcW w:w="1452" w:type="dxa"/>
          </w:tcPr>
          <w:p w:rsidRPr="00B630E5" w:rsidR="00C15CE7" w:rsidP="00286B40" w:rsidRDefault="00C15CE7" w14:paraId="0A3C7FDF" w14:textId="77777777">
            <w:pPr>
              <w:spacing w:line="276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Member</w:t>
            </w:r>
          </w:p>
        </w:tc>
        <w:tc>
          <w:tcPr>
            <w:tcW w:w="720" w:type="dxa"/>
          </w:tcPr>
          <w:p w:rsidRPr="00B630E5" w:rsidR="00C15CE7" w:rsidP="00286B40" w:rsidRDefault="00C15CE7" w14:paraId="4E02533F" w14:textId="7777777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Position</w:t>
            </w:r>
          </w:p>
        </w:tc>
        <w:tc>
          <w:tcPr>
            <w:tcW w:w="810" w:type="dxa"/>
          </w:tcPr>
          <w:p w:rsidRPr="00B630E5" w:rsidR="00C15CE7" w:rsidP="00286B40" w:rsidRDefault="00C15CE7" w14:paraId="4A406B6E" w14:textId="7777777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B630E5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Term</w:t>
            </w:r>
          </w:p>
        </w:tc>
      </w:tr>
      <w:tr w:rsidRPr="00AA4170" w:rsidR="006268E8" w:rsidTr="00B630E5" w14:paraId="51CF61E0" w14:textId="77777777">
        <w:tc>
          <w:tcPr>
            <w:tcW w:w="726" w:type="dxa"/>
          </w:tcPr>
          <w:p w:rsidRPr="00AA4170" w:rsidR="00C15CE7" w:rsidP="00FC4163" w:rsidRDefault="00C15CE7" w14:paraId="030F6B1A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748" w:type="dxa"/>
          </w:tcPr>
          <w:p w:rsidRPr="00AA4170" w:rsidR="00C15CE7" w:rsidP="00FC4163" w:rsidRDefault="00C15CE7" w14:paraId="018C7334" w14:textId="77777777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Jamie Goncalves</w:t>
            </w:r>
          </w:p>
        </w:tc>
        <w:tc>
          <w:tcPr>
            <w:tcW w:w="1185" w:type="dxa"/>
          </w:tcPr>
          <w:p w:rsidRPr="00AA4170" w:rsidR="00C15CE7" w:rsidP="006D628B" w:rsidRDefault="00C15CE7" w14:paraId="042C528F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President</w:t>
            </w:r>
          </w:p>
        </w:tc>
        <w:tc>
          <w:tcPr>
            <w:tcW w:w="804" w:type="dxa"/>
          </w:tcPr>
          <w:p w:rsidRPr="00AA4170" w:rsidR="00C15CE7" w:rsidP="00286B40" w:rsidRDefault="00C15CE7" w14:paraId="3367F90F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2023</w:t>
            </w:r>
          </w:p>
        </w:tc>
        <w:tc>
          <w:tcPr>
            <w:tcW w:w="268" w:type="dxa"/>
          </w:tcPr>
          <w:p w:rsidRPr="00AA4170" w:rsidR="00C15CE7" w:rsidP="00FC4163" w:rsidRDefault="00C15CE7" w14:paraId="36CA753F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837" w:type="dxa"/>
          </w:tcPr>
          <w:p w:rsidRPr="00AA4170" w:rsidR="00C15CE7" w:rsidP="00FC4163" w:rsidRDefault="003F72A2" w14:paraId="1000B1CE" w14:textId="62DE4499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452" w:type="dxa"/>
          </w:tcPr>
          <w:p w:rsidRPr="00AA4170" w:rsidR="00C15CE7" w:rsidP="00286B40" w:rsidRDefault="00C15CE7" w14:paraId="05B1DCFE" w14:textId="77777777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John Coutinho</w:t>
            </w:r>
          </w:p>
        </w:tc>
        <w:tc>
          <w:tcPr>
            <w:tcW w:w="720" w:type="dxa"/>
          </w:tcPr>
          <w:p w:rsidRPr="00AA4170" w:rsidR="00C15CE7" w:rsidP="00286B40" w:rsidRDefault="00C15CE7" w14:paraId="1377B5BF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Board</w:t>
            </w:r>
          </w:p>
        </w:tc>
        <w:tc>
          <w:tcPr>
            <w:tcW w:w="810" w:type="dxa"/>
          </w:tcPr>
          <w:p w:rsidRPr="00AA4170" w:rsidR="00C15CE7" w:rsidP="00286B40" w:rsidRDefault="00C15CE7" w14:paraId="72842013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2024</w:t>
            </w:r>
          </w:p>
        </w:tc>
      </w:tr>
      <w:tr w:rsidRPr="00AA4170" w:rsidR="006268E8" w:rsidTr="00B630E5" w14:paraId="3B669C7C" w14:textId="77777777">
        <w:tc>
          <w:tcPr>
            <w:tcW w:w="726" w:type="dxa"/>
          </w:tcPr>
          <w:p w:rsidRPr="00AA4170" w:rsidR="00C15CE7" w:rsidP="00FC4163" w:rsidRDefault="00C15CE7" w14:paraId="1BEABAA6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748" w:type="dxa"/>
          </w:tcPr>
          <w:p w:rsidRPr="00AA4170" w:rsidR="00C15CE7" w:rsidP="00FC4163" w:rsidRDefault="00C15CE7" w14:paraId="170737D7" w14:textId="77777777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Sabine St. Pierre</w:t>
            </w:r>
          </w:p>
        </w:tc>
        <w:tc>
          <w:tcPr>
            <w:tcW w:w="1185" w:type="dxa"/>
          </w:tcPr>
          <w:p w:rsidRPr="00AA4170" w:rsidR="00C15CE7" w:rsidP="006D628B" w:rsidRDefault="00C15CE7" w14:paraId="0AF5FC2A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VP</w:t>
            </w:r>
          </w:p>
        </w:tc>
        <w:tc>
          <w:tcPr>
            <w:tcW w:w="804" w:type="dxa"/>
          </w:tcPr>
          <w:p w:rsidRPr="00AA4170" w:rsidR="00C15CE7" w:rsidP="00286B40" w:rsidRDefault="00C15CE7" w14:paraId="19D78E8F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2024</w:t>
            </w:r>
          </w:p>
        </w:tc>
        <w:tc>
          <w:tcPr>
            <w:tcW w:w="268" w:type="dxa"/>
          </w:tcPr>
          <w:p w:rsidRPr="00AA4170" w:rsidR="00C15CE7" w:rsidP="00FC4163" w:rsidRDefault="00C15CE7" w14:paraId="7D84B95F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837" w:type="dxa"/>
          </w:tcPr>
          <w:p w:rsidRPr="00AA4170" w:rsidR="00C15CE7" w:rsidP="00FC4163" w:rsidRDefault="00C15CE7" w14:paraId="67C85EE8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452" w:type="dxa"/>
          </w:tcPr>
          <w:p w:rsidRPr="00AA4170" w:rsidR="00C15CE7" w:rsidP="00286B40" w:rsidRDefault="00C15CE7" w14:paraId="0CEDCB9E" w14:textId="77777777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Mike Riley</w:t>
            </w:r>
          </w:p>
        </w:tc>
        <w:tc>
          <w:tcPr>
            <w:tcW w:w="720" w:type="dxa"/>
          </w:tcPr>
          <w:p w:rsidRPr="00AA4170" w:rsidR="00C15CE7" w:rsidP="00286B40" w:rsidRDefault="00C15CE7" w14:paraId="19A91E01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Board</w:t>
            </w:r>
          </w:p>
        </w:tc>
        <w:tc>
          <w:tcPr>
            <w:tcW w:w="810" w:type="dxa"/>
          </w:tcPr>
          <w:p w:rsidRPr="00AA4170" w:rsidR="00C15CE7" w:rsidP="00286B40" w:rsidRDefault="00C15CE7" w14:paraId="07F0C949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2025</w:t>
            </w:r>
          </w:p>
        </w:tc>
      </w:tr>
      <w:tr w:rsidRPr="00AA4170" w:rsidR="006268E8" w:rsidTr="00B630E5" w14:paraId="3A119867" w14:textId="77777777">
        <w:tc>
          <w:tcPr>
            <w:tcW w:w="726" w:type="dxa"/>
          </w:tcPr>
          <w:p w:rsidRPr="00AA4170" w:rsidR="00C15CE7" w:rsidP="00FC4163" w:rsidRDefault="00C15CE7" w14:paraId="6A8E05E7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748" w:type="dxa"/>
          </w:tcPr>
          <w:p w:rsidRPr="00AA4170" w:rsidR="00C15CE7" w:rsidP="00FC4163" w:rsidRDefault="00C15CE7" w14:paraId="65856C59" w14:textId="77777777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Paula Garland</w:t>
            </w:r>
          </w:p>
        </w:tc>
        <w:tc>
          <w:tcPr>
            <w:tcW w:w="1185" w:type="dxa"/>
          </w:tcPr>
          <w:p w:rsidRPr="00AA4170" w:rsidR="00C15CE7" w:rsidP="006D628B" w:rsidRDefault="00C15CE7" w14:paraId="4A9A6EB8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Secretary</w:t>
            </w:r>
          </w:p>
        </w:tc>
        <w:tc>
          <w:tcPr>
            <w:tcW w:w="804" w:type="dxa"/>
          </w:tcPr>
          <w:p w:rsidRPr="00AA4170" w:rsidR="00C15CE7" w:rsidP="00286B40" w:rsidRDefault="00C15CE7" w14:paraId="21966143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2023</w:t>
            </w:r>
          </w:p>
        </w:tc>
        <w:tc>
          <w:tcPr>
            <w:tcW w:w="268" w:type="dxa"/>
          </w:tcPr>
          <w:p w:rsidRPr="00AA4170" w:rsidR="00C15CE7" w:rsidP="00FC4163" w:rsidRDefault="00C15CE7" w14:paraId="211E07B5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837" w:type="dxa"/>
          </w:tcPr>
          <w:p w:rsidRPr="00AA4170" w:rsidR="00C15CE7" w:rsidP="00FC4163" w:rsidRDefault="00C15CE7" w14:paraId="181A5F5B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452" w:type="dxa"/>
          </w:tcPr>
          <w:p w:rsidRPr="00AA4170" w:rsidR="00C15CE7" w:rsidP="00286B40" w:rsidRDefault="00C15CE7" w14:paraId="46C8ED2A" w14:textId="77777777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Mark Sexton</w:t>
            </w:r>
          </w:p>
        </w:tc>
        <w:tc>
          <w:tcPr>
            <w:tcW w:w="720" w:type="dxa"/>
          </w:tcPr>
          <w:p w:rsidRPr="00AA4170" w:rsidR="00C15CE7" w:rsidP="00286B40" w:rsidRDefault="00C15CE7" w14:paraId="253F4C8F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Board</w:t>
            </w:r>
          </w:p>
        </w:tc>
        <w:tc>
          <w:tcPr>
            <w:tcW w:w="810" w:type="dxa"/>
          </w:tcPr>
          <w:p w:rsidRPr="00AA4170" w:rsidR="00C15CE7" w:rsidP="00286B40" w:rsidRDefault="00C15CE7" w14:paraId="0868DDCC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2025</w:t>
            </w:r>
          </w:p>
        </w:tc>
      </w:tr>
      <w:tr w:rsidRPr="00AA4170" w:rsidR="006268E8" w:rsidTr="00B630E5" w14:paraId="5B523A0D" w14:textId="77777777">
        <w:tc>
          <w:tcPr>
            <w:tcW w:w="726" w:type="dxa"/>
          </w:tcPr>
          <w:p w:rsidRPr="00AA4170" w:rsidR="00C15CE7" w:rsidP="00FC4163" w:rsidRDefault="00C15CE7" w14:paraId="50107139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748" w:type="dxa"/>
          </w:tcPr>
          <w:p w:rsidRPr="00AA4170" w:rsidR="00C15CE7" w:rsidP="00FC4163" w:rsidRDefault="00C15CE7" w14:paraId="21D46E54" w14:textId="77777777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Walter Garland</w:t>
            </w:r>
          </w:p>
        </w:tc>
        <w:tc>
          <w:tcPr>
            <w:tcW w:w="1185" w:type="dxa"/>
          </w:tcPr>
          <w:p w:rsidRPr="00AA4170" w:rsidR="00C15CE7" w:rsidP="006D628B" w:rsidRDefault="00C15CE7" w14:paraId="6D993F17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Treasurer</w:t>
            </w:r>
          </w:p>
        </w:tc>
        <w:tc>
          <w:tcPr>
            <w:tcW w:w="804" w:type="dxa"/>
          </w:tcPr>
          <w:p w:rsidRPr="00AA4170" w:rsidR="00C15CE7" w:rsidP="00286B40" w:rsidRDefault="00C15CE7" w14:paraId="2B164680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2025</w:t>
            </w:r>
          </w:p>
        </w:tc>
        <w:tc>
          <w:tcPr>
            <w:tcW w:w="268" w:type="dxa"/>
          </w:tcPr>
          <w:p w:rsidRPr="00AA4170" w:rsidR="00C15CE7" w:rsidP="00FC4163" w:rsidRDefault="00C15CE7" w14:paraId="109B5AC5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837" w:type="dxa"/>
          </w:tcPr>
          <w:p w:rsidRPr="00AA4170" w:rsidR="00C15CE7" w:rsidP="00FC4163" w:rsidRDefault="00C15CE7" w14:paraId="32F5E8DF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452" w:type="dxa"/>
          </w:tcPr>
          <w:p w:rsidRPr="00AA4170" w:rsidR="00C15CE7" w:rsidP="00286B40" w:rsidRDefault="00C15CE7" w14:paraId="1EF37A6C" w14:textId="77777777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Amy Uliss</w:t>
            </w:r>
          </w:p>
        </w:tc>
        <w:tc>
          <w:tcPr>
            <w:tcW w:w="720" w:type="dxa"/>
          </w:tcPr>
          <w:p w:rsidRPr="00AA4170" w:rsidR="00C15CE7" w:rsidP="00286B40" w:rsidRDefault="00C15CE7" w14:paraId="7DAC38AE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Board</w:t>
            </w:r>
          </w:p>
        </w:tc>
        <w:tc>
          <w:tcPr>
            <w:tcW w:w="810" w:type="dxa"/>
          </w:tcPr>
          <w:p w:rsidRPr="00AA4170" w:rsidR="00C15CE7" w:rsidP="00286B40" w:rsidRDefault="00C15CE7" w14:paraId="530754EF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2024</w:t>
            </w:r>
          </w:p>
        </w:tc>
      </w:tr>
      <w:tr w:rsidRPr="00AA4170" w:rsidR="006268E8" w:rsidTr="00B630E5" w14:paraId="2020526C" w14:textId="77777777">
        <w:tc>
          <w:tcPr>
            <w:tcW w:w="726" w:type="dxa"/>
          </w:tcPr>
          <w:p w:rsidRPr="00AA4170" w:rsidR="00C15CE7" w:rsidP="00FC4163" w:rsidRDefault="001326F9" w14:paraId="7C89EDC5" w14:textId="2418C994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Y</w:t>
            </w:r>
          </w:p>
        </w:tc>
        <w:tc>
          <w:tcPr>
            <w:tcW w:w="1748" w:type="dxa"/>
          </w:tcPr>
          <w:p w:rsidRPr="00AA4170" w:rsidR="00C15CE7" w:rsidP="00FC4163" w:rsidRDefault="00C15CE7" w14:paraId="527391BB" w14:textId="77777777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Sharon Shepard</w:t>
            </w:r>
          </w:p>
        </w:tc>
        <w:tc>
          <w:tcPr>
            <w:tcW w:w="1185" w:type="dxa"/>
          </w:tcPr>
          <w:p w:rsidRPr="00AA4170" w:rsidR="00C15CE7" w:rsidP="006D628B" w:rsidRDefault="00C15CE7" w14:paraId="36AA93D1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Comm</w:t>
            </w:r>
          </w:p>
        </w:tc>
        <w:tc>
          <w:tcPr>
            <w:tcW w:w="804" w:type="dxa"/>
          </w:tcPr>
          <w:p w:rsidRPr="00AA4170" w:rsidR="00C15CE7" w:rsidP="00286B40" w:rsidRDefault="00C15CE7" w14:paraId="48F58D72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  <w:r w:rsidRPr="00AA4170"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  <w:t>2023</w:t>
            </w:r>
          </w:p>
        </w:tc>
        <w:tc>
          <w:tcPr>
            <w:tcW w:w="268" w:type="dxa"/>
          </w:tcPr>
          <w:p w:rsidRPr="00AA4170" w:rsidR="00C15CE7" w:rsidP="00FC4163" w:rsidRDefault="00C15CE7" w14:paraId="0F40240F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837" w:type="dxa"/>
          </w:tcPr>
          <w:p w:rsidRPr="00AA4170" w:rsidR="00C15CE7" w:rsidP="00FC4163" w:rsidRDefault="00C15CE7" w14:paraId="2AB41E87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1452" w:type="dxa"/>
          </w:tcPr>
          <w:p w:rsidRPr="00AA4170" w:rsidR="00C15CE7" w:rsidP="00286B40" w:rsidRDefault="00C15CE7" w14:paraId="5B03FB08" w14:textId="77777777">
            <w:pPr>
              <w:spacing w:before="60" w:after="40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720" w:type="dxa"/>
          </w:tcPr>
          <w:p w:rsidRPr="00AA4170" w:rsidR="00C15CE7" w:rsidP="00286B40" w:rsidRDefault="00C15CE7" w14:paraId="42C24184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  <w:tc>
          <w:tcPr>
            <w:tcW w:w="810" w:type="dxa"/>
          </w:tcPr>
          <w:p w:rsidRPr="00AA4170" w:rsidR="00C15CE7" w:rsidP="00286B40" w:rsidRDefault="00C15CE7" w14:paraId="3158361A" w14:textId="77777777">
            <w:pPr>
              <w:spacing w:before="60" w:after="40"/>
              <w:jc w:val="center"/>
              <w:rPr>
                <w:rFonts w:ascii="Helvetica Light" w:hAnsi="Helvetica Light" w:cs="Segoe UI"/>
                <w:color w:val="000000" w:themeColor="text1"/>
                <w:sz w:val="13"/>
                <w:szCs w:val="13"/>
              </w:rPr>
            </w:pPr>
          </w:p>
        </w:tc>
      </w:tr>
    </w:tbl>
    <w:p w:rsidRPr="00052C86" w:rsidR="00355021" w:rsidP="00714622" w:rsidRDefault="00355021" w14:paraId="1306BDF2" w14:textId="77777777">
      <w:pPr>
        <w:spacing w:after="0" w:line="240" w:lineRule="auto"/>
        <w:textAlignment w:val="baseline"/>
        <w:rPr>
          <w:rFonts w:ascii="Calibri" w:hAnsi="Calibri" w:eastAsia="Times New Roman" w:cs="Calibri"/>
          <w:sz w:val="11"/>
          <w:szCs w:val="11"/>
        </w:rPr>
      </w:pPr>
    </w:p>
    <w:p w:rsidR="00B630E5" w:rsidP="00AD6B33" w:rsidRDefault="00B630E5" w14:paraId="36C5FCB8" w14:textId="77777777">
      <w:pPr>
        <w:spacing w:after="0" w:line="240" w:lineRule="auto"/>
        <w:ind w:left="360"/>
        <w:textAlignment w:val="baseline"/>
        <w:rPr>
          <w:rFonts w:ascii="Calibri" w:hAnsi="Calibri" w:eastAsia="Times New Roman" w:cs="Calibri"/>
        </w:rPr>
      </w:pPr>
    </w:p>
    <w:p w:rsidR="00B630E5" w:rsidP="00AD6B33" w:rsidRDefault="00B630E5" w14:paraId="2AAD7F95" w14:textId="77777777">
      <w:pPr>
        <w:spacing w:after="0" w:line="240" w:lineRule="auto"/>
        <w:ind w:left="360"/>
        <w:textAlignment w:val="baseline"/>
        <w:rPr>
          <w:rFonts w:ascii="Calibri" w:hAnsi="Calibri" w:eastAsia="Times New Roman" w:cs="Calibri"/>
        </w:rPr>
      </w:pPr>
    </w:p>
    <w:p w:rsidR="00B630E5" w:rsidP="00AD6B33" w:rsidRDefault="00B630E5" w14:paraId="0519C004" w14:textId="77777777">
      <w:pPr>
        <w:spacing w:after="0" w:line="240" w:lineRule="auto"/>
        <w:ind w:left="360"/>
        <w:textAlignment w:val="baseline"/>
        <w:rPr>
          <w:rFonts w:ascii="Calibri" w:hAnsi="Calibri" w:eastAsia="Times New Roman" w:cs="Calibri"/>
        </w:rPr>
      </w:pPr>
    </w:p>
    <w:p w:rsidRPr="00F36234" w:rsidR="00B630E5" w:rsidP="00F36234" w:rsidRDefault="00B630E5" w14:paraId="2E7DFE87" w14:textId="77777777">
      <w:pPr>
        <w:spacing w:after="0" w:line="240" w:lineRule="auto"/>
        <w:ind w:left="864"/>
        <w:textAlignment w:val="baseline"/>
        <w:rPr>
          <w:rFonts w:eastAsia="Times New Roman" w:cstheme="majorHAnsi"/>
          <w:color w:val="000000" w:themeColor="text1"/>
        </w:rPr>
      </w:pPr>
    </w:p>
    <w:p w:rsidR="00B630E5" w:rsidP="00AD6B33" w:rsidRDefault="00B630E5" w14:paraId="64FF7465" w14:textId="77777777">
      <w:pPr>
        <w:spacing w:after="0" w:line="240" w:lineRule="auto"/>
        <w:ind w:left="360"/>
        <w:textAlignment w:val="baseline"/>
        <w:rPr>
          <w:rFonts w:ascii="Calibri" w:hAnsi="Calibri" w:eastAsia="Times New Roman" w:cs="Calibri"/>
        </w:rPr>
      </w:pPr>
    </w:p>
    <w:p w:rsidRPr="00B630E5" w:rsidR="00B630E5" w:rsidP="00AD6B33" w:rsidRDefault="00B630E5" w14:paraId="0CD41B19" w14:textId="77777777">
      <w:pPr>
        <w:spacing w:after="0" w:line="240" w:lineRule="auto"/>
        <w:ind w:left="360"/>
        <w:textAlignment w:val="baseline"/>
        <w:rPr>
          <w:rFonts w:ascii="Calibri" w:hAnsi="Calibri" w:eastAsia="Times New Roman" w:cs="Calibri"/>
          <w:sz w:val="16"/>
          <w:szCs w:val="16"/>
        </w:rPr>
      </w:pPr>
    </w:p>
    <w:p w:rsidRPr="00355021" w:rsidR="00FC4163" w:rsidP="00326E9A" w:rsidRDefault="00286B40" w14:paraId="04B1B60C" w14:textId="1A7B7214">
      <w:pPr>
        <w:spacing w:after="0" w:line="240" w:lineRule="auto"/>
        <w:ind w:left="360"/>
        <w:textAlignment w:val="baseline"/>
        <w:rPr>
          <w:rFonts w:ascii="Calibri" w:hAnsi="Calibri" w:eastAsia="Times New Roman" w:cs="Calibri"/>
        </w:rPr>
      </w:pPr>
      <w:r w:rsidRPr="00355021">
        <w:rPr>
          <w:rFonts w:ascii="Calibri" w:hAnsi="Calibri" w:eastAsia="Times New Roman" w:cs="Calibri"/>
        </w:rPr>
        <w:t>Start time: 7 P.M.</w:t>
      </w:r>
    </w:p>
    <w:p w:rsidRPr="00355021" w:rsidR="001453ED" w:rsidP="00286B40" w:rsidRDefault="00501ED1" w14:paraId="30A1A8A0" w14:textId="60080CD2">
      <w:pPr>
        <w:spacing w:after="0" w:line="240" w:lineRule="auto"/>
        <w:ind w:left="360"/>
        <w:textAlignment w:val="baseline"/>
        <w:rPr>
          <w:rFonts w:eastAsia="Times New Roman" w:cstheme="minorHAnsi"/>
        </w:rPr>
      </w:pPr>
      <w:r>
        <w:rPr>
          <w:rFonts w:ascii="Calibri" w:hAnsi="Calibri" w:eastAsia="Times New Roman" w:cs="Calibri"/>
        </w:rPr>
        <w:t>Meeting Minutes</w:t>
      </w:r>
      <w:r w:rsidRPr="00355021" w:rsidR="001453ED">
        <w:rPr>
          <w:rFonts w:eastAsia="Times New Roman" w:cstheme="majorHAnsi"/>
        </w:rPr>
        <w:t xml:space="preserve"> </w:t>
      </w:r>
      <w:r w:rsidRPr="001E702B" w:rsidR="001453ED">
        <w:rPr>
          <w:rFonts w:eastAsia="Times New Roman" w:asciiTheme="minorHAnsi" w:hAnsiTheme="minorHAnsi" w:cstheme="minorHAnsi"/>
        </w:rPr>
        <w:t xml:space="preserve">– </w:t>
      </w:r>
      <w:r w:rsidRPr="001E702B" w:rsidR="00EF2272">
        <w:rPr>
          <w:rFonts w:eastAsia="Times New Roman" w:asciiTheme="minorHAnsi" w:hAnsiTheme="minorHAnsi" w:cstheme="minorHAnsi"/>
        </w:rPr>
        <w:t>Paula Garland</w:t>
      </w:r>
    </w:p>
    <w:p w:rsidR="001E702B" w:rsidRDefault="00501ED1" w14:paraId="5773B579" w14:textId="159FE9E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Minutes</w:t>
      </w:r>
      <w:r w:rsidR="005A133F">
        <w:rPr>
          <w:rFonts w:eastAsia="Times New Roman" w:cstheme="majorHAnsi"/>
          <w:color w:val="000000" w:themeColor="text1"/>
        </w:rPr>
        <w:t xml:space="preserve"> </w:t>
      </w:r>
      <w:r>
        <w:rPr>
          <w:rFonts w:eastAsia="Times New Roman" w:cstheme="majorHAnsi"/>
          <w:color w:val="000000" w:themeColor="text1"/>
        </w:rPr>
        <w:t>approved</w:t>
      </w:r>
      <w:r w:rsidR="006268E8">
        <w:rPr>
          <w:rFonts w:eastAsia="Times New Roman" w:cstheme="majorHAnsi"/>
          <w:color w:val="000000" w:themeColor="text1"/>
        </w:rPr>
        <w:t xml:space="preserve"> from </w:t>
      </w:r>
      <w:r w:rsidR="00AC3911">
        <w:rPr>
          <w:rFonts w:eastAsia="Times New Roman" w:cstheme="majorHAnsi"/>
          <w:color w:val="000000" w:themeColor="text1"/>
        </w:rPr>
        <w:t>8</w:t>
      </w:r>
      <w:r w:rsidR="003F72A2">
        <w:rPr>
          <w:rFonts w:eastAsia="Times New Roman" w:cstheme="majorHAnsi"/>
          <w:color w:val="000000" w:themeColor="text1"/>
        </w:rPr>
        <w:t>-1</w:t>
      </w:r>
      <w:r w:rsidR="001326F9">
        <w:rPr>
          <w:rFonts w:eastAsia="Times New Roman" w:cstheme="majorHAnsi"/>
          <w:color w:val="000000" w:themeColor="text1"/>
        </w:rPr>
        <w:t>5</w:t>
      </w:r>
      <w:r w:rsidR="006268E8">
        <w:rPr>
          <w:rFonts w:eastAsia="Times New Roman" w:cstheme="majorHAnsi"/>
          <w:color w:val="000000" w:themeColor="text1"/>
        </w:rPr>
        <w:t>-22</w:t>
      </w:r>
      <w:r>
        <w:rPr>
          <w:rFonts w:eastAsia="Times New Roman" w:cstheme="majorHAnsi"/>
          <w:color w:val="000000" w:themeColor="text1"/>
        </w:rPr>
        <w:t xml:space="preserve">. </w:t>
      </w:r>
    </w:p>
    <w:p w:rsidR="001453ED" w:rsidP="001E702B" w:rsidRDefault="00501ED1" w14:paraId="44CED9CB" w14:textId="75006429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B1150A">
        <w:rPr>
          <w:rFonts w:eastAsia="Times New Roman" w:cstheme="majorHAnsi"/>
          <w:color w:val="000000" w:themeColor="text1"/>
        </w:rPr>
        <w:t xml:space="preserve">Motion: </w:t>
      </w:r>
      <w:r w:rsidR="004024E5">
        <w:rPr>
          <w:rFonts w:eastAsia="Times New Roman" w:cstheme="majorHAnsi"/>
          <w:color w:val="000000" w:themeColor="text1"/>
        </w:rPr>
        <w:t>Jaime</w:t>
      </w:r>
      <w:r w:rsidRPr="00B1150A">
        <w:rPr>
          <w:rFonts w:eastAsia="Times New Roman" w:cstheme="majorHAnsi"/>
          <w:color w:val="000000" w:themeColor="text1"/>
        </w:rPr>
        <w:t xml:space="preserve">, Second: </w:t>
      </w:r>
      <w:r w:rsidR="004024E5">
        <w:rPr>
          <w:rFonts w:eastAsia="Times New Roman" w:cstheme="majorHAnsi"/>
          <w:color w:val="000000" w:themeColor="text1"/>
        </w:rPr>
        <w:t>John</w:t>
      </w:r>
      <w:r w:rsidRPr="00B1150A" w:rsidR="005A133F">
        <w:rPr>
          <w:rFonts w:eastAsia="Times New Roman" w:cstheme="majorHAnsi"/>
          <w:color w:val="000000" w:themeColor="text1"/>
        </w:rPr>
        <w:t xml:space="preserve"> </w:t>
      </w:r>
    </w:p>
    <w:p w:rsidRPr="00355021" w:rsidR="001453ED" w:rsidP="00326E9A" w:rsidRDefault="003F72A2" w14:paraId="69DDDEA6" w14:textId="6A36DC82">
      <w:pPr>
        <w:spacing w:before="120" w:after="0" w:line="240" w:lineRule="auto"/>
        <w:ind w:left="360"/>
        <w:textAlignment w:val="baseline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>Finance and Membership Update</w:t>
      </w:r>
      <w:r w:rsidRPr="00355021" w:rsidR="001453ED">
        <w:rPr>
          <w:rFonts w:ascii="Calibri" w:hAnsi="Calibri" w:eastAsia="Times New Roman" w:cs="Calibri"/>
          <w:b/>
          <w:bCs/>
        </w:rPr>
        <w:t> </w:t>
      </w:r>
      <w:r w:rsidRPr="00355021" w:rsidR="001453ED">
        <w:rPr>
          <w:rFonts w:ascii="Calibri" w:hAnsi="Calibri" w:eastAsia="Times New Roman" w:cs="Calibri"/>
        </w:rPr>
        <w:t xml:space="preserve">– Walter Garland </w:t>
      </w:r>
    </w:p>
    <w:p w:rsidR="001453ED" w:rsidRDefault="00B059CD" w14:paraId="7FB36862" w14:textId="07DDC9A4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355021">
        <w:rPr>
          <w:rFonts w:eastAsia="Times New Roman" w:cstheme="majorHAnsi"/>
          <w:color w:val="000000" w:themeColor="text1"/>
        </w:rPr>
        <w:t>$</w:t>
      </w:r>
      <w:r w:rsidR="004024E5">
        <w:rPr>
          <w:rFonts w:eastAsia="Times New Roman" w:cstheme="majorHAnsi"/>
          <w:color w:val="000000" w:themeColor="text1"/>
        </w:rPr>
        <w:t>12,144.27</w:t>
      </w:r>
      <w:r w:rsidRPr="00355021" w:rsidR="001453ED">
        <w:rPr>
          <w:rFonts w:eastAsia="Times New Roman" w:cstheme="majorHAnsi"/>
          <w:color w:val="000000" w:themeColor="text1"/>
        </w:rPr>
        <w:t xml:space="preserve"> </w:t>
      </w:r>
      <w:r w:rsidRPr="00355021">
        <w:rPr>
          <w:rFonts w:eastAsia="Times New Roman" w:cstheme="majorHAnsi"/>
          <w:color w:val="000000" w:themeColor="text1"/>
        </w:rPr>
        <w:t>cash on hand</w:t>
      </w:r>
      <w:r w:rsidR="002E00E7">
        <w:rPr>
          <w:rFonts w:eastAsia="Times New Roman" w:cstheme="majorHAnsi"/>
          <w:color w:val="000000" w:themeColor="text1"/>
        </w:rPr>
        <w:t xml:space="preserve"> as of Sept 1</w:t>
      </w:r>
    </w:p>
    <w:p w:rsidRPr="00075259" w:rsidR="002E00E7" w:rsidP="001326F9" w:rsidRDefault="001326F9" w14:paraId="5418F5B8" w14:textId="1A86C3F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b/>
          <w:bCs/>
          <w:color w:val="000000" w:themeColor="text1"/>
        </w:rPr>
      </w:pPr>
      <w:r w:rsidRPr="001326F9">
        <w:rPr>
          <w:rFonts w:eastAsia="Times New Roman" w:cstheme="majorHAnsi"/>
          <w:color w:val="000000" w:themeColor="text1"/>
        </w:rPr>
        <w:t>Renewals</w:t>
      </w:r>
      <w:r w:rsidR="002E00E7">
        <w:rPr>
          <w:rFonts w:eastAsia="Times New Roman" w:cstheme="majorHAnsi"/>
          <w:color w:val="000000" w:themeColor="text1"/>
        </w:rPr>
        <w:t xml:space="preserve">: </w:t>
      </w:r>
      <w:r w:rsidRPr="00075259" w:rsidR="00075259">
        <w:rPr>
          <w:rFonts w:eastAsia="Times New Roman" w:cstheme="majorHAnsi"/>
          <w:color w:val="000000" w:themeColor="text1"/>
        </w:rPr>
        <w:t>0</w:t>
      </w:r>
    </w:p>
    <w:p w:rsidRPr="001326F9" w:rsidR="001326F9" w:rsidP="001326F9" w:rsidRDefault="001326F9" w14:paraId="77A61D60" w14:textId="58C7B614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1326F9">
        <w:rPr>
          <w:rFonts w:eastAsia="Times New Roman" w:cstheme="majorHAnsi"/>
          <w:color w:val="000000" w:themeColor="text1"/>
        </w:rPr>
        <w:t>New members</w:t>
      </w:r>
      <w:r w:rsidR="002E00E7">
        <w:rPr>
          <w:rFonts w:eastAsia="Times New Roman" w:cstheme="majorHAnsi"/>
          <w:color w:val="000000" w:themeColor="text1"/>
        </w:rPr>
        <w:t xml:space="preserve">: </w:t>
      </w:r>
      <w:r w:rsidR="00075259">
        <w:rPr>
          <w:rFonts w:eastAsia="Times New Roman" w:cstheme="majorHAnsi"/>
          <w:color w:val="000000" w:themeColor="text1"/>
        </w:rPr>
        <w:t>0</w:t>
      </w:r>
    </w:p>
    <w:p w:rsidR="00EF2272" w:rsidP="008E0A9B" w:rsidRDefault="00221740" w14:paraId="7FE6D85B" w14:textId="3CE75DE9">
      <w:pPr>
        <w:spacing w:before="120" w:after="0" w:line="240" w:lineRule="auto"/>
        <w:ind w:left="360"/>
        <w:textAlignment w:val="baseline"/>
        <w:rPr>
          <w:rFonts w:ascii="Calibri" w:hAnsi="Calibri" w:eastAsia="Times New Roman" w:cs="Calibri"/>
        </w:rPr>
      </w:pPr>
      <w:r w:rsidRPr="007A76EE">
        <w:rPr>
          <w:rFonts w:ascii="Calibri" w:hAnsi="Calibri" w:eastAsia="Times New Roman" w:cs="Calibri"/>
        </w:rPr>
        <w:t>Weed Committee Update</w:t>
      </w:r>
      <w:r w:rsidR="00EF2272">
        <w:rPr>
          <w:rFonts w:ascii="Calibri" w:hAnsi="Calibri" w:eastAsia="Times New Roman" w:cs="Calibri"/>
        </w:rPr>
        <w:t xml:space="preserve"> </w:t>
      </w:r>
      <w:r w:rsidRPr="00326E9A" w:rsidR="00EF2272">
        <w:rPr>
          <w:rFonts w:ascii="Calibri" w:hAnsi="Calibri" w:eastAsia="Times New Roman" w:cs="Calibri"/>
        </w:rPr>
        <w:t xml:space="preserve">– </w:t>
      </w:r>
      <w:r w:rsidRPr="00326E9A" w:rsidR="001326F9">
        <w:rPr>
          <w:rFonts w:ascii="Calibri" w:hAnsi="Calibri" w:eastAsia="Times New Roman" w:cs="Calibri"/>
        </w:rPr>
        <w:t>Paula Garland</w:t>
      </w:r>
    </w:p>
    <w:p w:rsidRPr="00390332" w:rsidR="00DB5520" w:rsidP="00DB5520" w:rsidRDefault="00DB5520" w14:paraId="24C807C2" w14:textId="22EA538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 xml:space="preserve">Last </w:t>
      </w:r>
      <w:r w:rsidR="007D5AB2">
        <w:rPr>
          <w:rFonts w:eastAsia="Times New Roman" w:cstheme="majorHAnsi"/>
          <w:color w:val="000000" w:themeColor="text1"/>
        </w:rPr>
        <w:t>meeting,</w:t>
      </w:r>
      <w:r>
        <w:rPr>
          <w:rFonts w:eastAsia="Times New Roman" w:cstheme="majorHAnsi"/>
          <w:color w:val="000000" w:themeColor="text1"/>
        </w:rPr>
        <w:t xml:space="preserve"> we discussed </w:t>
      </w:r>
      <w:r w:rsidR="007D5AB2">
        <w:rPr>
          <w:rFonts w:eastAsia="Times New Roman" w:cstheme="majorHAnsi"/>
          <w:color w:val="000000" w:themeColor="text1"/>
        </w:rPr>
        <w:t>both mechanical harvesting and herbicide.</w:t>
      </w:r>
      <w:r w:rsidR="007D5AB2">
        <w:rPr>
          <w:rFonts w:eastAsia="Times New Roman" w:cstheme="majorHAnsi"/>
          <w:b/>
          <w:bCs/>
          <w:color w:val="000000" w:themeColor="text1"/>
        </w:rPr>
        <w:t xml:space="preserve"> </w:t>
      </w:r>
    </w:p>
    <w:p w:rsidR="00390332" w:rsidP="0091081B" w:rsidRDefault="007D5AB2" w14:paraId="4426A7E1" w14:textId="4404C00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390332">
        <w:rPr>
          <w:rFonts w:eastAsia="Times New Roman" w:cstheme="majorHAnsi"/>
          <w:color w:val="000000" w:themeColor="text1"/>
        </w:rPr>
        <w:t xml:space="preserve">We decided to get cost </w:t>
      </w:r>
      <w:r w:rsidR="0091081B">
        <w:rPr>
          <w:rFonts w:eastAsia="Times New Roman" w:cstheme="majorHAnsi"/>
          <w:color w:val="000000" w:themeColor="text1"/>
        </w:rPr>
        <w:t xml:space="preserve">estimates </w:t>
      </w:r>
      <w:r w:rsidRPr="00390332">
        <w:rPr>
          <w:rFonts w:eastAsia="Times New Roman" w:cstheme="majorHAnsi"/>
          <w:color w:val="000000" w:themeColor="text1"/>
        </w:rPr>
        <w:t xml:space="preserve">of both </w:t>
      </w:r>
      <w:r w:rsidR="0091081B">
        <w:rPr>
          <w:rFonts w:eastAsia="Times New Roman" w:cstheme="majorHAnsi"/>
          <w:color w:val="000000" w:themeColor="text1"/>
        </w:rPr>
        <w:t xml:space="preserve">mechanical harvesting and herbicide </w:t>
      </w:r>
      <w:r w:rsidRPr="00390332">
        <w:rPr>
          <w:rFonts w:eastAsia="Times New Roman" w:cstheme="majorHAnsi"/>
          <w:color w:val="000000" w:themeColor="text1"/>
        </w:rPr>
        <w:t xml:space="preserve">so we could compare. </w:t>
      </w:r>
    </w:p>
    <w:p w:rsidRPr="0091081B" w:rsidR="0091081B" w:rsidP="0091081B" w:rsidRDefault="0091081B" w14:paraId="0546FABA" w14:textId="60ED9FB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b/>
          <w:bCs/>
          <w:color w:val="FF0000"/>
        </w:rPr>
      </w:pPr>
      <w:r w:rsidRPr="0091081B">
        <w:rPr>
          <w:rFonts w:eastAsia="Times New Roman" w:asciiTheme="minorHAnsi" w:hAnsiTheme="minorHAnsi" w:cstheme="minorHAnsi"/>
          <w:color w:val="000000" w:themeColor="text1"/>
        </w:rPr>
        <w:t>We’ll reconvene on Oct 11 at 5pm.</w:t>
      </w:r>
      <w:r>
        <w:rPr>
          <w:rFonts w:eastAsia="Times New Roman" w:cstheme="majorHAnsi"/>
          <w:color w:val="000000" w:themeColor="text1"/>
        </w:rPr>
        <w:t xml:space="preserve"> </w:t>
      </w:r>
      <w:r w:rsidRPr="0027429D">
        <w:rPr>
          <w:rFonts w:ascii="Wingdings" w:hAnsi="Wingdings" w:eastAsia="Wingdings" w:cs="Wingdings" w:cstheme="majorHAnsi"/>
          <w:b/>
          <w:bCs/>
          <w:color w:val="0070C0"/>
        </w:rPr>
        <w:t>à</w:t>
      </w:r>
      <w:r w:rsidRPr="0027429D">
        <w:rPr>
          <w:rFonts w:eastAsia="Times New Roman" w:cstheme="majorHAnsi"/>
          <w:b/>
          <w:bCs/>
          <w:color w:val="0070C0"/>
        </w:rPr>
        <w:t xml:space="preserve"> I (Paula) encourage </w:t>
      </w:r>
      <w:proofErr w:type="gramStart"/>
      <w:r w:rsidRPr="0027429D">
        <w:rPr>
          <w:rFonts w:eastAsia="Times New Roman" w:cstheme="majorHAnsi"/>
          <w:b/>
          <w:bCs/>
          <w:color w:val="0070C0"/>
        </w:rPr>
        <w:t>all of</w:t>
      </w:r>
      <w:proofErr w:type="gramEnd"/>
      <w:r w:rsidRPr="0027429D">
        <w:rPr>
          <w:rFonts w:eastAsia="Times New Roman" w:cstheme="majorHAnsi"/>
          <w:b/>
          <w:bCs/>
          <w:color w:val="0070C0"/>
        </w:rPr>
        <w:t xml:space="preserve"> the LMPA board to attend.</w:t>
      </w:r>
    </w:p>
    <w:p w:rsidRPr="0091081B" w:rsidR="00390332" w:rsidP="00DB5520" w:rsidRDefault="0091081B" w14:paraId="36D5CAF2" w14:textId="0DCDBAC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asciiTheme="minorHAnsi" w:hAnsiTheme="minorHAnsi" w:cstheme="minorHAnsi"/>
          <w:color w:val="000000" w:themeColor="text1"/>
        </w:rPr>
      </w:pPr>
      <w:r w:rsidRPr="0091081B">
        <w:rPr>
          <w:rFonts w:eastAsia="Times New Roman" w:asciiTheme="minorHAnsi" w:hAnsiTheme="minorHAnsi" w:cstheme="minorHAnsi"/>
          <w:color w:val="000000" w:themeColor="text1"/>
        </w:rPr>
        <w:t>Dave</w:t>
      </w:r>
      <w:r w:rsidRPr="0091081B" w:rsidR="00390332">
        <w:rPr>
          <w:rFonts w:eastAsia="Times New Roman" w:asciiTheme="minorHAnsi" w:hAnsiTheme="minorHAnsi" w:cstheme="minorHAnsi"/>
          <w:color w:val="000000" w:themeColor="text1"/>
        </w:rPr>
        <w:t xml:space="preserve"> Mitchell’s report from the last 2 weed surveys is attached.</w:t>
      </w:r>
    </w:p>
    <w:p w:rsidR="0080641B" w:rsidP="008E0A9B" w:rsidRDefault="0080641B" w14:paraId="5952FFF4" w14:textId="4B54DBBD">
      <w:pPr>
        <w:spacing w:before="120" w:after="0" w:line="240" w:lineRule="auto"/>
        <w:ind w:left="360"/>
        <w:textAlignment w:val="baseline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>Water Quality Update</w:t>
      </w:r>
    </w:p>
    <w:p w:rsidRPr="00494C48" w:rsidR="00326E9A" w:rsidP="00326E9A" w:rsidRDefault="00326E9A" w14:paraId="48C55886" w14:textId="5854F6F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894907">
        <w:rPr>
          <w:rFonts w:eastAsia="Times New Roman" w:asciiTheme="minorHAnsi" w:hAnsiTheme="minorHAnsi" w:cstheme="minorHAnsi"/>
          <w:color w:val="000000" w:themeColor="text1"/>
        </w:rPr>
        <w:t xml:space="preserve">Water quality results: </w:t>
      </w:r>
      <w:r w:rsidRPr="00494C48">
        <w:rPr>
          <w:rFonts w:eastAsia="Times New Roman" w:cstheme="majorHAnsi"/>
          <w:color w:val="000000" w:themeColor="text1"/>
        </w:rPr>
        <w:t>surprisingly good water quality, likely due to the drought (no runoff) Microbac results for May and August on website and in Fall Newsletter.</w:t>
      </w:r>
    </w:p>
    <w:p w:rsidR="00B14B9C" w:rsidP="008E0A9B" w:rsidRDefault="006D2C0B" w14:paraId="2AA8AA0C" w14:textId="4D78C29B">
      <w:pPr>
        <w:spacing w:before="120" w:after="0" w:line="240" w:lineRule="auto"/>
        <w:ind w:left="360"/>
        <w:textAlignment w:val="baseline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 xml:space="preserve">Sandy Beach </w:t>
      </w:r>
    </w:p>
    <w:p w:rsidRPr="00B14B9C" w:rsidR="00C02DA6" w:rsidP="00B14B9C" w:rsidRDefault="00B82D9C" w14:paraId="0DC391FB" w14:textId="43497D7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asciiTheme="minorHAnsi" w:hAnsiTheme="minorHAnsi" w:cstheme="minorHAnsi"/>
          <w:color w:val="000000" w:themeColor="text1"/>
        </w:rPr>
      </w:pPr>
      <w:r w:rsidRPr="00B14B9C">
        <w:rPr>
          <w:rFonts w:eastAsia="Times New Roman" w:asciiTheme="minorHAnsi" w:hAnsiTheme="minorHAnsi" w:cstheme="minorHAnsi"/>
          <w:color w:val="000000" w:themeColor="text1"/>
        </w:rPr>
        <w:t xml:space="preserve">Buoy &amp; Ropes: </w:t>
      </w:r>
      <w:r w:rsidR="00B14B9C">
        <w:rPr>
          <w:rFonts w:eastAsia="Times New Roman" w:asciiTheme="minorHAnsi" w:hAnsiTheme="minorHAnsi" w:cstheme="minorHAnsi"/>
          <w:color w:val="000000" w:themeColor="text1"/>
        </w:rPr>
        <w:t xml:space="preserve">DONE: </w:t>
      </w:r>
      <w:r w:rsidRPr="00B14B9C" w:rsidR="00C02DA6">
        <w:rPr>
          <w:rFonts w:eastAsia="Times New Roman" w:asciiTheme="minorHAnsi" w:hAnsiTheme="minorHAnsi" w:cstheme="minorHAnsi"/>
          <w:color w:val="000000" w:themeColor="text1"/>
        </w:rPr>
        <w:t>Mark, Paula, Walter, Drew, Jeff Barnes</w:t>
      </w:r>
    </w:p>
    <w:p w:rsidRPr="00D56F16" w:rsidR="00B14B9C" w:rsidP="00C02DA6" w:rsidRDefault="00C02DA6" w14:paraId="61164391" w14:textId="77777777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eastAsia="Times New Roman" w:asciiTheme="minorHAnsi" w:hAnsiTheme="minorHAnsi" w:cstheme="minorHAnsi"/>
          <w:color w:val="000000" w:themeColor="text1"/>
        </w:rPr>
      </w:pPr>
      <w:r w:rsidRPr="00D56F16">
        <w:rPr>
          <w:rFonts w:eastAsia="Times New Roman" w:asciiTheme="minorHAnsi" w:hAnsiTheme="minorHAnsi" w:cstheme="minorHAnsi"/>
          <w:color w:val="000000" w:themeColor="text1"/>
        </w:rPr>
        <w:t>Need New Equipment:</w:t>
      </w:r>
      <w:r w:rsidRPr="00D56F16" w:rsidR="001234F5">
        <w:rPr>
          <w:rFonts w:eastAsia="Times New Roman" w:asciiTheme="minorHAnsi" w:hAnsiTheme="minorHAnsi" w:cstheme="minorHAnsi"/>
          <w:color w:val="000000" w:themeColor="text1"/>
        </w:rPr>
        <w:t xml:space="preserve"> </w:t>
      </w:r>
    </w:p>
    <w:p w:rsidR="00B14B9C" w:rsidP="00242BC8" w:rsidRDefault="001234F5" w14:paraId="53F6BAF3" w14:textId="755F38E3">
      <w:pPr>
        <w:pStyle w:val="ListParagraph"/>
        <w:numPr>
          <w:ilvl w:val="2"/>
          <w:numId w:val="33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C02DA6">
        <w:rPr>
          <w:rFonts w:eastAsia="Times New Roman" w:cstheme="majorHAnsi"/>
          <w:color w:val="000000" w:themeColor="text1"/>
        </w:rPr>
        <w:t xml:space="preserve">12 </w:t>
      </w:r>
      <w:r w:rsidR="00C02DA6">
        <w:rPr>
          <w:rFonts w:eastAsia="Times New Roman" w:cstheme="majorHAnsi"/>
          <w:color w:val="000000" w:themeColor="text1"/>
        </w:rPr>
        <w:t xml:space="preserve">stainless steel </w:t>
      </w:r>
      <w:r w:rsidR="00B14B9C">
        <w:rPr>
          <w:rFonts w:eastAsia="Times New Roman" w:cstheme="majorHAnsi"/>
          <w:color w:val="000000" w:themeColor="text1"/>
        </w:rPr>
        <w:t>3” carabiners</w:t>
      </w:r>
    </w:p>
    <w:p w:rsidR="00B14B9C" w:rsidP="00242BC8" w:rsidRDefault="00B14B9C" w14:paraId="31BD7068" w14:textId="2FECA4F7">
      <w:pPr>
        <w:pStyle w:val="ListParagraph"/>
        <w:numPr>
          <w:ilvl w:val="2"/>
          <w:numId w:val="33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 xml:space="preserve">Chain: galvanized 4 x 20’ </w:t>
      </w:r>
    </w:p>
    <w:p w:rsidRPr="00C02DA6" w:rsidR="001234F5" w:rsidP="00242BC8" w:rsidRDefault="00B14B9C" w14:paraId="384DB47A" w14:textId="26A20576">
      <w:pPr>
        <w:pStyle w:val="ListParagraph"/>
        <w:numPr>
          <w:ilvl w:val="2"/>
          <w:numId w:val="33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C</w:t>
      </w:r>
      <w:r w:rsidRPr="00C02DA6" w:rsidR="001234F5">
        <w:rPr>
          <w:rFonts w:eastAsia="Times New Roman" w:cstheme="majorHAnsi"/>
          <w:color w:val="000000" w:themeColor="text1"/>
        </w:rPr>
        <w:t>inder blocks (Jaime)</w:t>
      </w:r>
    </w:p>
    <w:p w:rsidRPr="00852C6D" w:rsidR="001234F5" w:rsidP="00242BC8" w:rsidRDefault="001234F5" w14:paraId="66CAA460" w14:textId="2924B7D2">
      <w:pPr>
        <w:pStyle w:val="ListParagraph"/>
        <w:numPr>
          <w:ilvl w:val="2"/>
          <w:numId w:val="33"/>
        </w:numPr>
        <w:spacing w:after="0" w:line="240" w:lineRule="auto"/>
        <w:textAlignment w:val="baseline"/>
        <w:rPr>
          <w:rFonts w:eastAsia="Times New Roman" w:cstheme="majorHAnsi"/>
          <w:color w:val="0070C0"/>
        </w:rPr>
      </w:pPr>
      <w:r w:rsidRPr="00B14B9C">
        <w:rPr>
          <w:rFonts w:eastAsia="Times New Roman" w:cstheme="majorHAnsi"/>
          <w:color w:val="000000" w:themeColor="text1"/>
        </w:rPr>
        <w:t xml:space="preserve">New rope and </w:t>
      </w:r>
      <w:r w:rsidR="00B14B9C">
        <w:rPr>
          <w:rFonts w:eastAsia="Times New Roman" w:cstheme="majorHAnsi"/>
          <w:color w:val="000000" w:themeColor="text1"/>
        </w:rPr>
        <w:t xml:space="preserve">lake </w:t>
      </w:r>
      <w:r w:rsidRPr="00B14B9C">
        <w:rPr>
          <w:rFonts w:eastAsia="Times New Roman" w:cstheme="majorHAnsi"/>
          <w:color w:val="000000" w:themeColor="text1"/>
        </w:rPr>
        <w:t>buoys</w:t>
      </w:r>
      <w:r w:rsidR="00852C6D">
        <w:rPr>
          <w:rFonts w:eastAsia="Times New Roman" w:cstheme="majorHAnsi"/>
          <w:color w:val="000000" w:themeColor="text1"/>
        </w:rPr>
        <w:t xml:space="preserve">. </w:t>
      </w:r>
      <w:r w:rsidRPr="00852C6D" w:rsidR="00852C6D">
        <w:rPr>
          <w:rFonts w:eastAsia="Times New Roman" w:cstheme="majorHAnsi"/>
          <w:color w:val="0070C0"/>
        </w:rPr>
        <w:t xml:space="preserve">Paula: find out what </w:t>
      </w:r>
      <w:proofErr w:type="spellStart"/>
      <w:r w:rsidRPr="00852C6D" w:rsidR="00852C6D">
        <w:rPr>
          <w:rFonts w:eastAsia="Times New Roman" w:cstheme="majorHAnsi"/>
          <w:color w:val="0070C0"/>
        </w:rPr>
        <w:t>Cochituate</w:t>
      </w:r>
      <w:proofErr w:type="spellEnd"/>
      <w:r w:rsidRPr="00852C6D" w:rsidR="00852C6D">
        <w:rPr>
          <w:rFonts w:eastAsia="Times New Roman" w:cstheme="majorHAnsi"/>
          <w:color w:val="0070C0"/>
        </w:rPr>
        <w:t xml:space="preserve"> uses</w:t>
      </w:r>
    </w:p>
    <w:p w:rsidR="00D56F16" w:rsidP="008E0A9B" w:rsidRDefault="00D56F16" w14:paraId="530A20FA" w14:textId="4C6F7E73">
      <w:pPr>
        <w:spacing w:before="120" w:after="0" w:line="240" w:lineRule="auto"/>
        <w:ind w:left="360"/>
        <w:textAlignment w:val="baseline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 xml:space="preserve">Parks &amp; Rec </w:t>
      </w:r>
    </w:p>
    <w:p w:rsidRPr="00116530" w:rsidR="006737A3" w:rsidP="00116530" w:rsidRDefault="006737A3" w14:paraId="3DB91D22" w14:textId="4AB5505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asciiTheme="minorHAnsi" w:hAnsiTheme="minorHAnsi" w:cstheme="minorHAnsi"/>
          <w:color w:val="000000" w:themeColor="text1"/>
        </w:rPr>
      </w:pPr>
      <w:r w:rsidRPr="00116530">
        <w:rPr>
          <w:rFonts w:eastAsia="Times New Roman" w:asciiTheme="minorHAnsi" w:hAnsiTheme="minorHAnsi" w:cstheme="minorHAnsi"/>
          <w:color w:val="000000" w:themeColor="text1"/>
        </w:rPr>
        <w:t xml:space="preserve">Gate system: Mark </w:t>
      </w:r>
      <w:proofErr w:type="spellStart"/>
      <w:r w:rsidRPr="00116530">
        <w:rPr>
          <w:rFonts w:eastAsia="Times New Roman" w:asciiTheme="minorHAnsi" w:hAnsiTheme="minorHAnsi" w:cstheme="minorHAnsi"/>
          <w:color w:val="000000" w:themeColor="text1"/>
        </w:rPr>
        <w:t>Gedman</w:t>
      </w:r>
      <w:proofErr w:type="spellEnd"/>
      <w:r w:rsidRPr="00116530">
        <w:rPr>
          <w:rFonts w:eastAsia="Times New Roman" w:asciiTheme="minorHAnsi" w:hAnsiTheme="minorHAnsi" w:cstheme="minorHAnsi"/>
          <w:color w:val="000000" w:themeColor="text1"/>
        </w:rPr>
        <w:t xml:space="preserve"> </w:t>
      </w:r>
      <w:r w:rsidRPr="00116530" w:rsidR="00D56F16">
        <w:rPr>
          <w:rFonts w:eastAsia="Times New Roman" w:asciiTheme="minorHAnsi" w:hAnsiTheme="minorHAnsi" w:cstheme="minorHAnsi"/>
          <w:color w:val="000000" w:themeColor="text1"/>
        </w:rPr>
        <w:t xml:space="preserve">investigating </w:t>
      </w:r>
      <w:r w:rsidRPr="00116530">
        <w:rPr>
          <w:rFonts w:eastAsia="Times New Roman" w:asciiTheme="minorHAnsi" w:hAnsiTheme="minorHAnsi" w:cstheme="minorHAnsi"/>
          <w:color w:val="000000" w:themeColor="text1"/>
        </w:rPr>
        <w:t xml:space="preserve">electronic swiping </w:t>
      </w:r>
      <w:r w:rsidRPr="00852C6D" w:rsidR="00852C6D">
        <w:rPr>
          <w:rFonts w:eastAsia="Times New Roman" w:asciiTheme="minorHAnsi" w:hAnsiTheme="minorHAnsi" w:cstheme="minorHAnsi"/>
          <w:color w:val="0070C0"/>
        </w:rPr>
        <w:t>Sabine: check with Mark for status.</w:t>
      </w:r>
    </w:p>
    <w:p w:rsidRPr="008E0A9B" w:rsidR="00852C6D" w:rsidP="00852C6D" w:rsidRDefault="00852C6D" w14:paraId="09664C6B" w14:textId="656EA05A">
      <w:pPr>
        <w:spacing w:before="120" w:after="0" w:line="240" w:lineRule="auto"/>
        <w:ind w:left="360"/>
        <w:textAlignment w:val="baseline"/>
        <w:rPr>
          <w:rFonts w:ascii="Calibri" w:hAnsi="Calibri" w:eastAsia="Times New Roman" w:cs="Calibri"/>
        </w:rPr>
      </w:pPr>
      <w:r w:rsidRPr="008E0A9B">
        <w:rPr>
          <w:rFonts w:ascii="Calibri" w:hAnsi="Calibri" w:eastAsia="Times New Roman" w:cs="Calibri"/>
        </w:rPr>
        <w:t>Microbac Lab Bills</w:t>
      </w:r>
      <w:r>
        <w:rPr>
          <w:rFonts w:ascii="Calibri" w:hAnsi="Calibri" w:eastAsia="Times New Roman" w:cs="Calibri"/>
        </w:rPr>
        <w:t xml:space="preserve"> (</w:t>
      </w:r>
      <w:r w:rsidRPr="00877A3A">
        <w:rPr>
          <w:rFonts w:eastAsia="Times New Roman" w:cstheme="majorHAnsi"/>
          <w:color w:val="000000" w:themeColor="text1"/>
        </w:rPr>
        <w:t>DPW was paying, now LMPA pays, but DPW should be paying</w:t>
      </w:r>
      <w:r>
        <w:rPr>
          <w:rFonts w:eastAsia="Times New Roman" w:cstheme="majorHAnsi"/>
          <w:color w:val="000000" w:themeColor="text1"/>
        </w:rPr>
        <w:t>)</w:t>
      </w:r>
      <w:r w:rsidRPr="008E0A9B">
        <w:rPr>
          <w:rFonts w:ascii="Calibri" w:hAnsi="Calibri" w:eastAsia="Times New Roman" w:cs="Calibri"/>
        </w:rPr>
        <w:t xml:space="preserve"> </w:t>
      </w:r>
    </w:p>
    <w:p w:rsidRPr="00852C6D" w:rsidR="00852C6D" w:rsidP="00852C6D" w:rsidRDefault="00852C6D" w14:paraId="348E4F95" w14:textId="74704F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ajorHAnsi"/>
          <w:color w:val="0070C0"/>
        </w:rPr>
      </w:pPr>
      <w:r w:rsidRPr="00877A3A">
        <w:rPr>
          <w:rFonts w:eastAsia="Times New Roman" w:cstheme="majorHAnsi"/>
          <w:color w:val="000000" w:themeColor="text1"/>
        </w:rPr>
        <w:t xml:space="preserve">John Westerling </w:t>
      </w:r>
      <w:r>
        <w:rPr>
          <w:rFonts w:eastAsia="Times New Roman" w:cstheme="majorHAnsi"/>
          <w:color w:val="000000" w:themeColor="text1"/>
        </w:rPr>
        <w:t xml:space="preserve">will pay us back for all the bills we’ve paid. However, those bills paid before July 1 will need to go into the budget as a line item for the town meeting next May. </w:t>
      </w:r>
      <w:r w:rsidRPr="00852C6D">
        <w:rPr>
          <w:rFonts w:eastAsia="Times New Roman" w:cstheme="majorHAnsi"/>
          <w:color w:val="0070C0"/>
        </w:rPr>
        <w:t>Paula to get that info to John.</w:t>
      </w:r>
    </w:p>
    <w:p w:rsidRPr="008C7618" w:rsidR="008C7618" w:rsidP="0027429D" w:rsidRDefault="00852C6D" w14:paraId="4174CF61" w14:textId="3047C5FA">
      <w:pPr>
        <w:pStyle w:val="ListParagraph"/>
        <w:numPr>
          <w:ilvl w:val="0"/>
          <w:numId w:val="21"/>
        </w:numPr>
        <w:spacing w:before="120" w:after="0" w:line="240" w:lineRule="auto"/>
        <w:textAlignment w:val="baseline"/>
        <w:rPr>
          <w:rFonts w:ascii="Calibri" w:hAnsi="Calibri" w:eastAsia="Times New Roman" w:cs="Calibri"/>
        </w:rPr>
      </w:pPr>
      <w:r w:rsidRPr="008C7618">
        <w:rPr>
          <w:rFonts w:eastAsia="Times New Roman" w:cstheme="majorHAnsi"/>
          <w:color w:val="000000" w:themeColor="text1"/>
        </w:rPr>
        <w:t xml:space="preserve">Look into Alpha </w:t>
      </w:r>
      <w:r w:rsidRPr="008C7618" w:rsidR="008C7618">
        <w:rPr>
          <w:rFonts w:eastAsia="Times New Roman" w:cstheme="majorHAnsi"/>
          <w:color w:val="000000" w:themeColor="text1"/>
        </w:rPr>
        <w:t>Analytical</w:t>
      </w:r>
      <w:r w:rsidRPr="008C7618">
        <w:rPr>
          <w:rFonts w:eastAsia="Times New Roman" w:cstheme="majorHAnsi"/>
          <w:color w:val="000000" w:themeColor="text1"/>
        </w:rPr>
        <w:t xml:space="preserve"> Labs in Westboro </w:t>
      </w:r>
      <w:r w:rsidRPr="008C7618" w:rsidR="008C7618">
        <w:rPr>
          <w:rFonts w:eastAsia="Times New Roman" w:cstheme="majorHAnsi"/>
          <w:color w:val="0070C0"/>
        </w:rPr>
        <w:t>Paula</w:t>
      </w:r>
    </w:p>
    <w:p w:rsidRPr="008C7618" w:rsidR="00936D2C" w:rsidP="0027429D" w:rsidRDefault="00936D2C" w14:paraId="21C83349" w14:textId="6C900677">
      <w:pPr>
        <w:spacing w:before="120" w:after="0" w:line="240" w:lineRule="auto"/>
        <w:ind w:left="360"/>
        <w:textAlignment w:val="baseline"/>
        <w:rPr>
          <w:rFonts w:ascii="Calibri" w:hAnsi="Calibri" w:eastAsia="Times New Roman" w:cs="Calibri"/>
        </w:rPr>
      </w:pPr>
      <w:r w:rsidRPr="008C7618">
        <w:rPr>
          <w:rFonts w:ascii="Calibri" w:hAnsi="Calibri" w:eastAsia="Times New Roman" w:cs="Calibri"/>
        </w:rPr>
        <w:t>LMPA Spring Newsletter: help post for lifeguards and Manager</w:t>
      </w:r>
    </w:p>
    <w:p w:rsidR="00936D2C" w:rsidP="0080641B" w:rsidRDefault="00936D2C" w14:paraId="0A74A1B4" w14:textId="61B4A18B">
      <w:pPr>
        <w:spacing w:after="0" w:line="240" w:lineRule="auto"/>
        <w:ind w:left="360"/>
        <w:textAlignment w:val="baseline"/>
        <w:rPr>
          <w:rFonts w:ascii="Calibri" w:hAnsi="Calibri" w:eastAsia="Times New Roman" w:cs="Calibri"/>
        </w:rPr>
      </w:pPr>
      <w:r>
        <w:rPr>
          <w:rFonts w:ascii="Calibri" w:hAnsi="Calibri" w:eastAsia="Times New Roman" w:cs="Calibri"/>
        </w:rPr>
        <w:t>Pay ahead via cc</w:t>
      </w:r>
    </w:p>
    <w:p w:rsidR="00CB5D54" w:rsidP="008E0A9B" w:rsidRDefault="00936D2C" w14:paraId="0C763E61" w14:textId="4236A936">
      <w:pPr>
        <w:spacing w:before="120" w:after="0" w:line="240" w:lineRule="auto"/>
        <w:ind w:left="360"/>
        <w:textAlignment w:val="baseline"/>
        <w:rPr>
          <w:rFonts w:eastAsia="Times New Roman" w:asciiTheme="minorHAnsi" w:hAnsiTheme="minorHAnsi" w:cstheme="minorHAnsi"/>
        </w:rPr>
      </w:pPr>
      <w:r w:rsidRPr="00FA6E6F">
        <w:rPr>
          <w:rFonts w:eastAsia="Times New Roman" w:asciiTheme="minorHAnsi" w:hAnsiTheme="minorHAnsi" w:cstheme="minorHAnsi"/>
        </w:rPr>
        <w:t>Communications Update</w:t>
      </w:r>
      <w:r w:rsidR="006E33AB">
        <w:rPr>
          <w:rFonts w:eastAsia="Times New Roman" w:asciiTheme="minorHAnsi" w:hAnsiTheme="minorHAnsi" w:cstheme="minorHAnsi"/>
        </w:rPr>
        <w:t>: Sharon</w:t>
      </w:r>
    </w:p>
    <w:p w:rsidRPr="00CB5D54" w:rsidR="00CB5D54" w:rsidP="00CB5D54" w:rsidRDefault="00CB5D54" w14:paraId="2F43D4EC" w14:textId="3E08B352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 Light" w:hAnsi="Calibri Light" w:eastAsia="Times New Roman" w:cs="Calibri Light"/>
          <w:color w:val="000000" w:themeColor="text1"/>
        </w:rPr>
      </w:pPr>
      <w:r w:rsidRPr="00CB5D54">
        <w:rPr>
          <w:rFonts w:ascii="Calibri Light" w:hAnsi="Calibri Light" w:eastAsia="Times New Roman" w:cs="Calibri Light"/>
          <w:color w:val="000000" w:themeColor="text1"/>
        </w:rPr>
        <w:t>Sync calendar</w:t>
      </w:r>
    </w:p>
    <w:p w:rsidRPr="00CB5D54" w:rsidR="00CB5D54" w:rsidP="00CB5D54" w:rsidRDefault="00CB5D54" w14:paraId="584C38BA" w14:textId="2255169D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 Light" w:hAnsi="Calibri Light" w:eastAsia="Times New Roman" w:cs="Calibri Light"/>
          <w:color w:val="000000" w:themeColor="text1"/>
        </w:rPr>
      </w:pPr>
      <w:r w:rsidRPr="00CB5D54">
        <w:rPr>
          <w:rFonts w:ascii="Calibri Light" w:hAnsi="Calibri Light" w:eastAsia="Times New Roman" w:cs="Calibri Light"/>
          <w:color w:val="000000" w:themeColor="text1"/>
        </w:rPr>
        <w:t>Set up reminders</w:t>
      </w:r>
    </w:p>
    <w:p w:rsidRPr="00CB5D54" w:rsidR="00CB5D54" w:rsidP="00CB5D54" w:rsidRDefault="00CB5D54" w14:paraId="7F290CFC" w14:textId="62BCDB6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 Light" w:hAnsi="Calibri Light" w:eastAsia="Times New Roman" w:cs="Calibri Light"/>
          <w:color w:val="000000" w:themeColor="text1"/>
        </w:rPr>
      </w:pPr>
      <w:r w:rsidRPr="00CB5D54">
        <w:rPr>
          <w:rFonts w:ascii="Calibri Light" w:hAnsi="Calibri Light" w:eastAsia="Times New Roman" w:cs="Calibri Light"/>
          <w:color w:val="000000" w:themeColor="text1"/>
        </w:rPr>
        <w:t xml:space="preserve">September </w:t>
      </w:r>
      <w:r w:rsidRPr="00CB5D54">
        <w:rPr>
          <w:rFonts w:ascii="Calibri Light" w:hAnsi="Calibri Light" w:eastAsia="Times New Roman" w:cs="Calibri Light"/>
          <w:color w:val="000000" w:themeColor="text1"/>
        </w:rPr>
        <w:t xml:space="preserve">Call eric </w:t>
      </w:r>
      <w:r w:rsidR="006E33AB">
        <w:rPr>
          <w:rFonts w:ascii="Calibri Light" w:hAnsi="Calibri Light" w:eastAsia="Times New Roman" w:cs="Calibri Light"/>
          <w:color w:val="000000" w:themeColor="text1"/>
        </w:rPr>
        <w:t>about dam closure</w:t>
      </w:r>
    </w:p>
    <w:p w:rsidR="00FA6E6F" w:rsidP="008E0A9B" w:rsidRDefault="00FA6E6F" w14:paraId="71769A83" w14:textId="26BBC4B6">
      <w:pPr>
        <w:spacing w:before="120" w:after="0" w:line="240" w:lineRule="auto"/>
        <w:ind w:left="360"/>
        <w:textAlignment w:val="baseline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 xml:space="preserve"> </w:t>
      </w:r>
    </w:p>
    <w:p w:rsidR="00936D2C" w:rsidP="008E0A9B" w:rsidRDefault="00FA6E6F" w14:paraId="0A09893C" w14:textId="24266C0B">
      <w:pPr>
        <w:spacing w:before="120" w:after="0" w:line="240" w:lineRule="auto"/>
        <w:ind w:left="360"/>
        <w:textAlignment w:val="baseline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lastRenderedPageBreak/>
        <w:t xml:space="preserve">Newsletter timing 3 per year: </w:t>
      </w:r>
    </w:p>
    <w:p w:rsidRPr="00FA6E6F" w:rsidR="00FA6E6F" w:rsidP="00FA6E6F" w:rsidRDefault="00FA6E6F" w14:paraId="53284F81" w14:textId="70AC8BCE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asciiTheme="minorHAnsi" w:hAnsiTheme="minorHAnsi" w:cstheme="minorHAnsi"/>
          <w:i/>
          <w:iCs/>
          <w:color w:val="000000" w:themeColor="text1"/>
        </w:rPr>
      </w:pPr>
      <w:r w:rsidRPr="00FA6E6F">
        <w:rPr>
          <w:rFonts w:eastAsia="Times New Roman" w:asciiTheme="minorHAnsi" w:hAnsiTheme="minorHAnsi" w:cstheme="minorHAnsi"/>
          <w:color w:val="000000" w:themeColor="text1"/>
        </w:rPr>
        <w:t>Feb/March</w:t>
      </w:r>
      <w:r w:rsidRPr="00FA6E6F">
        <w:rPr>
          <w:rFonts w:eastAsia="Times New Roman" w:asciiTheme="minorHAnsi" w:hAnsiTheme="minorHAnsi" w:cstheme="minorHAnsi"/>
          <w:color w:val="000000" w:themeColor="text1"/>
        </w:rPr>
        <w:t xml:space="preserve"> content:</w:t>
      </w:r>
      <w:r>
        <w:rPr>
          <w:rFonts w:eastAsia="Times New Roman" w:cstheme="majorHAnsi"/>
          <w:color w:val="000000" w:themeColor="text1"/>
        </w:rPr>
        <w:t xml:space="preserve"> </w:t>
      </w:r>
      <w:r w:rsidRPr="00FA6E6F">
        <w:rPr>
          <w:rFonts w:eastAsia="Times New Roman" w:cstheme="majorHAnsi"/>
          <w:color w:val="000000" w:themeColor="text1"/>
        </w:rPr>
        <w:t>Annual meeting</w:t>
      </w:r>
      <w:r>
        <w:rPr>
          <w:rFonts w:eastAsia="Times New Roman" w:cstheme="majorHAnsi"/>
          <w:color w:val="000000" w:themeColor="text1"/>
        </w:rPr>
        <w:t>, Spring Fling,</w:t>
      </w:r>
      <w:r w:rsidR="006E33AB">
        <w:rPr>
          <w:rFonts w:eastAsia="Times New Roman" w:cstheme="majorHAnsi"/>
          <w:color w:val="000000" w:themeColor="text1"/>
        </w:rPr>
        <w:t xml:space="preserve"> post Ad for</w:t>
      </w:r>
      <w:r>
        <w:rPr>
          <w:rFonts w:eastAsia="Times New Roman" w:cstheme="majorHAnsi"/>
          <w:color w:val="000000" w:themeColor="text1"/>
        </w:rPr>
        <w:t xml:space="preserve"> </w:t>
      </w:r>
      <w:r w:rsidRPr="00FA6E6F">
        <w:rPr>
          <w:rFonts w:eastAsia="Times New Roman" w:cstheme="majorHAnsi"/>
          <w:color w:val="000000" w:themeColor="text1"/>
        </w:rPr>
        <w:t>lifeguard</w:t>
      </w:r>
      <w:r>
        <w:rPr>
          <w:rFonts w:eastAsia="Times New Roman" w:cstheme="majorHAnsi"/>
          <w:color w:val="000000" w:themeColor="text1"/>
        </w:rPr>
        <w:t xml:space="preserve"> sign-ups</w:t>
      </w:r>
      <w:r w:rsidR="006E33AB">
        <w:rPr>
          <w:rFonts w:eastAsia="Times New Roman" w:cstheme="majorHAnsi"/>
          <w:color w:val="000000" w:themeColor="text1"/>
        </w:rPr>
        <w:t xml:space="preserve"> and beach manager</w:t>
      </w:r>
      <w:r>
        <w:rPr>
          <w:rFonts w:eastAsia="Times New Roman" w:cstheme="majorHAnsi"/>
          <w:color w:val="000000" w:themeColor="text1"/>
        </w:rPr>
        <w:t>,</w:t>
      </w:r>
      <w:r w:rsidRPr="00FA6E6F">
        <w:rPr>
          <w:rFonts w:eastAsia="Times New Roman" w:cstheme="majorHAnsi"/>
          <w:color w:val="000000" w:themeColor="text1"/>
        </w:rPr>
        <w:t xml:space="preserve"> </w:t>
      </w:r>
      <w:r w:rsidR="006E33AB">
        <w:rPr>
          <w:rFonts w:eastAsia="Times New Roman" w:cstheme="majorHAnsi"/>
          <w:color w:val="000000" w:themeColor="text1"/>
        </w:rPr>
        <w:t>Ad for p</w:t>
      </w:r>
      <w:r>
        <w:rPr>
          <w:rFonts w:eastAsia="Times New Roman" w:cstheme="majorHAnsi"/>
          <w:color w:val="000000" w:themeColor="text1"/>
        </w:rPr>
        <w:t xml:space="preserve">urchase </w:t>
      </w:r>
      <w:r w:rsidRPr="00FA6E6F">
        <w:rPr>
          <w:rFonts w:eastAsia="Times New Roman" w:cstheme="majorHAnsi"/>
          <w:color w:val="000000" w:themeColor="text1"/>
        </w:rPr>
        <w:t>beach pass</w:t>
      </w:r>
      <w:r>
        <w:rPr>
          <w:rFonts w:eastAsia="Times New Roman" w:cstheme="majorHAnsi"/>
          <w:color w:val="000000" w:themeColor="text1"/>
        </w:rPr>
        <w:t>es early</w:t>
      </w:r>
      <w:r w:rsidRPr="00FA6E6F">
        <w:rPr>
          <w:rFonts w:eastAsia="Times New Roman" w:cstheme="majorHAnsi"/>
          <w:color w:val="000000" w:themeColor="text1"/>
        </w:rPr>
        <w:t>, pay with cc thru P&amp;R</w:t>
      </w:r>
      <w:r>
        <w:rPr>
          <w:rFonts w:eastAsia="Times New Roman" w:cstheme="majorHAnsi"/>
          <w:color w:val="000000" w:themeColor="text1"/>
        </w:rPr>
        <w:t xml:space="preserve">, </w:t>
      </w:r>
      <w:r w:rsidRPr="00FA6E6F">
        <w:rPr>
          <w:rFonts w:eastAsia="Times New Roman" w:asciiTheme="minorHAnsi" w:hAnsiTheme="minorHAnsi" w:cstheme="minorHAnsi"/>
          <w:i/>
          <w:iCs/>
          <w:color w:val="000000" w:themeColor="text1"/>
        </w:rPr>
        <w:t>make it cheaper</w:t>
      </w:r>
      <w:r w:rsidRPr="00FA6E6F">
        <w:rPr>
          <w:rFonts w:eastAsia="Times New Roman" w:asciiTheme="minorHAnsi" w:hAnsiTheme="minorHAnsi" w:cstheme="minorHAnsi"/>
          <w:i/>
          <w:iCs/>
          <w:color w:val="000000" w:themeColor="text1"/>
        </w:rPr>
        <w:t xml:space="preserve"> to buy early??</w:t>
      </w:r>
    </w:p>
    <w:p w:rsidRPr="00FA6E6F" w:rsidR="00FA6E6F" w:rsidP="00FA6E6F" w:rsidRDefault="00FA6E6F" w14:paraId="4C7EF2B6" w14:textId="7E3576FE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FA6E6F">
        <w:rPr>
          <w:rFonts w:eastAsia="Times New Roman" w:asciiTheme="minorHAnsi" w:hAnsiTheme="minorHAnsi" w:cstheme="minorHAnsi"/>
          <w:color w:val="000000" w:themeColor="text1"/>
        </w:rPr>
        <w:t>May</w:t>
      </w:r>
      <w:r w:rsidRPr="00FA6E6F">
        <w:rPr>
          <w:rFonts w:eastAsia="Times New Roman" w:asciiTheme="minorHAnsi" w:hAnsiTheme="minorHAnsi" w:cstheme="minorHAnsi"/>
          <w:color w:val="000000" w:themeColor="text1"/>
        </w:rPr>
        <w:t xml:space="preserve"> content</w:t>
      </w:r>
      <w:r w:rsidRPr="00FA6E6F">
        <w:rPr>
          <w:rFonts w:eastAsia="Times New Roman" w:asciiTheme="minorHAnsi" w:hAnsiTheme="minorHAnsi" w:cstheme="minorHAnsi"/>
          <w:color w:val="000000" w:themeColor="text1"/>
        </w:rPr>
        <w:t>:</w:t>
      </w:r>
      <w:r w:rsidRPr="00FA6E6F">
        <w:rPr>
          <w:rFonts w:eastAsia="Times New Roman" w:cstheme="majorHAnsi"/>
          <w:color w:val="000000" w:themeColor="text1"/>
        </w:rPr>
        <w:t xml:space="preserve"> </w:t>
      </w:r>
      <w:r>
        <w:rPr>
          <w:rFonts w:eastAsia="Times New Roman" w:cstheme="majorHAnsi"/>
          <w:color w:val="000000" w:themeColor="text1"/>
        </w:rPr>
        <w:t>r</w:t>
      </w:r>
      <w:r w:rsidRPr="00FA6E6F">
        <w:rPr>
          <w:rFonts w:eastAsia="Times New Roman" w:cstheme="majorHAnsi"/>
          <w:color w:val="000000" w:themeColor="text1"/>
        </w:rPr>
        <w:t>eminders</w:t>
      </w:r>
      <w:r>
        <w:rPr>
          <w:rFonts w:eastAsia="Times New Roman" w:cstheme="majorHAnsi"/>
          <w:color w:val="000000" w:themeColor="text1"/>
        </w:rPr>
        <w:t xml:space="preserve"> for</w:t>
      </w:r>
      <w:r w:rsidRPr="00FA6E6F">
        <w:rPr>
          <w:rFonts w:eastAsia="Times New Roman" w:cstheme="majorHAnsi"/>
          <w:color w:val="000000" w:themeColor="text1"/>
        </w:rPr>
        <w:t xml:space="preserve"> light up the lake, 4</w:t>
      </w:r>
      <w:r w:rsidRPr="00FA6E6F">
        <w:rPr>
          <w:rFonts w:eastAsia="Times New Roman" w:cstheme="majorHAnsi"/>
          <w:color w:val="000000" w:themeColor="text1"/>
          <w:vertAlign w:val="superscript"/>
        </w:rPr>
        <w:t>th</w:t>
      </w:r>
      <w:r>
        <w:rPr>
          <w:rFonts w:eastAsia="Times New Roman" w:cstheme="majorHAnsi"/>
          <w:color w:val="000000" w:themeColor="text1"/>
        </w:rPr>
        <w:t xml:space="preserve"> of July, boat parade, safety</w:t>
      </w:r>
      <w:r w:rsidRPr="00FA6E6F">
        <w:rPr>
          <w:rFonts w:eastAsia="Times New Roman" w:cstheme="majorHAnsi"/>
          <w:color w:val="000000" w:themeColor="text1"/>
        </w:rPr>
        <w:t>, cornhole</w:t>
      </w:r>
      <w:r>
        <w:rPr>
          <w:rFonts w:eastAsia="Times New Roman" w:cstheme="majorHAnsi"/>
          <w:color w:val="000000" w:themeColor="text1"/>
        </w:rPr>
        <w:t xml:space="preserve">. </w:t>
      </w:r>
      <w:r w:rsidRPr="00FA6E6F">
        <w:rPr>
          <w:rFonts w:eastAsia="Times New Roman" w:cstheme="majorHAnsi"/>
          <w:color w:val="000000" w:themeColor="text1"/>
        </w:rPr>
        <w:t>(</w:t>
      </w:r>
    </w:p>
    <w:p w:rsidRPr="00CB5D54" w:rsidR="00FA6E6F" w:rsidP="00CB5D54" w:rsidRDefault="00FA6E6F" w14:paraId="598EA690" w14:textId="7C78704E">
      <w:pPr>
        <w:pStyle w:val="ListParagraph"/>
        <w:numPr>
          <w:ilvl w:val="0"/>
          <w:numId w:val="21"/>
        </w:numPr>
        <w:spacing w:before="120" w:after="0" w:line="240" w:lineRule="auto"/>
        <w:textAlignment w:val="baseline"/>
        <w:rPr>
          <w:rFonts w:eastAsia="Times New Roman" w:asciiTheme="minorHAnsi" w:hAnsiTheme="minorHAnsi" w:cstheme="minorHAnsi"/>
        </w:rPr>
      </w:pPr>
      <w:r w:rsidRPr="00CB5D54">
        <w:rPr>
          <w:rFonts w:eastAsia="Times New Roman" w:asciiTheme="minorHAnsi" w:hAnsiTheme="minorHAnsi" w:cstheme="minorHAnsi"/>
          <w:color w:val="000000" w:themeColor="text1"/>
        </w:rPr>
        <w:t>Sept</w:t>
      </w:r>
      <w:r w:rsidRPr="00CB5D54" w:rsidR="00CB5D54">
        <w:rPr>
          <w:rFonts w:eastAsia="Times New Roman" w:asciiTheme="minorHAnsi" w:hAnsiTheme="minorHAnsi" w:cstheme="minorHAnsi"/>
          <w:color w:val="000000" w:themeColor="text1"/>
        </w:rPr>
        <w:t xml:space="preserve"> content</w:t>
      </w:r>
      <w:r w:rsidR="00CB5D54">
        <w:rPr>
          <w:rFonts w:eastAsia="Times New Roman" w:cstheme="majorHAnsi"/>
          <w:color w:val="000000" w:themeColor="text1"/>
        </w:rPr>
        <w:t>:</w:t>
      </w:r>
      <w:r w:rsidRPr="00CB5D54" w:rsidR="00CB5D54">
        <w:rPr>
          <w:rFonts w:eastAsia="Times New Roman" w:cstheme="majorHAnsi"/>
          <w:color w:val="000000" w:themeColor="text1"/>
        </w:rPr>
        <w:t xml:space="preserve"> reminder for chili cookoff, review of summer, weed and fertilizer reminders</w:t>
      </w:r>
      <w:r w:rsidRPr="00CB5D54">
        <w:rPr>
          <w:rFonts w:eastAsia="Times New Roman" w:cstheme="majorHAnsi"/>
          <w:color w:val="000000" w:themeColor="text1"/>
        </w:rPr>
        <w:t xml:space="preserve"> </w:t>
      </w:r>
    </w:p>
    <w:p w:rsidRPr="008E0A9B" w:rsidR="00877A3A" w:rsidP="008E0A9B" w:rsidRDefault="00877A3A" w14:paraId="5D6B4443" w14:textId="087EF76F">
      <w:pPr>
        <w:spacing w:before="120" w:after="0" w:line="240" w:lineRule="auto"/>
        <w:ind w:left="360"/>
        <w:textAlignment w:val="baseline"/>
        <w:rPr>
          <w:rFonts w:ascii="Calibri" w:hAnsi="Calibri" w:eastAsia="Times New Roman" w:cs="Calibri"/>
        </w:rPr>
      </w:pPr>
      <w:r w:rsidRPr="008E0A9B">
        <w:rPr>
          <w:rFonts w:ascii="Calibri" w:hAnsi="Calibri" w:eastAsia="Times New Roman" w:cs="Calibri"/>
        </w:rPr>
        <w:t>Community Building Events</w:t>
      </w:r>
      <w:r w:rsidRPr="008E0A9B" w:rsidR="001E702B">
        <w:rPr>
          <w:rFonts w:ascii="Calibri" w:hAnsi="Calibri" w:eastAsia="Times New Roman" w:cs="Calibri"/>
        </w:rPr>
        <w:t xml:space="preserve"> – Sabine</w:t>
      </w:r>
    </w:p>
    <w:p w:rsidRPr="006E33AB" w:rsidR="00877A3A" w:rsidP="006E33AB" w:rsidRDefault="00877A3A" w14:paraId="0D55DDC3" w14:textId="2675CA14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asciiTheme="minorHAnsi" w:hAnsiTheme="minorHAnsi" w:cstheme="minorHAnsi"/>
          <w:color w:val="000000" w:themeColor="text1"/>
        </w:rPr>
      </w:pPr>
      <w:r w:rsidRPr="006E33AB">
        <w:rPr>
          <w:rFonts w:eastAsia="Times New Roman" w:asciiTheme="minorHAnsi" w:hAnsiTheme="minorHAnsi" w:cstheme="minorHAnsi"/>
          <w:color w:val="000000" w:themeColor="text1"/>
        </w:rPr>
        <w:t xml:space="preserve">Tailgate &amp; Chili Cookoff 9/25 @ 141 Hayward Street </w:t>
      </w:r>
      <w:r w:rsidRPr="006E33AB" w:rsidR="00D96659">
        <w:rPr>
          <w:rFonts w:eastAsia="Times New Roman" w:asciiTheme="minorHAnsi" w:hAnsiTheme="minorHAnsi" w:cstheme="minorHAnsi"/>
          <w:color w:val="000000" w:themeColor="text1"/>
        </w:rPr>
        <w:t>Candice &amp; Will</w:t>
      </w:r>
    </w:p>
    <w:p w:rsidR="00D96659" w:rsidP="00A7234D" w:rsidRDefault="00A7234D" w14:paraId="6E4EB1A0" w14:textId="60AEC2A4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 xml:space="preserve">Should we get </w:t>
      </w:r>
      <w:r w:rsidR="00D96659">
        <w:rPr>
          <w:rFonts w:eastAsia="Times New Roman" w:cstheme="majorHAnsi"/>
          <w:color w:val="000000" w:themeColor="text1"/>
        </w:rPr>
        <w:t>Porta potty?</w:t>
      </w:r>
      <w:r w:rsidR="00BB6CBB">
        <w:rPr>
          <w:rFonts w:eastAsia="Times New Roman" w:cstheme="majorHAnsi"/>
          <w:color w:val="000000" w:themeColor="text1"/>
        </w:rPr>
        <w:t xml:space="preserve"> Ask Candace &amp; Will</w:t>
      </w:r>
      <w:r w:rsidR="00494C48">
        <w:rPr>
          <w:rFonts w:eastAsia="Times New Roman" w:cstheme="majorHAnsi"/>
          <w:color w:val="000000" w:themeColor="text1"/>
        </w:rPr>
        <w:t>.</w:t>
      </w:r>
    </w:p>
    <w:p w:rsidR="00494C48" w:rsidP="006E33AB" w:rsidRDefault="006E33AB" w14:paraId="3547C388" w14:textId="5C864E04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6E33AB">
        <w:rPr>
          <w:rFonts w:eastAsia="Times New Roman" w:cstheme="majorHAnsi"/>
          <w:color w:val="000000" w:themeColor="text1"/>
        </w:rPr>
        <w:t>Sabine has food under control</w:t>
      </w:r>
    </w:p>
    <w:p w:rsidR="001A2BA0" w:rsidP="00CB5D54" w:rsidRDefault="00877A3A" w14:paraId="7831ABAC" w14:textId="2DE0CFE2">
      <w:pPr>
        <w:spacing w:before="120" w:after="0" w:line="240" w:lineRule="auto"/>
        <w:ind w:left="360"/>
        <w:textAlignment w:val="baseline"/>
        <w:rPr>
          <w:rFonts w:eastAsia="Times New Roman" w:asciiTheme="minorHAnsi" w:hAnsiTheme="minorHAnsi" w:cstheme="minorHAnsi"/>
          <w:color w:val="000000" w:themeColor="text1"/>
        </w:rPr>
      </w:pPr>
      <w:r w:rsidRPr="00CB5D54">
        <w:rPr>
          <w:rFonts w:ascii="Calibri" w:hAnsi="Calibri" w:eastAsia="Times New Roman" w:cs="Calibri"/>
        </w:rPr>
        <w:t xml:space="preserve">Welcome Wagon/ Boater Safety Pails </w:t>
      </w:r>
    </w:p>
    <w:p w:rsidRPr="00CB5D54" w:rsidR="005A578F" w:rsidP="00CB5D54" w:rsidRDefault="00CB5D54" w14:paraId="62206595" w14:textId="0F88CAA2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CB5D54">
        <w:rPr>
          <w:rFonts w:eastAsia="Times New Roman" w:cstheme="majorHAnsi"/>
          <w:color w:val="000000" w:themeColor="text1"/>
        </w:rPr>
        <w:t>Need process for free 1 year membership</w:t>
      </w:r>
    </w:p>
    <w:p w:rsidRPr="008E0A9B" w:rsidR="007A76EE" w:rsidP="008E0A9B" w:rsidRDefault="007A76EE" w14:paraId="4BF2DED8" w14:textId="534462B0">
      <w:pPr>
        <w:spacing w:before="120" w:after="0" w:line="240" w:lineRule="auto"/>
        <w:ind w:left="360"/>
        <w:textAlignment w:val="baseline"/>
        <w:rPr>
          <w:rFonts w:ascii="Calibri" w:hAnsi="Calibri" w:eastAsia="Times New Roman" w:cs="Calibri"/>
        </w:rPr>
      </w:pPr>
      <w:r w:rsidRPr="008E0A9B">
        <w:rPr>
          <w:rFonts w:ascii="Calibri" w:hAnsi="Calibri" w:eastAsia="Times New Roman" w:cs="Calibri"/>
        </w:rPr>
        <w:t>Tabled</w:t>
      </w:r>
      <w:r w:rsidRPr="008E0A9B" w:rsidR="00B1150A">
        <w:rPr>
          <w:rFonts w:ascii="Calibri" w:hAnsi="Calibri" w:eastAsia="Times New Roman" w:cs="Calibri"/>
        </w:rPr>
        <w:t>:</w:t>
      </w:r>
    </w:p>
    <w:p w:rsidR="00E5200E" w:rsidP="00FA6E6F" w:rsidRDefault="00FA6E6F" w14:paraId="018ADC19" w14:textId="0BFCB9B6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 xml:space="preserve">Can we </w:t>
      </w:r>
      <w:r w:rsidRPr="00FA6E6F">
        <w:rPr>
          <w:rFonts w:eastAsia="Times New Roman" w:cstheme="majorHAnsi"/>
          <w:color w:val="000000" w:themeColor="text1"/>
        </w:rPr>
        <w:t xml:space="preserve">pay for </w:t>
      </w:r>
      <w:r w:rsidRPr="00FA6E6F">
        <w:rPr>
          <w:rFonts w:eastAsia="Times New Roman" w:cstheme="majorHAnsi"/>
          <w:color w:val="000000" w:themeColor="text1"/>
        </w:rPr>
        <w:t>lifeguard</w:t>
      </w:r>
      <w:r w:rsidRPr="00FA6E6F">
        <w:rPr>
          <w:rFonts w:eastAsia="Times New Roman" w:cstheme="majorHAnsi"/>
          <w:color w:val="000000" w:themeColor="text1"/>
        </w:rPr>
        <w:t xml:space="preserve"> course</w:t>
      </w:r>
      <w:r>
        <w:rPr>
          <w:rFonts w:eastAsia="Times New Roman" w:cstheme="majorHAnsi"/>
          <w:color w:val="000000" w:themeColor="text1"/>
        </w:rPr>
        <w:t>?</w:t>
      </w:r>
      <w:r w:rsidRPr="00FA6E6F">
        <w:rPr>
          <w:rFonts w:eastAsia="Times New Roman" w:cstheme="majorHAnsi"/>
          <w:color w:val="000000" w:themeColor="text1"/>
        </w:rPr>
        <w:t xml:space="preserve"> </w:t>
      </w:r>
      <w:r>
        <w:rPr>
          <w:rFonts w:eastAsia="Times New Roman" w:cstheme="majorHAnsi"/>
          <w:color w:val="000000" w:themeColor="text1"/>
        </w:rPr>
        <w:t>S</w:t>
      </w:r>
      <w:r w:rsidRPr="00FA6E6F">
        <w:rPr>
          <w:rFonts w:eastAsia="Times New Roman" w:cstheme="majorHAnsi"/>
          <w:color w:val="000000" w:themeColor="text1"/>
        </w:rPr>
        <w:t>upports our mission</w:t>
      </w:r>
      <w:r>
        <w:rPr>
          <w:rFonts w:eastAsia="Times New Roman" w:cstheme="majorHAnsi"/>
          <w:color w:val="000000" w:themeColor="text1"/>
        </w:rPr>
        <w:t>.</w:t>
      </w:r>
    </w:p>
    <w:p w:rsidRPr="006E33AB" w:rsidR="006E33AB" w:rsidP="006E33AB" w:rsidRDefault="006E33AB" w14:paraId="796D3290" w14:textId="3B037274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6E33AB">
        <w:rPr>
          <w:rFonts w:eastAsia="Times New Roman" w:cstheme="majorHAnsi"/>
          <w:color w:val="000000" w:themeColor="text1"/>
        </w:rPr>
        <w:t>Can we make it cheaper for peeps to buy beach passes early? How?</w:t>
      </w:r>
    </w:p>
    <w:p w:rsidRPr="00CB5D54" w:rsidR="00B1150A" w:rsidP="00791D3A" w:rsidRDefault="00B1150A" w14:paraId="1161CD1D" w14:textId="1B503F8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70C0"/>
        </w:rPr>
      </w:pPr>
      <w:r w:rsidRPr="00CB5D54">
        <w:rPr>
          <w:rFonts w:eastAsia="Times New Roman" w:cstheme="majorHAnsi"/>
          <w:color w:val="0070C0"/>
        </w:rPr>
        <w:t>Sharon</w:t>
      </w:r>
      <w:r w:rsidRPr="00CB5D54" w:rsidR="00494C48">
        <w:rPr>
          <w:rFonts w:eastAsia="Times New Roman" w:asciiTheme="minorHAnsi" w:hAnsiTheme="minorHAnsi" w:cstheme="minorHAnsi"/>
          <w:color w:val="0070C0"/>
        </w:rPr>
        <w:t>:</w:t>
      </w:r>
      <w:r w:rsidRPr="00CB5D54">
        <w:rPr>
          <w:rFonts w:eastAsia="Times New Roman" w:cstheme="majorHAnsi"/>
          <w:color w:val="0070C0"/>
        </w:rPr>
        <w:t xml:space="preserve"> still interested in apparel</w:t>
      </w:r>
      <w:r w:rsidRPr="00CB5D54" w:rsidR="00494C48">
        <w:rPr>
          <w:rFonts w:eastAsia="Times New Roman" w:cstheme="majorHAnsi"/>
          <w:color w:val="0070C0"/>
        </w:rPr>
        <w:t>?</w:t>
      </w:r>
    </w:p>
    <w:p w:rsidR="00E5200E" w:rsidP="00791D3A" w:rsidRDefault="00E5200E" w14:paraId="5ED4F9CE" w14:textId="577FF32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Sticker: ONLY for members</w:t>
      </w:r>
    </w:p>
    <w:p w:rsidR="00FA4588" w:rsidP="00791D3A" w:rsidRDefault="00BF5757" w14:paraId="77421C5C" w14:textId="7777777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 xml:space="preserve">Should we ask the town to pay for water testing at sites other than Sandy beach during the summer months? </w:t>
      </w:r>
    </w:p>
    <w:p w:rsidRPr="00FA6E6F" w:rsidR="00BF5757" w:rsidP="00FA4588" w:rsidRDefault="00BF5757" w14:paraId="6ED99A79" w14:textId="021BCDB6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FA6E6F">
        <w:rPr>
          <w:rFonts w:eastAsia="Times New Roman" w:cstheme="majorHAnsi"/>
          <w:color w:val="000000" w:themeColor="text1"/>
        </w:rPr>
        <w:t xml:space="preserve">If so, </w:t>
      </w:r>
      <w:r w:rsidRPr="00FA6E6F" w:rsidR="00FA4588">
        <w:rPr>
          <w:rFonts w:eastAsia="Times New Roman" w:cstheme="majorHAnsi"/>
          <w:color w:val="000000" w:themeColor="text1"/>
        </w:rPr>
        <w:t xml:space="preserve">assign to </w:t>
      </w:r>
      <w:r w:rsidRPr="00FA6E6F">
        <w:rPr>
          <w:rFonts w:eastAsia="Times New Roman" w:cstheme="majorHAnsi"/>
          <w:color w:val="000000" w:themeColor="text1"/>
        </w:rPr>
        <w:t>who</w:t>
      </w:r>
      <w:r w:rsidRPr="00FA6E6F" w:rsidR="00FA4588">
        <w:rPr>
          <w:rFonts w:eastAsia="Times New Roman" w:cstheme="majorHAnsi"/>
          <w:color w:val="000000" w:themeColor="text1"/>
        </w:rPr>
        <w:t>m, due</w:t>
      </w:r>
      <w:r w:rsidRPr="00FA6E6F">
        <w:rPr>
          <w:rFonts w:eastAsia="Times New Roman" w:cstheme="majorHAnsi"/>
          <w:color w:val="000000" w:themeColor="text1"/>
        </w:rPr>
        <w:t xml:space="preserve"> when?</w:t>
      </w:r>
    </w:p>
    <w:p w:rsidRPr="007E1DED" w:rsidR="007E1DED" w:rsidP="0073392C" w:rsidRDefault="007E1DED" w14:paraId="21821808" w14:textId="0CA7A14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494C48">
        <w:rPr>
          <w:rFonts w:eastAsia="Times New Roman" w:asciiTheme="minorHAnsi" w:hAnsiTheme="minorHAnsi" w:cstheme="minorHAnsi"/>
          <w:color w:val="000000" w:themeColor="text1"/>
        </w:rPr>
        <w:t>John:</w:t>
      </w:r>
      <w:r w:rsidRPr="007E1DED">
        <w:rPr>
          <w:rFonts w:eastAsia="Times New Roman" w:cstheme="majorHAnsi"/>
          <w:color w:val="000000" w:themeColor="text1"/>
        </w:rPr>
        <w:t xml:space="preserve"> five year-pass, get a bucket…need a price</w:t>
      </w:r>
      <w:r w:rsidR="00FA6E6F">
        <w:rPr>
          <w:rFonts w:eastAsia="Times New Roman" w:cstheme="majorHAnsi"/>
          <w:color w:val="000000" w:themeColor="text1"/>
        </w:rPr>
        <w:t xml:space="preserve"> </w:t>
      </w:r>
      <w:r w:rsidRPr="00FA6E6F" w:rsidR="00FA6E6F">
        <w:rPr>
          <w:rFonts w:ascii="Wingdings" w:hAnsi="Wingdings" w:eastAsia="Wingdings" w:cs="Wingdings" w:cstheme="majorHAnsi"/>
          <w:color w:val="0070C0"/>
        </w:rPr>
        <w:t>à</w:t>
      </w:r>
      <w:r w:rsidRPr="00FA6E6F" w:rsidR="00FA6E6F">
        <w:rPr>
          <w:rFonts w:eastAsia="Times New Roman" w:cstheme="majorHAnsi"/>
          <w:color w:val="0070C0"/>
        </w:rPr>
        <w:t xml:space="preserve"> Are we doing this?</w:t>
      </w:r>
    </w:p>
    <w:p w:rsidRPr="00FA6E6F" w:rsidR="00474296" w:rsidP="00474296" w:rsidRDefault="00474296" w14:paraId="669FCC78" w14:textId="5B6E60F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asciiTheme="minorHAnsi" w:hAnsiTheme="minorHAnsi" w:cstheme="minorHAnsi"/>
          <w:color w:val="0070C0"/>
        </w:rPr>
      </w:pPr>
      <w:r>
        <w:rPr>
          <w:rFonts w:eastAsia="Times New Roman" w:cstheme="majorHAnsi"/>
          <w:color w:val="000000" w:themeColor="text1"/>
        </w:rPr>
        <w:t xml:space="preserve">Weed Pamphlet </w:t>
      </w:r>
      <w:r w:rsidRPr="00797FA6" w:rsidR="002A3C1D">
        <w:rPr>
          <w:rFonts w:eastAsia="Times New Roman" w:cstheme="majorHAnsi"/>
          <w:color w:val="000000" w:themeColor="text1"/>
        </w:rPr>
        <w:t>trifold</w:t>
      </w:r>
      <w:r w:rsidRPr="00797FA6">
        <w:rPr>
          <w:rFonts w:eastAsia="Times New Roman" w:cstheme="majorHAnsi"/>
          <w:color w:val="000000" w:themeColor="text1"/>
        </w:rPr>
        <w:t xml:space="preserve"> </w:t>
      </w:r>
      <w:r w:rsidRPr="00FA6E6F">
        <w:rPr>
          <w:rFonts w:eastAsia="Times New Roman" w:asciiTheme="minorHAnsi" w:hAnsiTheme="minorHAnsi" w:cstheme="minorHAnsi"/>
          <w:color w:val="0070C0"/>
        </w:rPr>
        <w:t>(</w:t>
      </w:r>
      <w:r w:rsidRPr="00FA6E6F" w:rsidR="00434327">
        <w:rPr>
          <w:rFonts w:eastAsia="Times New Roman" w:asciiTheme="minorHAnsi" w:hAnsiTheme="minorHAnsi" w:cstheme="minorHAnsi"/>
          <w:color w:val="0070C0"/>
        </w:rPr>
        <w:t>Paula, in progress</w:t>
      </w:r>
      <w:r w:rsidRPr="00FA6E6F">
        <w:rPr>
          <w:rFonts w:eastAsia="Times New Roman" w:asciiTheme="minorHAnsi" w:hAnsiTheme="minorHAnsi" w:cstheme="minorHAnsi"/>
          <w:color w:val="0070C0"/>
        </w:rPr>
        <w:t>)</w:t>
      </w:r>
    </w:p>
    <w:p w:rsidRPr="00FA6E6F" w:rsidR="00474296" w:rsidP="00474296" w:rsidRDefault="00474296" w14:paraId="339150B7" w14:textId="3628AA2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asciiTheme="minorHAnsi" w:hAnsiTheme="minorHAnsi" w:cstheme="minorHAnsi"/>
          <w:color w:val="0070C0"/>
        </w:rPr>
      </w:pPr>
      <w:r w:rsidRPr="00797FA6">
        <w:rPr>
          <w:rFonts w:eastAsia="Times New Roman" w:cstheme="majorHAnsi"/>
          <w:color w:val="000000" w:themeColor="text1"/>
        </w:rPr>
        <w:t xml:space="preserve">Separate Weed info into Spring / Fall </w:t>
      </w:r>
      <w:r w:rsidRPr="00FA6E6F">
        <w:rPr>
          <w:rFonts w:eastAsia="Times New Roman" w:asciiTheme="minorHAnsi" w:hAnsiTheme="minorHAnsi" w:cstheme="minorHAnsi"/>
          <w:color w:val="0070C0"/>
        </w:rPr>
        <w:t>(Paula</w:t>
      </w:r>
      <w:r w:rsidRPr="00FA6E6F" w:rsidR="00434327">
        <w:rPr>
          <w:rFonts w:eastAsia="Times New Roman" w:asciiTheme="minorHAnsi" w:hAnsiTheme="minorHAnsi" w:cstheme="minorHAnsi"/>
          <w:color w:val="0070C0"/>
        </w:rPr>
        <w:t>, completed Fall – printed in Newsletter</w:t>
      </w:r>
      <w:r w:rsidRPr="00FA6E6F">
        <w:rPr>
          <w:rFonts w:eastAsia="Times New Roman" w:asciiTheme="minorHAnsi" w:hAnsiTheme="minorHAnsi" w:cstheme="minorHAnsi"/>
          <w:color w:val="0070C0"/>
        </w:rPr>
        <w:t>)</w:t>
      </w:r>
    </w:p>
    <w:p w:rsidRPr="006E33AB" w:rsidR="005A578F" w:rsidP="005A578F" w:rsidRDefault="005A578F" w14:paraId="3569F1D0" w14:textId="5B4D0DC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asciiTheme="minorHAnsi" w:hAnsiTheme="minorHAnsi" w:cstheme="minorHAnsi"/>
          <w:color w:val="000000" w:themeColor="text1"/>
        </w:rPr>
      </w:pPr>
      <w:r w:rsidRPr="00494C48">
        <w:rPr>
          <w:rFonts w:eastAsia="Times New Roman" w:asciiTheme="minorHAnsi" w:hAnsiTheme="minorHAnsi" w:cstheme="minorHAnsi"/>
          <w:color w:val="000000" w:themeColor="text1"/>
        </w:rPr>
        <w:t>Can nonmembers vote in boat parade</w:t>
      </w:r>
      <w:r w:rsidRPr="00353F14">
        <w:rPr>
          <w:rFonts w:eastAsia="Times New Roman" w:cstheme="majorHAnsi"/>
          <w:color w:val="000000" w:themeColor="text1"/>
        </w:rPr>
        <w:t xml:space="preserve"> – make decision as seems to be </w:t>
      </w:r>
      <w:r w:rsidRPr="00353F14" w:rsidR="006E33AB">
        <w:rPr>
          <w:rFonts w:eastAsia="Times New Roman" w:cstheme="majorHAnsi"/>
          <w:color w:val="000000" w:themeColor="text1"/>
        </w:rPr>
        <w:t>confusion</w:t>
      </w:r>
      <w:r w:rsidRPr="006E33AB" w:rsidR="006E33AB">
        <w:rPr>
          <w:rFonts w:eastAsia="Times New Roman" w:asciiTheme="minorHAnsi" w:hAnsiTheme="minorHAnsi" w:cstheme="minorHAnsi"/>
          <w:color w:val="000000" w:themeColor="text1"/>
        </w:rPr>
        <w:t>. --&gt; need to think this through.</w:t>
      </w:r>
    </w:p>
    <w:p w:rsidRPr="00665E81" w:rsidR="005A578F" w:rsidP="005A578F" w:rsidRDefault="005A578F" w14:paraId="6526905E" w14:textId="7777777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6A3089">
        <w:rPr>
          <w:rFonts w:ascii="Calibri" w:hAnsi="Calibri" w:eastAsia="Times New Roman" w:cs="Calibri"/>
          <w:color w:val="000000" w:themeColor="text1"/>
        </w:rPr>
        <w:t>Mike: expectation that board members should be at events</w:t>
      </w:r>
      <w:r w:rsidRPr="00355021">
        <w:rPr>
          <w:rFonts w:eastAsia="Times New Roman" w:cstheme="majorHAnsi"/>
          <w:color w:val="000000" w:themeColor="text1"/>
        </w:rPr>
        <w:t>; Sabine was the only one there for most of the day</w:t>
      </w:r>
      <w:r>
        <w:rPr>
          <w:rFonts w:eastAsia="Times New Roman" w:cstheme="majorHAnsi"/>
          <w:color w:val="000000" w:themeColor="text1"/>
        </w:rPr>
        <w:t xml:space="preserve"> for Family Fun Day</w:t>
      </w:r>
      <w:r w:rsidRPr="00355021">
        <w:rPr>
          <w:rFonts w:eastAsia="Times New Roman" w:cstheme="majorHAnsi"/>
          <w:color w:val="000000" w:themeColor="text1"/>
        </w:rPr>
        <w:t xml:space="preserve">, Sharon there for part of the day. </w:t>
      </w:r>
    </w:p>
    <w:p w:rsidRPr="00CB5D54" w:rsidR="005A578F" w:rsidP="005A578F" w:rsidRDefault="005A578F" w14:paraId="137D40D1" w14:textId="6CE7DEB5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ajorHAnsi"/>
          <w:color w:val="0070C0"/>
        </w:rPr>
      </w:pPr>
      <w:r w:rsidRPr="00F36234">
        <w:rPr>
          <w:rFonts w:eastAsia="Times New Roman" w:asciiTheme="minorHAnsi" w:hAnsiTheme="minorHAnsi" w:cstheme="minorHAnsi"/>
          <w:color w:val="000000" w:themeColor="text1"/>
        </w:rPr>
        <w:t>Solution:</w:t>
      </w:r>
      <w:r w:rsidRPr="006A3089">
        <w:rPr>
          <w:rFonts w:eastAsia="Times New Roman" w:cstheme="majorHAnsi"/>
          <w:color w:val="000000" w:themeColor="text1"/>
        </w:rPr>
        <w:t xml:space="preserve"> Work shifts? Signups? Board agreed. </w:t>
      </w:r>
      <w:r w:rsidRPr="00CB5D54">
        <w:rPr>
          <w:rFonts w:eastAsia="Times New Roman" w:asciiTheme="minorHAnsi" w:hAnsiTheme="minorHAnsi" w:cstheme="minorHAnsi"/>
          <w:color w:val="0070C0"/>
        </w:rPr>
        <w:t>Volunteer Plugin</w:t>
      </w:r>
      <w:r w:rsidR="00CB5D54">
        <w:rPr>
          <w:rFonts w:eastAsia="Times New Roman" w:asciiTheme="minorHAnsi" w:hAnsiTheme="minorHAnsi" w:cstheme="minorHAnsi"/>
          <w:color w:val="0070C0"/>
        </w:rPr>
        <w:t xml:space="preserve"> or app</w:t>
      </w:r>
      <w:r w:rsidRPr="00CB5D54">
        <w:rPr>
          <w:rFonts w:eastAsia="Times New Roman" w:asciiTheme="minorHAnsi" w:hAnsiTheme="minorHAnsi" w:cstheme="minorHAnsi"/>
          <w:color w:val="0070C0"/>
        </w:rPr>
        <w:t>: Paula</w:t>
      </w:r>
    </w:p>
    <w:p w:rsidRPr="00434327" w:rsidR="00434327" w:rsidP="00434327" w:rsidRDefault="00434327" w14:paraId="33D409F3" w14:textId="186C8B4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434327">
        <w:rPr>
          <w:rFonts w:eastAsia="Times New Roman" w:cstheme="majorHAnsi"/>
          <w:color w:val="000000" w:themeColor="text1"/>
        </w:rPr>
        <w:t>Figure out procedure for handling free memberships given out with Welcome Buckets.</w:t>
      </w:r>
    </w:p>
    <w:p w:rsidRPr="008E0A9B" w:rsidR="00FA4588" w:rsidP="008E0A9B" w:rsidRDefault="00FA4588" w14:paraId="16E7899D" w14:textId="2FE7D030">
      <w:pPr>
        <w:spacing w:before="120" w:after="0" w:line="240" w:lineRule="auto"/>
        <w:ind w:left="360"/>
        <w:textAlignment w:val="baseline"/>
        <w:rPr>
          <w:rFonts w:ascii="Calibri" w:hAnsi="Calibri" w:eastAsia="Times New Roman" w:cs="Calibri"/>
        </w:rPr>
      </w:pPr>
      <w:r w:rsidRPr="008E0A9B">
        <w:rPr>
          <w:rFonts w:ascii="Calibri" w:hAnsi="Calibri" w:eastAsia="Times New Roman" w:cs="Calibri"/>
        </w:rPr>
        <w:t xml:space="preserve">Suggestions for </w:t>
      </w:r>
      <w:r w:rsidRPr="008E0A9B" w:rsidR="008B7E43">
        <w:rPr>
          <w:rFonts w:ascii="Calibri" w:hAnsi="Calibri" w:eastAsia="Times New Roman" w:cs="Calibri"/>
        </w:rPr>
        <w:t>Next Year</w:t>
      </w:r>
      <w:r w:rsidRPr="008E0A9B">
        <w:rPr>
          <w:rFonts w:ascii="Calibri" w:hAnsi="Calibri" w:eastAsia="Times New Roman" w:cs="Calibri"/>
        </w:rPr>
        <w:t>:</w:t>
      </w:r>
    </w:p>
    <w:p w:rsidRPr="0073392C" w:rsidR="00FA4588" w:rsidP="001166AD" w:rsidRDefault="00FA4588" w14:paraId="68709C97" w14:textId="7B73801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asciiTheme="minorHAnsi" w:hAnsiTheme="minorHAnsi" w:cstheme="minorHAnsi"/>
          <w:color w:val="000000" w:themeColor="text1"/>
        </w:rPr>
      </w:pPr>
      <w:r w:rsidRPr="0073392C">
        <w:rPr>
          <w:rFonts w:eastAsia="Times New Roman" w:asciiTheme="minorHAnsi" w:hAnsiTheme="minorHAnsi" w:cstheme="minorHAnsi"/>
          <w:color w:val="000000" w:themeColor="text1"/>
        </w:rPr>
        <w:t>Cornhole</w:t>
      </w:r>
    </w:p>
    <w:p w:rsidR="00FA4588" w:rsidP="00FA4588" w:rsidRDefault="00FA4588" w14:paraId="6A11361B" w14:textId="7777777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 xml:space="preserve">Suggestion to have chicken fingers for kids </w:t>
      </w:r>
      <w:r w:rsidRPr="00FA4588">
        <w:rPr>
          <w:rFonts w:eastAsia="Times New Roman" w:cstheme="majorHAnsi"/>
          <w:color w:val="000000" w:themeColor="text1"/>
        </w:rPr>
        <w:t>(Suggestions for NY)</w:t>
      </w:r>
    </w:p>
    <w:p w:rsidRPr="00CB5D54" w:rsidR="00FA4588" w:rsidP="00FA4588" w:rsidRDefault="00FA4588" w14:paraId="31559482" w14:textId="72D8FC7D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ajorHAnsi"/>
          <w:color w:val="0070C0"/>
        </w:rPr>
      </w:pPr>
      <w:r w:rsidRPr="00FA4588">
        <w:rPr>
          <w:rFonts w:eastAsia="Times New Roman" w:cstheme="majorHAnsi"/>
          <w:color w:val="000000" w:themeColor="text1"/>
        </w:rPr>
        <w:t xml:space="preserve">Suggestion to give hosts $$ </w:t>
      </w:r>
      <w:r w:rsidRPr="00CB5D54">
        <w:rPr>
          <w:rFonts w:ascii="Wingdings" w:hAnsi="Wingdings" w:eastAsia="Wingdings" w:cs="Wingdings" w:cstheme="majorHAnsi"/>
          <w:color w:val="0070C0"/>
        </w:rPr>
        <w:t>à</w:t>
      </w:r>
      <w:r w:rsidRPr="00CB5D54">
        <w:rPr>
          <w:rFonts w:eastAsia="Times New Roman" w:cstheme="majorHAnsi"/>
          <w:color w:val="0070C0"/>
        </w:rPr>
        <w:t xml:space="preserve"> did we decide? (Suggestions for N</w:t>
      </w:r>
      <w:r w:rsidR="00CB5D54">
        <w:rPr>
          <w:rFonts w:eastAsia="Times New Roman" w:cstheme="majorHAnsi"/>
          <w:color w:val="0070C0"/>
        </w:rPr>
        <w:t xml:space="preserve">ext </w:t>
      </w:r>
      <w:r w:rsidRPr="00CB5D54">
        <w:rPr>
          <w:rFonts w:eastAsia="Times New Roman" w:cstheme="majorHAnsi"/>
          <w:color w:val="0070C0"/>
        </w:rPr>
        <w:t>Y</w:t>
      </w:r>
      <w:r w:rsidR="00CB5D54">
        <w:rPr>
          <w:rFonts w:eastAsia="Times New Roman" w:cstheme="majorHAnsi"/>
          <w:color w:val="0070C0"/>
        </w:rPr>
        <w:t>ear</w:t>
      </w:r>
      <w:r w:rsidRPr="00CB5D54">
        <w:rPr>
          <w:rFonts w:eastAsia="Times New Roman" w:cstheme="majorHAnsi"/>
          <w:color w:val="0070C0"/>
        </w:rPr>
        <w:t>?)</w:t>
      </w:r>
    </w:p>
    <w:p w:rsidR="0073392C" w:rsidP="0073392C" w:rsidRDefault="0073392C" w14:paraId="718486C8" w14:textId="7777777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Suggested we Firefly’s Banner at events catered by Firefly’s</w:t>
      </w:r>
    </w:p>
    <w:p w:rsidR="0073392C" w:rsidP="0073392C" w:rsidRDefault="0073392C" w14:paraId="0433A31E" w14:textId="1ADB19BA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>
        <w:rPr>
          <w:rFonts w:eastAsia="Times New Roman" w:cstheme="majorHAnsi"/>
          <w:color w:val="000000" w:themeColor="text1"/>
        </w:rPr>
        <w:t>Firefly’s sell T-shirts at catered events</w:t>
      </w:r>
    </w:p>
    <w:p w:rsidR="0073392C" w:rsidP="0073392C" w:rsidRDefault="0073392C" w14:paraId="04F92CF3" w14:textId="2F55C3B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 w:asciiTheme="minorHAnsi" w:hAnsiTheme="minorHAnsi" w:cstheme="minorHAnsi"/>
          <w:color w:val="000000" w:themeColor="text1"/>
        </w:rPr>
      </w:pPr>
      <w:r>
        <w:rPr>
          <w:rFonts w:eastAsia="Times New Roman" w:asciiTheme="minorHAnsi" w:hAnsiTheme="minorHAnsi" w:cstheme="minorHAnsi"/>
          <w:color w:val="000000" w:themeColor="text1"/>
        </w:rPr>
        <w:t>Spring Fling</w:t>
      </w:r>
    </w:p>
    <w:p w:rsidR="0073392C" w:rsidP="0073392C" w:rsidRDefault="0073392C" w14:paraId="767E8800" w14:textId="7777777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ajorHAnsi"/>
          <w:color w:val="000000" w:themeColor="text1"/>
        </w:rPr>
      </w:pPr>
      <w:r w:rsidRPr="005E0409">
        <w:rPr>
          <w:rFonts w:eastAsia="Times New Roman" w:cstheme="majorHAnsi"/>
          <w:color w:val="000000" w:themeColor="text1"/>
        </w:rPr>
        <w:t>Spring Fling at Firefly’s</w:t>
      </w:r>
      <w:r>
        <w:rPr>
          <w:rFonts w:eastAsia="Times New Roman" w:cstheme="majorHAnsi"/>
          <w:color w:val="000000" w:themeColor="text1"/>
        </w:rPr>
        <w:t>?</w:t>
      </w:r>
    </w:p>
    <w:p w:rsidRPr="008E0A9B" w:rsidR="00F36234" w:rsidP="008E0A9B" w:rsidRDefault="005E3984" w14:paraId="171C448D" w14:textId="48BD7E7C">
      <w:pPr>
        <w:spacing w:before="120" w:after="0" w:line="240" w:lineRule="auto"/>
        <w:ind w:left="360"/>
        <w:textAlignment w:val="baseline"/>
        <w:rPr>
          <w:rFonts w:ascii="Calibri" w:hAnsi="Calibri" w:eastAsia="Times New Roman" w:cs="Calibri"/>
        </w:rPr>
      </w:pPr>
      <w:r w:rsidRPr="008E0A9B">
        <w:rPr>
          <w:rFonts w:ascii="Calibri" w:hAnsi="Calibri" w:eastAsia="Times New Roman" w:cs="Calibri"/>
        </w:rPr>
        <w:t>Adjourn</w:t>
      </w:r>
      <w:r w:rsidRPr="008E0A9B" w:rsidR="00F36234">
        <w:rPr>
          <w:rFonts w:ascii="Calibri" w:hAnsi="Calibri" w:eastAsia="Times New Roman" w:cs="Calibri"/>
        </w:rPr>
        <w:t xml:space="preserve">: </w:t>
      </w:r>
      <w:r w:rsidRPr="008E0A9B" w:rsidR="008C0FF0">
        <w:rPr>
          <w:rFonts w:ascii="Calibri" w:hAnsi="Calibri" w:eastAsia="Times New Roman" w:cs="Calibri"/>
        </w:rPr>
        <w:t>John</w:t>
      </w:r>
      <w:r w:rsidRPr="008E0A9B">
        <w:rPr>
          <w:rFonts w:ascii="Calibri" w:hAnsi="Calibri" w:eastAsia="Times New Roman" w:cs="Calibri"/>
        </w:rPr>
        <w:t xml:space="preserve">, </w:t>
      </w:r>
      <w:r w:rsidRPr="008E0A9B" w:rsidR="00153309">
        <w:rPr>
          <w:rFonts w:ascii="Calibri" w:hAnsi="Calibri" w:eastAsia="Times New Roman" w:cs="Calibri"/>
        </w:rPr>
        <w:t>s</w:t>
      </w:r>
      <w:r w:rsidRPr="008E0A9B">
        <w:rPr>
          <w:rFonts w:ascii="Calibri" w:hAnsi="Calibri" w:eastAsia="Times New Roman" w:cs="Calibri"/>
        </w:rPr>
        <w:t xml:space="preserve">econded, </w:t>
      </w:r>
      <w:r w:rsidRPr="008E0A9B" w:rsidR="008C0FF0">
        <w:rPr>
          <w:rFonts w:ascii="Calibri" w:hAnsi="Calibri" w:eastAsia="Times New Roman" w:cs="Calibri"/>
        </w:rPr>
        <w:t>Paula</w:t>
      </w:r>
      <w:r w:rsidRPr="008E0A9B">
        <w:rPr>
          <w:rFonts w:ascii="Calibri" w:hAnsi="Calibri" w:eastAsia="Times New Roman" w:cs="Calibri"/>
        </w:rPr>
        <w:t xml:space="preserve">. Adjourned – </w:t>
      </w:r>
      <w:r w:rsidRPr="008E0A9B" w:rsidR="008C0FF0">
        <w:rPr>
          <w:rFonts w:ascii="Calibri" w:hAnsi="Calibri" w:eastAsia="Times New Roman" w:cs="Calibri"/>
        </w:rPr>
        <w:t>8:</w:t>
      </w:r>
      <w:r w:rsidRPr="008E0A9B" w:rsidR="00CC7159">
        <w:rPr>
          <w:rFonts w:ascii="Calibri" w:hAnsi="Calibri" w:eastAsia="Times New Roman" w:cs="Calibri"/>
        </w:rPr>
        <w:t>58</w:t>
      </w:r>
      <w:r w:rsidRPr="008E0A9B">
        <w:rPr>
          <w:rFonts w:ascii="Calibri" w:hAnsi="Calibri" w:eastAsia="Times New Roman" w:cs="Calibri"/>
        </w:rPr>
        <w:t xml:space="preserve"> pm</w:t>
      </w:r>
    </w:p>
    <w:p w:rsidRPr="00355021" w:rsidR="00723F17" w:rsidP="00F36234" w:rsidRDefault="00743709" w14:paraId="14669CD7" w14:textId="3AEC6419">
      <w:pPr>
        <w:spacing w:after="0" w:line="240" w:lineRule="auto"/>
        <w:ind w:left="360"/>
        <w:textAlignment w:val="baseline"/>
        <w:rPr>
          <w:rFonts w:ascii="Calibri" w:hAnsi="Calibri" w:eastAsia="Times New Roman" w:cs="Calibri"/>
          <w:color w:val="000000" w:themeColor="text1"/>
        </w:rPr>
      </w:pPr>
      <w:r w:rsidRPr="00355021">
        <w:rPr>
          <w:rFonts w:ascii="Calibri" w:hAnsi="Calibri" w:eastAsia="Times New Roman" w:cs="Calibri"/>
          <w:color w:val="000000" w:themeColor="text1"/>
        </w:rPr>
        <w:t>Next meeting</w:t>
      </w:r>
      <w:r w:rsidRPr="00355021" w:rsidR="0046773E">
        <w:rPr>
          <w:rFonts w:ascii="Calibri" w:hAnsi="Calibri" w:eastAsia="Times New Roman" w:cs="Calibri"/>
          <w:color w:val="000000" w:themeColor="text1"/>
        </w:rPr>
        <w:t xml:space="preserve">: </w:t>
      </w:r>
      <w:r w:rsidRPr="007A76EE" w:rsidR="00C84D8C">
        <w:rPr>
          <w:rFonts w:eastAsia="Times New Roman" w:cstheme="majorHAnsi"/>
          <w:color w:val="000000" w:themeColor="text1"/>
        </w:rPr>
        <w:t xml:space="preserve">Monday, </w:t>
      </w:r>
      <w:r w:rsidR="001F4E02">
        <w:rPr>
          <w:rFonts w:eastAsia="Times New Roman" w:cstheme="majorHAnsi"/>
          <w:color w:val="000000" w:themeColor="text1"/>
        </w:rPr>
        <w:t>Oct</w:t>
      </w:r>
      <w:r w:rsidRPr="007A76EE" w:rsidR="00C84D8C">
        <w:rPr>
          <w:rFonts w:eastAsia="Times New Roman" w:cstheme="majorHAnsi"/>
          <w:color w:val="000000" w:themeColor="text1"/>
        </w:rPr>
        <w:t xml:space="preserve"> </w:t>
      </w:r>
      <w:r w:rsidR="00CC7159">
        <w:rPr>
          <w:rFonts w:eastAsia="Times New Roman" w:cstheme="majorHAnsi"/>
          <w:color w:val="000000" w:themeColor="text1"/>
        </w:rPr>
        <w:t>10</w:t>
      </w:r>
      <w:r w:rsidRPr="007A76EE" w:rsidR="00C84D8C">
        <w:rPr>
          <w:rFonts w:eastAsia="Times New Roman" w:cstheme="majorHAnsi"/>
          <w:color w:val="000000" w:themeColor="text1"/>
        </w:rPr>
        <w:t>, 7:00</w:t>
      </w:r>
      <w:r w:rsidR="00494C48">
        <w:rPr>
          <w:rFonts w:eastAsia="Times New Roman" w:cstheme="majorHAnsi"/>
          <w:color w:val="000000" w:themeColor="text1"/>
        </w:rPr>
        <w:t>,</w:t>
      </w:r>
      <w:r w:rsidR="00D704E6">
        <w:rPr>
          <w:rFonts w:ascii="Calibri" w:hAnsi="Calibri" w:eastAsia="Times New Roman" w:cs="Calibri"/>
          <w:color w:val="000000" w:themeColor="text1"/>
        </w:rPr>
        <w:t xml:space="preserve"> 7:00 P.M</w:t>
      </w:r>
      <w:r w:rsidRPr="00355021">
        <w:rPr>
          <w:rFonts w:ascii="Calibri" w:hAnsi="Calibri" w:eastAsia="Times New Roman" w:cs="Calibri"/>
          <w:color w:val="000000" w:themeColor="text1"/>
        </w:rPr>
        <w:t>.</w:t>
      </w:r>
    </w:p>
    <w:sectPr w:rsidRPr="00355021" w:rsidR="00723F17" w:rsidSect="00714622">
      <w:pgSz w:w="12240" w:h="15840"/>
      <w:pgMar w:top="720" w:right="1008" w:bottom="720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E2B" w:rsidP="00255BC9" w:rsidRDefault="00063E2B" w14:paraId="668E755C" w14:textId="77777777">
      <w:pPr>
        <w:spacing w:after="0" w:line="240" w:lineRule="auto"/>
      </w:pPr>
      <w:r>
        <w:separator/>
      </w:r>
    </w:p>
  </w:endnote>
  <w:endnote w:type="continuationSeparator" w:id="0">
    <w:p w:rsidR="00063E2B" w:rsidP="00255BC9" w:rsidRDefault="00063E2B" w14:paraId="68728A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E2B" w:rsidP="00255BC9" w:rsidRDefault="00063E2B" w14:paraId="46C8732C" w14:textId="77777777">
      <w:pPr>
        <w:spacing w:after="0" w:line="240" w:lineRule="auto"/>
      </w:pPr>
      <w:r>
        <w:separator/>
      </w:r>
    </w:p>
  </w:footnote>
  <w:footnote w:type="continuationSeparator" w:id="0">
    <w:p w:rsidR="00063E2B" w:rsidP="00255BC9" w:rsidRDefault="00063E2B" w14:paraId="2FD6192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11F2"/>
    <w:multiLevelType w:val="hybridMultilevel"/>
    <w:tmpl w:val="B3FC69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80F5090"/>
    <w:multiLevelType w:val="hybridMultilevel"/>
    <w:tmpl w:val="CE0C1B3A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BD528B8"/>
    <w:multiLevelType w:val="hybridMultilevel"/>
    <w:tmpl w:val="FA24E87A"/>
    <w:lvl w:ilvl="0" w:tplc="0F40798E">
      <w:start w:val="1"/>
      <w:numFmt w:val="bullet"/>
      <w:lvlText w:val="-"/>
      <w:lvlJc w:val="left"/>
      <w:pPr>
        <w:ind w:left="864" w:hanging="288"/>
      </w:pPr>
      <w:rPr>
        <w:rFonts w:hint="default" w:ascii="Calibri" w:hAnsi="Calibri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624187F"/>
    <w:multiLevelType w:val="hybridMultilevel"/>
    <w:tmpl w:val="DDB85F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CE36FC5"/>
    <w:multiLevelType w:val="hybridMultilevel"/>
    <w:tmpl w:val="99327E00"/>
    <w:lvl w:ilvl="0" w:tplc="0F4079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383127"/>
    <w:multiLevelType w:val="hybridMultilevel"/>
    <w:tmpl w:val="95C06D24"/>
    <w:lvl w:ilvl="0" w:tplc="FFFFFFFF">
      <w:start w:val="1"/>
      <w:numFmt w:val="bullet"/>
      <w:lvlText w:val="-"/>
      <w:lvlJc w:val="left"/>
      <w:pPr>
        <w:ind w:left="864" w:hanging="288"/>
      </w:pPr>
      <w:rPr>
        <w:rFonts w:hint="default" w:ascii="Calibri" w:hAnsi="Calibri"/>
      </w:rPr>
    </w:lvl>
    <w:lvl w:ilvl="1" w:tplc="FFFFFFFF">
      <w:start w:val="1"/>
      <w:numFmt w:val="bullet"/>
      <w:lvlText w:val=""/>
      <w:lvlJc w:val="left"/>
      <w:pPr>
        <w:ind w:left="1152" w:hanging="288"/>
      </w:pPr>
      <w:rPr>
        <w:rFonts w:hint="default" w:ascii="Wingdings" w:hAnsi="Wingdings"/>
        <w:sz w:val="20"/>
      </w:rPr>
    </w:lvl>
    <w:lvl w:ilvl="2" w:tplc="3B580332">
      <w:start w:val="1"/>
      <w:numFmt w:val="bullet"/>
      <w:lvlText w:val="o"/>
      <w:lvlJc w:val="left"/>
      <w:pPr>
        <w:ind w:left="864" w:hanging="360"/>
      </w:pPr>
      <w:rPr>
        <w:rFonts w:hint="default" w:ascii="Courier New" w:hAnsi="Courier New"/>
        <w:position w:val="0"/>
        <w:sz w:val="16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35531F6"/>
    <w:multiLevelType w:val="hybridMultilevel"/>
    <w:tmpl w:val="608C5B76"/>
    <w:lvl w:ilvl="0" w:tplc="FFFFFFFF">
      <w:start w:val="1"/>
      <w:numFmt w:val="bullet"/>
      <w:lvlText w:val="-"/>
      <w:lvlJc w:val="left"/>
      <w:pPr>
        <w:ind w:left="864" w:hanging="288"/>
      </w:pPr>
      <w:rPr>
        <w:rFonts w:hint="default" w:ascii="Calibri" w:hAnsi="Calibri"/>
      </w:rPr>
    </w:lvl>
    <w:lvl w:ilvl="1" w:tplc="FFFFFFFF">
      <w:start w:val="1"/>
      <w:numFmt w:val="bullet"/>
      <w:lvlText w:val=""/>
      <w:lvlJc w:val="left"/>
      <w:pPr>
        <w:ind w:left="1152" w:hanging="288"/>
      </w:pPr>
      <w:rPr>
        <w:rFonts w:hint="default" w:ascii="Wingdings" w:hAnsi="Wingdings"/>
        <w:sz w:val="20"/>
      </w:rPr>
    </w:lvl>
    <w:lvl w:ilvl="2" w:tplc="CB168992">
      <w:start w:val="1"/>
      <w:numFmt w:val="bullet"/>
      <w:lvlText w:val="o"/>
      <w:lvlJc w:val="left"/>
      <w:pPr>
        <w:ind w:left="864" w:hanging="360"/>
      </w:pPr>
      <w:rPr>
        <w:rFonts w:hint="default" w:ascii="Courier New" w:hAnsi="Courier New"/>
        <w:sz w:val="16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7EA7338"/>
    <w:multiLevelType w:val="hybridMultilevel"/>
    <w:tmpl w:val="E8662544"/>
    <w:lvl w:ilvl="0" w:tplc="0F40798E">
      <w:start w:val="1"/>
      <w:numFmt w:val="bullet"/>
      <w:lvlText w:val="-"/>
      <w:lvlJc w:val="left"/>
      <w:pPr>
        <w:ind w:left="648" w:hanging="288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hint="default" w:ascii="Wingdings" w:hAnsi="Wingdings"/>
      </w:rPr>
    </w:lvl>
  </w:abstractNum>
  <w:abstractNum w:abstractNumId="8" w15:restartNumberingAfterBreak="0">
    <w:nsid w:val="2BB0278C"/>
    <w:multiLevelType w:val="multilevel"/>
    <w:tmpl w:val="95E05FAE"/>
    <w:styleLink w:val="CurrentList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Theme="minorHAns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DCF23D3"/>
    <w:multiLevelType w:val="hybridMultilevel"/>
    <w:tmpl w:val="DC66F608"/>
    <w:lvl w:ilvl="0" w:tplc="FF700438">
      <w:start w:val="1"/>
      <w:numFmt w:val="bullet"/>
      <w:lvlText w:val=""/>
      <w:lvlJc w:val="left"/>
      <w:pPr>
        <w:ind w:left="1152" w:hanging="288"/>
      </w:pPr>
      <w:rPr>
        <w:rFonts w:hint="default" w:ascii="Wingdings" w:hAnsi="Wingdings"/>
      </w:rPr>
    </w:lvl>
    <w:lvl w:ilvl="1" w:tplc="FFFFFFFF">
      <w:start w:val="1"/>
      <w:numFmt w:val="bullet"/>
      <w:lvlText w:val=""/>
      <w:lvlJc w:val="left"/>
      <w:pPr>
        <w:ind w:left="2088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80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52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24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96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68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0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128" w:hanging="360"/>
      </w:pPr>
      <w:rPr>
        <w:rFonts w:hint="default" w:ascii="Wingdings" w:hAnsi="Wingdings"/>
      </w:rPr>
    </w:lvl>
  </w:abstractNum>
  <w:abstractNum w:abstractNumId="10" w15:restartNumberingAfterBreak="0">
    <w:nsid w:val="334105E5"/>
    <w:multiLevelType w:val="hybridMultilevel"/>
    <w:tmpl w:val="2D741BD2"/>
    <w:lvl w:ilvl="0" w:tplc="CB168992">
      <w:start w:val="1"/>
      <w:numFmt w:val="bullet"/>
      <w:lvlText w:val="o"/>
      <w:lvlJc w:val="left"/>
      <w:pPr>
        <w:ind w:left="1440" w:hanging="288"/>
      </w:pPr>
      <w:rPr>
        <w:rFonts w:hint="default" w:ascii="Courier New" w:hAnsi="Courier New"/>
        <w:sz w:val="16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3ACA0D16"/>
    <w:multiLevelType w:val="hybridMultilevel"/>
    <w:tmpl w:val="38207DB0"/>
    <w:lvl w:ilvl="0" w:tplc="FFFFFFFF">
      <w:numFmt w:val="bullet"/>
      <w:lvlText w:val="-"/>
      <w:lvlJc w:val="left"/>
      <w:pPr>
        <w:ind w:left="864" w:hanging="360"/>
      </w:pPr>
      <w:rPr>
        <w:rFonts w:hint="default" w:ascii="Calibri" w:hAnsi="Calibri" w:cs="Calibri" w:eastAsia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BB016C"/>
    <w:multiLevelType w:val="hybridMultilevel"/>
    <w:tmpl w:val="E8C2F8E0"/>
    <w:lvl w:ilvl="0" w:tplc="FFFFFFFF">
      <w:start w:val="1"/>
      <w:numFmt w:val="bullet"/>
      <w:lvlText w:val=""/>
      <w:lvlJc w:val="left"/>
      <w:pPr>
        <w:ind w:left="1224" w:hanging="360"/>
      </w:pPr>
      <w:rPr>
        <w:rFonts w:hint="default" w:ascii="Wingdings" w:hAnsi="Wingdings"/>
      </w:rPr>
    </w:lvl>
    <w:lvl w:ilvl="1" w:tplc="27042968">
      <w:start w:val="1"/>
      <w:numFmt w:val="bullet"/>
      <w:lvlText w:val="o"/>
      <w:lvlJc w:val="left"/>
      <w:pPr>
        <w:ind w:left="1440" w:hanging="288"/>
      </w:pPr>
      <w:rPr>
        <w:rFonts w:hint="default" w:ascii="Courier New" w:hAnsi="Courier New"/>
        <w:sz w:val="16"/>
      </w:rPr>
    </w:lvl>
    <w:lvl w:ilvl="2" w:tplc="FFFFFFFF">
      <w:start w:val="1"/>
      <w:numFmt w:val="bullet"/>
      <w:lvlText w:val=""/>
      <w:lvlJc w:val="left"/>
      <w:pPr>
        <w:ind w:left="280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52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24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96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68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0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128" w:hanging="360"/>
      </w:pPr>
      <w:rPr>
        <w:rFonts w:hint="default" w:ascii="Wingdings" w:hAnsi="Wingdings"/>
      </w:rPr>
    </w:lvl>
  </w:abstractNum>
  <w:abstractNum w:abstractNumId="13" w15:restartNumberingAfterBreak="0">
    <w:nsid w:val="43391616"/>
    <w:multiLevelType w:val="hybridMultilevel"/>
    <w:tmpl w:val="D02E2EAA"/>
    <w:lvl w:ilvl="0" w:tplc="FFFFFFFF">
      <w:start w:val="1"/>
      <w:numFmt w:val="bullet"/>
      <w:lvlText w:val=""/>
      <w:lvlJc w:val="left"/>
      <w:pPr>
        <w:ind w:left="1224" w:hanging="360"/>
      </w:pPr>
      <w:rPr>
        <w:rFonts w:hint="default" w:ascii="Wingdings" w:hAnsi="Wingdings"/>
      </w:rPr>
    </w:lvl>
    <w:lvl w:ilvl="1" w:tplc="CB168992">
      <w:start w:val="1"/>
      <w:numFmt w:val="bullet"/>
      <w:lvlText w:val="o"/>
      <w:lvlJc w:val="left"/>
      <w:pPr>
        <w:ind w:left="2088" w:hanging="360"/>
      </w:pPr>
      <w:rPr>
        <w:rFonts w:hint="default" w:ascii="Courier New" w:hAnsi="Courier New"/>
        <w:sz w:val="16"/>
      </w:rPr>
    </w:lvl>
    <w:lvl w:ilvl="2" w:tplc="FFFFFFFF">
      <w:start w:val="1"/>
      <w:numFmt w:val="bullet"/>
      <w:lvlText w:val=""/>
      <w:lvlJc w:val="left"/>
      <w:pPr>
        <w:ind w:left="280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52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24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96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68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0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128" w:hanging="360"/>
      </w:pPr>
      <w:rPr>
        <w:rFonts w:hint="default" w:ascii="Wingdings" w:hAnsi="Wingdings"/>
      </w:rPr>
    </w:lvl>
  </w:abstractNum>
  <w:abstractNum w:abstractNumId="14" w15:restartNumberingAfterBreak="0">
    <w:nsid w:val="435714AE"/>
    <w:multiLevelType w:val="multilevel"/>
    <w:tmpl w:val="837CCC1A"/>
    <w:styleLink w:val="CurrentList3"/>
    <w:lvl w:ilvl="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D50C5D"/>
    <w:multiLevelType w:val="hybridMultilevel"/>
    <w:tmpl w:val="63D2DA5E"/>
    <w:lvl w:ilvl="0" w:tplc="FFFFFFFF">
      <w:start w:val="1"/>
      <w:numFmt w:val="bullet"/>
      <w:lvlText w:val="-"/>
      <w:lvlJc w:val="left"/>
      <w:pPr>
        <w:ind w:left="864" w:hanging="288"/>
      </w:pPr>
      <w:rPr>
        <w:rFonts w:hint="default" w:ascii="Calibri" w:hAnsi="Calibri"/>
      </w:rPr>
    </w:lvl>
    <w:lvl w:ilvl="1" w:tplc="7F3E101C">
      <w:start w:val="1"/>
      <w:numFmt w:val="bullet"/>
      <w:lvlText w:val=""/>
      <w:lvlJc w:val="left"/>
      <w:pPr>
        <w:ind w:left="864" w:hanging="288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6DE05B2"/>
    <w:multiLevelType w:val="multilevel"/>
    <w:tmpl w:val="4ADC5040"/>
    <w:styleLink w:val="CurrentList4"/>
    <w:lvl w:ilvl="0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6571DB"/>
    <w:multiLevelType w:val="hybridMultilevel"/>
    <w:tmpl w:val="06CAD656"/>
    <w:lvl w:ilvl="0" w:tplc="0F4079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CB06AF"/>
    <w:multiLevelType w:val="hybridMultilevel"/>
    <w:tmpl w:val="DE6A392A"/>
    <w:lvl w:ilvl="0" w:tplc="FFFFFFFF">
      <w:start w:val="1"/>
      <w:numFmt w:val="bullet"/>
      <w:lvlText w:val="-"/>
      <w:lvlJc w:val="left"/>
      <w:pPr>
        <w:ind w:left="864" w:hanging="288"/>
      </w:pPr>
      <w:rPr>
        <w:rFonts w:hint="default" w:ascii="Calibri" w:hAnsi="Calibri"/>
      </w:rPr>
    </w:lvl>
    <w:lvl w:ilvl="1" w:tplc="FF1C8CA6">
      <w:start w:val="1"/>
      <w:numFmt w:val="bullet"/>
      <w:lvlText w:val=""/>
      <w:lvlJc w:val="left"/>
      <w:pPr>
        <w:ind w:left="1152" w:hanging="288"/>
      </w:pPr>
      <w:rPr>
        <w:rFonts w:hint="default" w:ascii="Wingdings" w:hAnsi="Wingdings"/>
        <w:sz w:val="20"/>
      </w:rPr>
    </w:lvl>
    <w:lvl w:ilvl="2" w:tplc="3B580332">
      <w:start w:val="1"/>
      <w:numFmt w:val="bullet"/>
      <w:lvlText w:val="o"/>
      <w:lvlJc w:val="left"/>
      <w:pPr>
        <w:ind w:left="936" w:hanging="432"/>
      </w:pPr>
      <w:rPr>
        <w:rFonts w:hint="default" w:ascii="Courier New" w:hAnsi="Courier New"/>
        <w:position w:val="0"/>
        <w:sz w:val="16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4AE20028"/>
    <w:multiLevelType w:val="hybridMultilevel"/>
    <w:tmpl w:val="FF40F568"/>
    <w:lvl w:ilvl="0" w:tplc="FFFFFFFF">
      <w:numFmt w:val="bullet"/>
      <w:lvlText w:val="-"/>
      <w:lvlJc w:val="left"/>
      <w:pPr>
        <w:ind w:left="864" w:hanging="360"/>
      </w:pPr>
      <w:rPr>
        <w:rFonts w:hint="default" w:ascii="Calibri" w:hAnsi="Calibri" w:cs="Calibri" w:eastAsiaTheme="minorHAnsi"/>
      </w:rPr>
    </w:lvl>
    <w:lvl w:ilvl="1" w:tplc="83E21100">
      <w:start w:val="1"/>
      <w:numFmt w:val="bullet"/>
      <w:lvlText w:val=""/>
      <w:lvlJc w:val="left"/>
      <w:pPr>
        <w:ind w:left="936" w:hanging="288"/>
      </w:pPr>
      <w:rPr>
        <w:rFonts w:hint="default" w:ascii="Symbol" w:hAnsi="Symbol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hint="default" w:ascii="Wingdings" w:hAnsi="Wingdings"/>
      </w:rPr>
    </w:lvl>
  </w:abstractNum>
  <w:abstractNum w:abstractNumId="20" w15:restartNumberingAfterBreak="0">
    <w:nsid w:val="4BDC70F4"/>
    <w:multiLevelType w:val="hybridMultilevel"/>
    <w:tmpl w:val="288CDB5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C9F3D1A"/>
    <w:multiLevelType w:val="hybridMultilevel"/>
    <w:tmpl w:val="4B14961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52012519"/>
    <w:multiLevelType w:val="hybridMultilevel"/>
    <w:tmpl w:val="7AFC891E"/>
    <w:lvl w:ilvl="0" w:tplc="FFFFFFFF">
      <w:start w:val="1"/>
      <w:numFmt w:val="bullet"/>
      <w:lvlText w:val="-"/>
      <w:lvlJc w:val="left"/>
      <w:pPr>
        <w:ind w:left="1152" w:hanging="288"/>
      </w:pPr>
      <w:rPr>
        <w:rFonts w:hint="default" w:ascii="Calibri" w:hAnsi="Calibri"/>
      </w:rPr>
    </w:lvl>
    <w:lvl w:ilvl="1" w:tplc="04090005">
      <w:start w:val="1"/>
      <w:numFmt w:val="bullet"/>
      <w:lvlText w:val=""/>
      <w:lvlJc w:val="left"/>
      <w:pPr>
        <w:ind w:left="2088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80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52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24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96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68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0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128" w:hanging="360"/>
      </w:pPr>
      <w:rPr>
        <w:rFonts w:hint="default" w:ascii="Wingdings" w:hAnsi="Wingdings"/>
      </w:rPr>
    </w:lvl>
  </w:abstractNum>
  <w:abstractNum w:abstractNumId="23" w15:restartNumberingAfterBreak="0">
    <w:nsid w:val="57081798"/>
    <w:multiLevelType w:val="hybridMultilevel"/>
    <w:tmpl w:val="99249152"/>
    <w:lvl w:ilvl="0" w:tplc="0F4079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59296D"/>
    <w:multiLevelType w:val="hybridMultilevel"/>
    <w:tmpl w:val="354055DE"/>
    <w:lvl w:ilvl="0" w:tplc="0F40798E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FFFFFFFF">
      <w:start w:val="1"/>
      <w:numFmt w:val="bullet"/>
      <w:lvlText w:val=""/>
      <w:lvlJc w:val="left"/>
      <w:pPr>
        <w:ind w:left="1944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664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384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104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824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544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264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984" w:hanging="360"/>
      </w:pPr>
      <w:rPr>
        <w:rFonts w:hint="default" w:ascii="Wingdings" w:hAnsi="Wingdings"/>
      </w:rPr>
    </w:lvl>
  </w:abstractNum>
  <w:abstractNum w:abstractNumId="25" w15:restartNumberingAfterBreak="0">
    <w:nsid w:val="5E134F42"/>
    <w:multiLevelType w:val="hybridMultilevel"/>
    <w:tmpl w:val="2810567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8F843EC"/>
    <w:multiLevelType w:val="hybridMultilevel"/>
    <w:tmpl w:val="B6B60D36"/>
    <w:lvl w:ilvl="0" w:tplc="FFFFFFFF">
      <w:start w:val="1"/>
      <w:numFmt w:val="bullet"/>
      <w:lvlText w:val="-"/>
      <w:lvlJc w:val="left"/>
      <w:pPr>
        <w:ind w:left="864" w:hanging="288"/>
      </w:pPr>
      <w:rPr>
        <w:rFonts w:hint="default" w:ascii="Calibri" w:hAnsi="Calibri"/>
      </w:rPr>
    </w:lvl>
    <w:lvl w:ilvl="1" w:tplc="FFFFFFFF">
      <w:start w:val="1"/>
      <w:numFmt w:val="bullet"/>
      <w:lvlText w:val=""/>
      <w:lvlJc w:val="left"/>
      <w:pPr>
        <w:ind w:left="1152" w:hanging="288"/>
      </w:pPr>
      <w:rPr>
        <w:rFonts w:hint="default" w:ascii="Wingdings" w:hAnsi="Wingdings"/>
        <w:sz w:val="20"/>
      </w:rPr>
    </w:lvl>
    <w:lvl w:ilvl="2" w:tplc="A56E20C2">
      <w:start w:val="1"/>
      <w:numFmt w:val="bullet"/>
      <w:lvlText w:val="o"/>
      <w:lvlJc w:val="left"/>
      <w:pPr>
        <w:ind w:left="1440" w:hanging="288"/>
      </w:pPr>
      <w:rPr>
        <w:rFonts w:hint="default" w:ascii="Courier New" w:hAnsi="Courier New"/>
        <w:position w:val="0"/>
        <w:sz w:val="15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6B142494"/>
    <w:multiLevelType w:val="multilevel"/>
    <w:tmpl w:val="9E64FEF0"/>
    <w:styleLink w:val="CurrentList1"/>
    <w:lvl w:ilvl="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B387F54"/>
    <w:multiLevelType w:val="hybridMultilevel"/>
    <w:tmpl w:val="CBD2AD66"/>
    <w:lvl w:ilvl="0" w:tplc="04090005">
      <w:start w:val="1"/>
      <w:numFmt w:val="bullet"/>
      <w:lvlText w:val=""/>
      <w:lvlJc w:val="left"/>
      <w:pPr>
        <w:ind w:left="1224" w:hanging="360"/>
      </w:pPr>
      <w:rPr>
        <w:rFonts w:hint="default" w:ascii="Wingdings" w:hAnsi="Wingdings"/>
      </w:rPr>
    </w:lvl>
    <w:lvl w:ilvl="1" w:tplc="FFFFFFFF">
      <w:start w:val="1"/>
      <w:numFmt w:val="bullet"/>
      <w:lvlText w:val=""/>
      <w:lvlJc w:val="left"/>
      <w:pPr>
        <w:ind w:left="2088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80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52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24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96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68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0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128" w:hanging="360"/>
      </w:pPr>
      <w:rPr>
        <w:rFonts w:hint="default" w:ascii="Wingdings" w:hAnsi="Wingdings"/>
      </w:rPr>
    </w:lvl>
  </w:abstractNum>
  <w:abstractNum w:abstractNumId="29" w15:restartNumberingAfterBreak="0">
    <w:nsid w:val="6D577853"/>
    <w:multiLevelType w:val="hybridMultilevel"/>
    <w:tmpl w:val="993E6DF2"/>
    <w:lvl w:ilvl="0" w:tplc="0F40798E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700B32F2"/>
    <w:multiLevelType w:val="hybridMultilevel"/>
    <w:tmpl w:val="F92A4D98"/>
    <w:lvl w:ilvl="0" w:tplc="FFFFFFFF">
      <w:start w:val="1"/>
      <w:numFmt w:val="bullet"/>
      <w:lvlText w:val="-"/>
      <w:lvlJc w:val="left"/>
      <w:pPr>
        <w:ind w:left="864" w:hanging="288"/>
      </w:pPr>
      <w:rPr>
        <w:rFonts w:hint="default" w:ascii="Calibri" w:hAnsi="Calibri"/>
      </w:rPr>
    </w:lvl>
    <w:lvl w:ilvl="1" w:tplc="FFFFFFFF">
      <w:start w:val="1"/>
      <w:numFmt w:val="bullet"/>
      <w:lvlText w:val=""/>
      <w:lvlJc w:val="left"/>
      <w:pPr>
        <w:ind w:left="1152" w:hanging="288"/>
      </w:pPr>
      <w:rPr>
        <w:rFonts w:hint="default" w:ascii="Wingdings" w:hAnsi="Wingdings"/>
        <w:sz w:val="20"/>
      </w:rPr>
    </w:lvl>
    <w:lvl w:ilvl="2" w:tplc="FE885474">
      <w:start w:val="1"/>
      <w:numFmt w:val="bullet"/>
      <w:lvlText w:val="o"/>
      <w:lvlJc w:val="left"/>
      <w:pPr>
        <w:ind w:left="1728" w:hanging="288"/>
      </w:pPr>
      <w:rPr>
        <w:rFonts w:hint="default" w:ascii="Courier New" w:hAnsi="Courier New"/>
        <w:position w:val="0"/>
        <w:sz w:val="16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1435D04"/>
    <w:multiLevelType w:val="hybridMultilevel"/>
    <w:tmpl w:val="99B89F1C"/>
    <w:lvl w:ilvl="0" w:tplc="0F4079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4121FDD"/>
    <w:multiLevelType w:val="hybridMultilevel"/>
    <w:tmpl w:val="354649A2"/>
    <w:lvl w:ilvl="0" w:tplc="0F4079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964488"/>
    <w:multiLevelType w:val="hybridMultilevel"/>
    <w:tmpl w:val="4A227D58"/>
    <w:lvl w:ilvl="0" w:tplc="FFFFFFFF">
      <w:start w:val="1"/>
      <w:numFmt w:val="bullet"/>
      <w:lvlText w:val="-"/>
      <w:lvlJc w:val="left"/>
      <w:pPr>
        <w:ind w:left="864" w:hanging="288"/>
      </w:pPr>
      <w:rPr>
        <w:rFonts w:hint="default" w:ascii="Calibri" w:hAnsi="Calibri"/>
      </w:rPr>
    </w:lvl>
    <w:lvl w:ilvl="1" w:tplc="7F3E101C">
      <w:start w:val="1"/>
      <w:numFmt w:val="bullet"/>
      <w:lvlText w:val=""/>
      <w:lvlJc w:val="left"/>
      <w:pPr>
        <w:ind w:left="936" w:hanging="360"/>
      </w:pPr>
      <w:rPr>
        <w:rFonts w:hint="default" w:ascii="Wingdings" w:hAnsi="Wingdings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77246D61"/>
    <w:multiLevelType w:val="hybridMultilevel"/>
    <w:tmpl w:val="EE26CBFA"/>
    <w:lvl w:ilvl="0" w:tplc="0F40798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7AB4057"/>
    <w:multiLevelType w:val="multilevel"/>
    <w:tmpl w:val="3B08F282"/>
    <w:styleLink w:val="CurrentList2"/>
    <w:lvl w:ilvl="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78396D00"/>
    <w:multiLevelType w:val="hybridMultilevel"/>
    <w:tmpl w:val="68723772"/>
    <w:lvl w:ilvl="0" w:tplc="FFFFFFFF">
      <w:start w:val="1"/>
      <w:numFmt w:val="bullet"/>
      <w:lvlText w:val="-"/>
      <w:lvlJc w:val="left"/>
      <w:pPr>
        <w:ind w:left="864" w:hanging="288"/>
      </w:pPr>
      <w:rPr>
        <w:rFonts w:hint="default" w:ascii="Calibri" w:hAnsi="Calibri"/>
      </w:rPr>
    </w:lvl>
    <w:lvl w:ilvl="1" w:tplc="FFFFFFFF">
      <w:start w:val="1"/>
      <w:numFmt w:val="bullet"/>
      <w:lvlText w:val=""/>
      <w:lvlJc w:val="left"/>
      <w:pPr>
        <w:ind w:left="1152" w:hanging="288"/>
      </w:pPr>
      <w:rPr>
        <w:rFonts w:hint="default" w:ascii="Wingdings" w:hAnsi="Wingdings"/>
        <w:sz w:val="20"/>
      </w:rPr>
    </w:lvl>
    <w:lvl w:ilvl="2" w:tplc="1A7C6B44">
      <w:start w:val="1"/>
      <w:numFmt w:val="bullet"/>
      <w:lvlText w:val="o"/>
      <w:lvlJc w:val="left"/>
      <w:pPr>
        <w:ind w:left="1440" w:hanging="288"/>
      </w:pPr>
      <w:rPr>
        <w:rFonts w:hint="default" w:ascii="Courier New" w:hAnsi="Courier New"/>
        <w:sz w:val="16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094320334">
    <w:abstractNumId w:val="10"/>
  </w:num>
  <w:num w:numId="2" w16cid:durableId="2022583834">
    <w:abstractNumId w:val="27"/>
  </w:num>
  <w:num w:numId="3" w16cid:durableId="2091002314">
    <w:abstractNumId w:val="35"/>
  </w:num>
  <w:num w:numId="4" w16cid:durableId="494566744">
    <w:abstractNumId w:val="14"/>
  </w:num>
  <w:num w:numId="5" w16cid:durableId="632296135">
    <w:abstractNumId w:val="16"/>
  </w:num>
  <w:num w:numId="6" w16cid:durableId="1400324456">
    <w:abstractNumId w:val="8"/>
  </w:num>
  <w:num w:numId="7" w16cid:durableId="1634168409">
    <w:abstractNumId w:val="2"/>
  </w:num>
  <w:num w:numId="8" w16cid:durableId="769280341">
    <w:abstractNumId w:val="19"/>
  </w:num>
  <w:num w:numId="9" w16cid:durableId="1813211510">
    <w:abstractNumId w:val="0"/>
  </w:num>
  <w:num w:numId="10" w16cid:durableId="773669674">
    <w:abstractNumId w:val="3"/>
  </w:num>
  <w:num w:numId="11" w16cid:durableId="1531919772">
    <w:abstractNumId w:val="25"/>
  </w:num>
  <w:num w:numId="12" w16cid:durableId="38821017">
    <w:abstractNumId w:val="7"/>
  </w:num>
  <w:num w:numId="13" w16cid:durableId="1017776261">
    <w:abstractNumId w:val="20"/>
  </w:num>
  <w:num w:numId="14" w16cid:durableId="1782914077">
    <w:abstractNumId w:val="22"/>
  </w:num>
  <w:num w:numId="15" w16cid:durableId="152184356">
    <w:abstractNumId w:val="28"/>
  </w:num>
  <w:num w:numId="16" w16cid:durableId="449782008">
    <w:abstractNumId w:val="1"/>
  </w:num>
  <w:num w:numId="17" w16cid:durableId="713845778">
    <w:abstractNumId w:val="31"/>
  </w:num>
  <w:num w:numId="18" w16cid:durableId="703746243">
    <w:abstractNumId w:val="17"/>
  </w:num>
  <w:num w:numId="19" w16cid:durableId="2111120373">
    <w:abstractNumId w:val="15"/>
  </w:num>
  <w:num w:numId="20" w16cid:durableId="1429813565">
    <w:abstractNumId w:val="33"/>
  </w:num>
  <w:num w:numId="21" w16cid:durableId="99876879">
    <w:abstractNumId w:val="18"/>
  </w:num>
  <w:num w:numId="22" w16cid:durableId="684210333">
    <w:abstractNumId w:val="11"/>
  </w:num>
  <w:num w:numId="23" w16cid:durableId="807361920">
    <w:abstractNumId w:val="4"/>
  </w:num>
  <w:num w:numId="24" w16cid:durableId="1836073772">
    <w:abstractNumId w:val="6"/>
  </w:num>
  <w:num w:numId="25" w16cid:durableId="1970865469">
    <w:abstractNumId w:val="36"/>
  </w:num>
  <w:num w:numId="26" w16cid:durableId="2039817702">
    <w:abstractNumId w:val="24"/>
  </w:num>
  <w:num w:numId="27" w16cid:durableId="1264262036">
    <w:abstractNumId w:val="21"/>
  </w:num>
  <w:num w:numId="28" w16cid:durableId="2140488864">
    <w:abstractNumId w:val="13"/>
  </w:num>
  <w:num w:numId="29" w16cid:durableId="714156040">
    <w:abstractNumId w:val="12"/>
  </w:num>
  <w:num w:numId="30" w16cid:durableId="217977626">
    <w:abstractNumId w:val="9"/>
  </w:num>
  <w:num w:numId="31" w16cid:durableId="539167046">
    <w:abstractNumId w:val="30"/>
  </w:num>
  <w:num w:numId="32" w16cid:durableId="1956860274">
    <w:abstractNumId w:val="5"/>
  </w:num>
  <w:num w:numId="33" w16cid:durableId="1799646630">
    <w:abstractNumId w:val="26"/>
  </w:num>
  <w:num w:numId="34" w16cid:durableId="1098329483">
    <w:abstractNumId w:val="23"/>
  </w:num>
  <w:num w:numId="35" w16cid:durableId="1060127704">
    <w:abstractNumId w:val="29"/>
  </w:num>
  <w:num w:numId="36" w16cid:durableId="512257494">
    <w:abstractNumId w:val="32"/>
  </w:num>
  <w:num w:numId="37" w16cid:durableId="2116561528">
    <w:abstractNumId w:val="34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E8"/>
    <w:rsid w:val="0000004B"/>
    <w:rsid w:val="00000571"/>
    <w:rsid w:val="0000258A"/>
    <w:rsid w:val="00002BAC"/>
    <w:rsid w:val="00002CA9"/>
    <w:rsid w:val="00003C03"/>
    <w:rsid w:val="00003D4B"/>
    <w:rsid w:val="00004E31"/>
    <w:rsid w:val="0000785D"/>
    <w:rsid w:val="00007EF9"/>
    <w:rsid w:val="000106CB"/>
    <w:rsid w:val="00010CBB"/>
    <w:rsid w:val="000137E4"/>
    <w:rsid w:val="00015288"/>
    <w:rsid w:val="00015C0E"/>
    <w:rsid w:val="000171DC"/>
    <w:rsid w:val="0002036D"/>
    <w:rsid w:val="0002282B"/>
    <w:rsid w:val="00023B64"/>
    <w:rsid w:val="0002483C"/>
    <w:rsid w:val="0003277D"/>
    <w:rsid w:val="00032DFD"/>
    <w:rsid w:val="00033CAB"/>
    <w:rsid w:val="0003731F"/>
    <w:rsid w:val="00041F1A"/>
    <w:rsid w:val="000453CB"/>
    <w:rsid w:val="0004645C"/>
    <w:rsid w:val="00050472"/>
    <w:rsid w:val="00052C86"/>
    <w:rsid w:val="00063E2B"/>
    <w:rsid w:val="00065D8E"/>
    <w:rsid w:val="00073104"/>
    <w:rsid w:val="00075259"/>
    <w:rsid w:val="000752CA"/>
    <w:rsid w:val="00075440"/>
    <w:rsid w:val="0007574F"/>
    <w:rsid w:val="00081E46"/>
    <w:rsid w:val="00083299"/>
    <w:rsid w:val="000837F7"/>
    <w:rsid w:val="00083EE3"/>
    <w:rsid w:val="00085E49"/>
    <w:rsid w:val="0008715C"/>
    <w:rsid w:val="00090963"/>
    <w:rsid w:val="00093378"/>
    <w:rsid w:val="00094116"/>
    <w:rsid w:val="000944CF"/>
    <w:rsid w:val="00095E5B"/>
    <w:rsid w:val="0009633E"/>
    <w:rsid w:val="000A004F"/>
    <w:rsid w:val="000A170D"/>
    <w:rsid w:val="000A22A4"/>
    <w:rsid w:val="000A6232"/>
    <w:rsid w:val="000B0072"/>
    <w:rsid w:val="000B510A"/>
    <w:rsid w:val="000C1D3C"/>
    <w:rsid w:val="000D1B05"/>
    <w:rsid w:val="000D21CF"/>
    <w:rsid w:val="000D6565"/>
    <w:rsid w:val="000D77AC"/>
    <w:rsid w:val="000D7C9E"/>
    <w:rsid w:val="000E0BF9"/>
    <w:rsid w:val="000E69F8"/>
    <w:rsid w:val="000E6C36"/>
    <w:rsid w:val="000E7C74"/>
    <w:rsid w:val="000F03C7"/>
    <w:rsid w:val="000F08E2"/>
    <w:rsid w:val="000F0F8D"/>
    <w:rsid w:val="000F163D"/>
    <w:rsid w:val="000F1B35"/>
    <w:rsid w:val="000F2E32"/>
    <w:rsid w:val="000F3B6C"/>
    <w:rsid w:val="000F4DF0"/>
    <w:rsid w:val="0010019B"/>
    <w:rsid w:val="001017AA"/>
    <w:rsid w:val="00102EBE"/>
    <w:rsid w:val="001064D3"/>
    <w:rsid w:val="0010684F"/>
    <w:rsid w:val="0010778E"/>
    <w:rsid w:val="00113BD8"/>
    <w:rsid w:val="0011489C"/>
    <w:rsid w:val="00116118"/>
    <w:rsid w:val="00116530"/>
    <w:rsid w:val="001166AD"/>
    <w:rsid w:val="001234F5"/>
    <w:rsid w:val="0012377E"/>
    <w:rsid w:val="00131B0A"/>
    <w:rsid w:val="001321FF"/>
    <w:rsid w:val="001326F9"/>
    <w:rsid w:val="001427BA"/>
    <w:rsid w:val="001453ED"/>
    <w:rsid w:val="0014606C"/>
    <w:rsid w:val="001469A4"/>
    <w:rsid w:val="001509F3"/>
    <w:rsid w:val="00150B99"/>
    <w:rsid w:val="00151FB1"/>
    <w:rsid w:val="00153309"/>
    <w:rsid w:val="00153666"/>
    <w:rsid w:val="001545F2"/>
    <w:rsid w:val="00154B6C"/>
    <w:rsid w:val="00157AB7"/>
    <w:rsid w:val="001612BB"/>
    <w:rsid w:val="00165647"/>
    <w:rsid w:val="00165DC7"/>
    <w:rsid w:val="001668E3"/>
    <w:rsid w:val="001706B5"/>
    <w:rsid w:val="00171402"/>
    <w:rsid w:val="00171D04"/>
    <w:rsid w:val="00173F94"/>
    <w:rsid w:val="0017603A"/>
    <w:rsid w:val="001828D8"/>
    <w:rsid w:val="00182CC5"/>
    <w:rsid w:val="001835DB"/>
    <w:rsid w:val="00186A5C"/>
    <w:rsid w:val="00187ABB"/>
    <w:rsid w:val="0019089C"/>
    <w:rsid w:val="0019095A"/>
    <w:rsid w:val="00192376"/>
    <w:rsid w:val="001951A3"/>
    <w:rsid w:val="00197A5B"/>
    <w:rsid w:val="001A0090"/>
    <w:rsid w:val="001A2802"/>
    <w:rsid w:val="001A2BA0"/>
    <w:rsid w:val="001A2DC8"/>
    <w:rsid w:val="001A36BA"/>
    <w:rsid w:val="001A3D30"/>
    <w:rsid w:val="001A598F"/>
    <w:rsid w:val="001A720C"/>
    <w:rsid w:val="001B08F7"/>
    <w:rsid w:val="001B263D"/>
    <w:rsid w:val="001B3D35"/>
    <w:rsid w:val="001B4909"/>
    <w:rsid w:val="001B7C50"/>
    <w:rsid w:val="001C0100"/>
    <w:rsid w:val="001C1550"/>
    <w:rsid w:val="001C1A16"/>
    <w:rsid w:val="001C3CB8"/>
    <w:rsid w:val="001C48E0"/>
    <w:rsid w:val="001C7043"/>
    <w:rsid w:val="001C7C32"/>
    <w:rsid w:val="001D0600"/>
    <w:rsid w:val="001D3A73"/>
    <w:rsid w:val="001D4D91"/>
    <w:rsid w:val="001D4F05"/>
    <w:rsid w:val="001D5902"/>
    <w:rsid w:val="001D7028"/>
    <w:rsid w:val="001D71A2"/>
    <w:rsid w:val="001E138F"/>
    <w:rsid w:val="001E5764"/>
    <w:rsid w:val="001E702B"/>
    <w:rsid w:val="001E7256"/>
    <w:rsid w:val="001F1ACA"/>
    <w:rsid w:val="001F21C3"/>
    <w:rsid w:val="001F2BFC"/>
    <w:rsid w:val="001F33CC"/>
    <w:rsid w:val="001F4E02"/>
    <w:rsid w:val="001F4FE5"/>
    <w:rsid w:val="001F64E4"/>
    <w:rsid w:val="001F6D32"/>
    <w:rsid w:val="00200635"/>
    <w:rsid w:val="00201F61"/>
    <w:rsid w:val="00202E28"/>
    <w:rsid w:val="00203A17"/>
    <w:rsid w:val="002040C8"/>
    <w:rsid w:val="002040F0"/>
    <w:rsid w:val="00210712"/>
    <w:rsid w:val="002164C5"/>
    <w:rsid w:val="00217FBC"/>
    <w:rsid w:val="00221740"/>
    <w:rsid w:val="00221B6B"/>
    <w:rsid w:val="00223147"/>
    <w:rsid w:val="002247A1"/>
    <w:rsid w:val="00225304"/>
    <w:rsid w:val="002253F7"/>
    <w:rsid w:val="00226422"/>
    <w:rsid w:val="00231F07"/>
    <w:rsid w:val="00232003"/>
    <w:rsid w:val="00234262"/>
    <w:rsid w:val="00234AD4"/>
    <w:rsid w:val="00236B1A"/>
    <w:rsid w:val="002379E2"/>
    <w:rsid w:val="00242BC8"/>
    <w:rsid w:val="00243AE9"/>
    <w:rsid w:val="00244441"/>
    <w:rsid w:val="002448BB"/>
    <w:rsid w:val="00244AF7"/>
    <w:rsid w:val="00245206"/>
    <w:rsid w:val="002540FC"/>
    <w:rsid w:val="002548E4"/>
    <w:rsid w:val="00255BC9"/>
    <w:rsid w:val="002619B3"/>
    <w:rsid w:val="0026591A"/>
    <w:rsid w:val="00270968"/>
    <w:rsid w:val="00272EFA"/>
    <w:rsid w:val="002734D3"/>
    <w:rsid w:val="00273F5D"/>
    <w:rsid w:val="0027429D"/>
    <w:rsid w:val="0027644F"/>
    <w:rsid w:val="00276621"/>
    <w:rsid w:val="00280866"/>
    <w:rsid w:val="00280B59"/>
    <w:rsid w:val="00281F70"/>
    <w:rsid w:val="00282A20"/>
    <w:rsid w:val="00282C92"/>
    <w:rsid w:val="00282E7B"/>
    <w:rsid w:val="00286786"/>
    <w:rsid w:val="00286B40"/>
    <w:rsid w:val="002905D2"/>
    <w:rsid w:val="00292129"/>
    <w:rsid w:val="00292AB2"/>
    <w:rsid w:val="00293D63"/>
    <w:rsid w:val="00294879"/>
    <w:rsid w:val="002A0B70"/>
    <w:rsid w:val="002A3C1D"/>
    <w:rsid w:val="002A59B8"/>
    <w:rsid w:val="002A5FBC"/>
    <w:rsid w:val="002A6ED0"/>
    <w:rsid w:val="002A73C7"/>
    <w:rsid w:val="002A7B8E"/>
    <w:rsid w:val="002B422B"/>
    <w:rsid w:val="002C0190"/>
    <w:rsid w:val="002C1522"/>
    <w:rsid w:val="002C4DD8"/>
    <w:rsid w:val="002C508A"/>
    <w:rsid w:val="002C6540"/>
    <w:rsid w:val="002D5959"/>
    <w:rsid w:val="002D7383"/>
    <w:rsid w:val="002E00E7"/>
    <w:rsid w:val="002E2C26"/>
    <w:rsid w:val="002E53C4"/>
    <w:rsid w:val="002E7B89"/>
    <w:rsid w:val="002F08DB"/>
    <w:rsid w:val="002F0A3E"/>
    <w:rsid w:val="002F2819"/>
    <w:rsid w:val="002F3E77"/>
    <w:rsid w:val="002F46B7"/>
    <w:rsid w:val="002F4AE0"/>
    <w:rsid w:val="002F6B95"/>
    <w:rsid w:val="002F7ECD"/>
    <w:rsid w:val="00304C93"/>
    <w:rsid w:val="00306F4B"/>
    <w:rsid w:val="0031056C"/>
    <w:rsid w:val="003137D0"/>
    <w:rsid w:val="003174F6"/>
    <w:rsid w:val="00317A0C"/>
    <w:rsid w:val="00320868"/>
    <w:rsid w:val="003266D2"/>
    <w:rsid w:val="0032695B"/>
    <w:rsid w:val="00326E9A"/>
    <w:rsid w:val="0033124C"/>
    <w:rsid w:val="00331742"/>
    <w:rsid w:val="00332548"/>
    <w:rsid w:val="003365E9"/>
    <w:rsid w:val="00336CD6"/>
    <w:rsid w:val="0034296F"/>
    <w:rsid w:val="00344260"/>
    <w:rsid w:val="003442E9"/>
    <w:rsid w:val="003451C9"/>
    <w:rsid w:val="003464E6"/>
    <w:rsid w:val="00346712"/>
    <w:rsid w:val="00346EB1"/>
    <w:rsid w:val="00350EDC"/>
    <w:rsid w:val="00350F8E"/>
    <w:rsid w:val="00351274"/>
    <w:rsid w:val="00353F14"/>
    <w:rsid w:val="00354A35"/>
    <w:rsid w:val="00354B82"/>
    <w:rsid w:val="00355021"/>
    <w:rsid w:val="00355B88"/>
    <w:rsid w:val="00361A3E"/>
    <w:rsid w:val="00363769"/>
    <w:rsid w:val="00365BD1"/>
    <w:rsid w:val="003701A4"/>
    <w:rsid w:val="003745A0"/>
    <w:rsid w:val="00384F5C"/>
    <w:rsid w:val="003855F9"/>
    <w:rsid w:val="003876C3"/>
    <w:rsid w:val="00390332"/>
    <w:rsid w:val="0039593A"/>
    <w:rsid w:val="00395F70"/>
    <w:rsid w:val="003970E5"/>
    <w:rsid w:val="0039760E"/>
    <w:rsid w:val="003A072A"/>
    <w:rsid w:val="003A22B1"/>
    <w:rsid w:val="003A3F4D"/>
    <w:rsid w:val="003A5B27"/>
    <w:rsid w:val="003A6320"/>
    <w:rsid w:val="003A7DC7"/>
    <w:rsid w:val="003B0DF3"/>
    <w:rsid w:val="003B13FD"/>
    <w:rsid w:val="003B1A05"/>
    <w:rsid w:val="003B6692"/>
    <w:rsid w:val="003C0CFC"/>
    <w:rsid w:val="003C0E20"/>
    <w:rsid w:val="003C20A3"/>
    <w:rsid w:val="003C3916"/>
    <w:rsid w:val="003C3CED"/>
    <w:rsid w:val="003C497D"/>
    <w:rsid w:val="003C6F42"/>
    <w:rsid w:val="003C79DE"/>
    <w:rsid w:val="003E0F08"/>
    <w:rsid w:val="003E146B"/>
    <w:rsid w:val="003E4190"/>
    <w:rsid w:val="003E4250"/>
    <w:rsid w:val="003E4369"/>
    <w:rsid w:val="003E67A1"/>
    <w:rsid w:val="003E6B01"/>
    <w:rsid w:val="003F159B"/>
    <w:rsid w:val="003F160F"/>
    <w:rsid w:val="003F3504"/>
    <w:rsid w:val="003F7166"/>
    <w:rsid w:val="003F72A2"/>
    <w:rsid w:val="003F7838"/>
    <w:rsid w:val="00402171"/>
    <w:rsid w:val="004024E5"/>
    <w:rsid w:val="0040265D"/>
    <w:rsid w:val="00404031"/>
    <w:rsid w:val="00413D89"/>
    <w:rsid w:val="004154D9"/>
    <w:rsid w:val="0041623C"/>
    <w:rsid w:val="004231AA"/>
    <w:rsid w:val="00425A28"/>
    <w:rsid w:val="00430668"/>
    <w:rsid w:val="004307DA"/>
    <w:rsid w:val="004325A9"/>
    <w:rsid w:val="00432CFA"/>
    <w:rsid w:val="00433B86"/>
    <w:rsid w:val="00433BFF"/>
    <w:rsid w:val="00434327"/>
    <w:rsid w:val="00434DAC"/>
    <w:rsid w:val="004360EB"/>
    <w:rsid w:val="004413B5"/>
    <w:rsid w:val="00445AF5"/>
    <w:rsid w:val="004463A1"/>
    <w:rsid w:val="0045073F"/>
    <w:rsid w:val="00450C5A"/>
    <w:rsid w:val="004536A5"/>
    <w:rsid w:val="00454185"/>
    <w:rsid w:val="00456EED"/>
    <w:rsid w:val="00460381"/>
    <w:rsid w:val="004605BE"/>
    <w:rsid w:val="00462339"/>
    <w:rsid w:val="0046353B"/>
    <w:rsid w:val="00464216"/>
    <w:rsid w:val="00466BB5"/>
    <w:rsid w:val="00466D2E"/>
    <w:rsid w:val="00466DC8"/>
    <w:rsid w:val="0046773E"/>
    <w:rsid w:val="0047018C"/>
    <w:rsid w:val="00470F63"/>
    <w:rsid w:val="00474296"/>
    <w:rsid w:val="00476230"/>
    <w:rsid w:val="00481E60"/>
    <w:rsid w:val="00484D24"/>
    <w:rsid w:val="00485706"/>
    <w:rsid w:val="00487F3B"/>
    <w:rsid w:val="00493805"/>
    <w:rsid w:val="00494C48"/>
    <w:rsid w:val="00495AF6"/>
    <w:rsid w:val="00495D91"/>
    <w:rsid w:val="004A1324"/>
    <w:rsid w:val="004A20BD"/>
    <w:rsid w:val="004A36A5"/>
    <w:rsid w:val="004A5601"/>
    <w:rsid w:val="004A64D5"/>
    <w:rsid w:val="004A74CF"/>
    <w:rsid w:val="004B3137"/>
    <w:rsid w:val="004B3E92"/>
    <w:rsid w:val="004B48F8"/>
    <w:rsid w:val="004B5FAE"/>
    <w:rsid w:val="004B6250"/>
    <w:rsid w:val="004B7A36"/>
    <w:rsid w:val="004C0B2B"/>
    <w:rsid w:val="004C4694"/>
    <w:rsid w:val="004D513B"/>
    <w:rsid w:val="004D6934"/>
    <w:rsid w:val="004E0595"/>
    <w:rsid w:val="004E41B1"/>
    <w:rsid w:val="004E4DDB"/>
    <w:rsid w:val="004E581D"/>
    <w:rsid w:val="004E6867"/>
    <w:rsid w:val="004E6A14"/>
    <w:rsid w:val="004F1C94"/>
    <w:rsid w:val="004F24D2"/>
    <w:rsid w:val="004F56A2"/>
    <w:rsid w:val="004F65B7"/>
    <w:rsid w:val="0050014A"/>
    <w:rsid w:val="005008BC"/>
    <w:rsid w:val="00501ED1"/>
    <w:rsid w:val="00503659"/>
    <w:rsid w:val="00504B1F"/>
    <w:rsid w:val="00505458"/>
    <w:rsid w:val="0050545E"/>
    <w:rsid w:val="0050567A"/>
    <w:rsid w:val="00511EB5"/>
    <w:rsid w:val="0051250A"/>
    <w:rsid w:val="00520799"/>
    <w:rsid w:val="00521A8F"/>
    <w:rsid w:val="00522DE8"/>
    <w:rsid w:val="00523C8B"/>
    <w:rsid w:val="00525070"/>
    <w:rsid w:val="0053124B"/>
    <w:rsid w:val="00535A4C"/>
    <w:rsid w:val="00535EC5"/>
    <w:rsid w:val="005367E6"/>
    <w:rsid w:val="00537B9C"/>
    <w:rsid w:val="005418EF"/>
    <w:rsid w:val="00543F17"/>
    <w:rsid w:val="00544D5F"/>
    <w:rsid w:val="005466B5"/>
    <w:rsid w:val="00546D05"/>
    <w:rsid w:val="005476C7"/>
    <w:rsid w:val="00553444"/>
    <w:rsid w:val="00553996"/>
    <w:rsid w:val="0055432D"/>
    <w:rsid w:val="00554657"/>
    <w:rsid w:val="005546B2"/>
    <w:rsid w:val="005548B4"/>
    <w:rsid w:val="005548FF"/>
    <w:rsid w:val="00561B46"/>
    <w:rsid w:val="005621B8"/>
    <w:rsid w:val="00566C2A"/>
    <w:rsid w:val="00571E55"/>
    <w:rsid w:val="00575181"/>
    <w:rsid w:val="00582F3C"/>
    <w:rsid w:val="00584C75"/>
    <w:rsid w:val="00590771"/>
    <w:rsid w:val="005964AA"/>
    <w:rsid w:val="00596EBE"/>
    <w:rsid w:val="005A06E9"/>
    <w:rsid w:val="005A133F"/>
    <w:rsid w:val="005A2452"/>
    <w:rsid w:val="005A2C37"/>
    <w:rsid w:val="005A578F"/>
    <w:rsid w:val="005B0DB4"/>
    <w:rsid w:val="005B325C"/>
    <w:rsid w:val="005B40E4"/>
    <w:rsid w:val="005B40FB"/>
    <w:rsid w:val="005B42F2"/>
    <w:rsid w:val="005B4452"/>
    <w:rsid w:val="005C045D"/>
    <w:rsid w:val="005C233E"/>
    <w:rsid w:val="005C37F2"/>
    <w:rsid w:val="005C3DCD"/>
    <w:rsid w:val="005C579D"/>
    <w:rsid w:val="005D069C"/>
    <w:rsid w:val="005D08B5"/>
    <w:rsid w:val="005D0A74"/>
    <w:rsid w:val="005D1990"/>
    <w:rsid w:val="005D1A70"/>
    <w:rsid w:val="005D6E8B"/>
    <w:rsid w:val="005D6F71"/>
    <w:rsid w:val="005E0409"/>
    <w:rsid w:val="005E0696"/>
    <w:rsid w:val="005E3984"/>
    <w:rsid w:val="005E48DD"/>
    <w:rsid w:val="005F243A"/>
    <w:rsid w:val="005F2764"/>
    <w:rsid w:val="005F2805"/>
    <w:rsid w:val="005F2F16"/>
    <w:rsid w:val="005F32B2"/>
    <w:rsid w:val="005F66AC"/>
    <w:rsid w:val="00601134"/>
    <w:rsid w:val="006015AD"/>
    <w:rsid w:val="00602F98"/>
    <w:rsid w:val="00603E0C"/>
    <w:rsid w:val="00605762"/>
    <w:rsid w:val="00605BD7"/>
    <w:rsid w:val="006135F3"/>
    <w:rsid w:val="00614BC0"/>
    <w:rsid w:val="00615B32"/>
    <w:rsid w:val="00620B64"/>
    <w:rsid w:val="0062190E"/>
    <w:rsid w:val="0062331C"/>
    <w:rsid w:val="0062499A"/>
    <w:rsid w:val="00625EDC"/>
    <w:rsid w:val="006268E8"/>
    <w:rsid w:val="00626B98"/>
    <w:rsid w:val="0062728D"/>
    <w:rsid w:val="00627542"/>
    <w:rsid w:val="00630A09"/>
    <w:rsid w:val="00631292"/>
    <w:rsid w:val="00631513"/>
    <w:rsid w:val="00637EE1"/>
    <w:rsid w:val="006441E7"/>
    <w:rsid w:val="00646CA1"/>
    <w:rsid w:val="00646EF9"/>
    <w:rsid w:val="006500D0"/>
    <w:rsid w:val="00650428"/>
    <w:rsid w:val="006508E0"/>
    <w:rsid w:val="00652C70"/>
    <w:rsid w:val="00654619"/>
    <w:rsid w:val="00654C0D"/>
    <w:rsid w:val="00655577"/>
    <w:rsid w:val="00656EF8"/>
    <w:rsid w:val="00657BDD"/>
    <w:rsid w:val="00660B8C"/>
    <w:rsid w:val="00662E4C"/>
    <w:rsid w:val="0066319A"/>
    <w:rsid w:val="006639C5"/>
    <w:rsid w:val="00665E81"/>
    <w:rsid w:val="0067076B"/>
    <w:rsid w:val="0067139A"/>
    <w:rsid w:val="00672084"/>
    <w:rsid w:val="00673352"/>
    <w:rsid w:val="006737A3"/>
    <w:rsid w:val="00674402"/>
    <w:rsid w:val="006756F1"/>
    <w:rsid w:val="006763B0"/>
    <w:rsid w:val="00676A74"/>
    <w:rsid w:val="00676C22"/>
    <w:rsid w:val="00683A09"/>
    <w:rsid w:val="00685123"/>
    <w:rsid w:val="00685882"/>
    <w:rsid w:val="00685EB6"/>
    <w:rsid w:val="0069372E"/>
    <w:rsid w:val="006A0BFE"/>
    <w:rsid w:val="006A1348"/>
    <w:rsid w:val="006A3089"/>
    <w:rsid w:val="006A3175"/>
    <w:rsid w:val="006A53DA"/>
    <w:rsid w:val="006A66E3"/>
    <w:rsid w:val="006A7349"/>
    <w:rsid w:val="006A79D4"/>
    <w:rsid w:val="006B10AB"/>
    <w:rsid w:val="006B20B3"/>
    <w:rsid w:val="006B2DF6"/>
    <w:rsid w:val="006B5FAB"/>
    <w:rsid w:val="006B7757"/>
    <w:rsid w:val="006C0866"/>
    <w:rsid w:val="006C1396"/>
    <w:rsid w:val="006C2DB4"/>
    <w:rsid w:val="006C3E7D"/>
    <w:rsid w:val="006D1D31"/>
    <w:rsid w:val="006D2AEE"/>
    <w:rsid w:val="006D2C0B"/>
    <w:rsid w:val="006D3EAF"/>
    <w:rsid w:val="006D487B"/>
    <w:rsid w:val="006D513F"/>
    <w:rsid w:val="006D621E"/>
    <w:rsid w:val="006D628B"/>
    <w:rsid w:val="006D6A82"/>
    <w:rsid w:val="006E33AB"/>
    <w:rsid w:val="006E3D5C"/>
    <w:rsid w:val="006E4260"/>
    <w:rsid w:val="006E6BFF"/>
    <w:rsid w:val="006E71A4"/>
    <w:rsid w:val="006E7741"/>
    <w:rsid w:val="006F5933"/>
    <w:rsid w:val="006F63B2"/>
    <w:rsid w:val="00700CAB"/>
    <w:rsid w:val="0070248E"/>
    <w:rsid w:val="00703CB0"/>
    <w:rsid w:val="007103BC"/>
    <w:rsid w:val="00713453"/>
    <w:rsid w:val="00713D6D"/>
    <w:rsid w:val="00714622"/>
    <w:rsid w:val="00714A3F"/>
    <w:rsid w:val="00720035"/>
    <w:rsid w:val="007208E6"/>
    <w:rsid w:val="00723F17"/>
    <w:rsid w:val="00730CEA"/>
    <w:rsid w:val="007313E5"/>
    <w:rsid w:val="0073392C"/>
    <w:rsid w:val="0073689F"/>
    <w:rsid w:val="00737636"/>
    <w:rsid w:val="00737704"/>
    <w:rsid w:val="007379AA"/>
    <w:rsid w:val="00743709"/>
    <w:rsid w:val="00744F86"/>
    <w:rsid w:val="0074757A"/>
    <w:rsid w:val="0074760F"/>
    <w:rsid w:val="00750931"/>
    <w:rsid w:val="007517C8"/>
    <w:rsid w:val="007521BA"/>
    <w:rsid w:val="007538C1"/>
    <w:rsid w:val="007577BA"/>
    <w:rsid w:val="00760B80"/>
    <w:rsid w:val="00761441"/>
    <w:rsid w:val="0076606F"/>
    <w:rsid w:val="007663DC"/>
    <w:rsid w:val="0076707F"/>
    <w:rsid w:val="00770DFC"/>
    <w:rsid w:val="00773CAA"/>
    <w:rsid w:val="00782A76"/>
    <w:rsid w:val="00791D3A"/>
    <w:rsid w:val="00793B70"/>
    <w:rsid w:val="00794D75"/>
    <w:rsid w:val="007978F3"/>
    <w:rsid w:val="00797FA6"/>
    <w:rsid w:val="007A2006"/>
    <w:rsid w:val="007A340C"/>
    <w:rsid w:val="007A3FBE"/>
    <w:rsid w:val="007A5C71"/>
    <w:rsid w:val="007A76EE"/>
    <w:rsid w:val="007A7970"/>
    <w:rsid w:val="007B3074"/>
    <w:rsid w:val="007B45CA"/>
    <w:rsid w:val="007B687A"/>
    <w:rsid w:val="007C7B86"/>
    <w:rsid w:val="007D0614"/>
    <w:rsid w:val="007D2D7E"/>
    <w:rsid w:val="007D5AB2"/>
    <w:rsid w:val="007D653C"/>
    <w:rsid w:val="007D7A5D"/>
    <w:rsid w:val="007E104A"/>
    <w:rsid w:val="007E113E"/>
    <w:rsid w:val="007E1DED"/>
    <w:rsid w:val="007E2A59"/>
    <w:rsid w:val="007E573F"/>
    <w:rsid w:val="007E5BBD"/>
    <w:rsid w:val="007E6ED4"/>
    <w:rsid w:val="007F6EFC"/>
    <w:rsid w:val="007F7C1C"/>
    <w:rsid w:val="0080641B"/>
    <w:rsid w:val="00811DC0"/>
    <w:rsid w:val="0081394A"/>
    <w:rsid w:val="00815D1F"/>
    <w:rsid w:val="00816C3A"/>
    <w:rsid w:val="00817501"/>
    <w:rsid w:val="008175FE"/>
    <w:rsid w:val="00820652"/>
    <w:rsid w:val="00821229"/>
    <w:rsid w:val="0082165F"/>
    <w:rsid w:val="00821D91"/>
    <w:rsid w:val="008255A7"/>
    <w:rsid w:val="00827702"/>
    <w:rsid w:val="00831223"/>
    <w:rsid w:val="008318F3"/>
    <w:rsid w:val="008342B6"/>
    <w:rsid w:val="00834D84"/>
    <w:rsid w:val="008352EC"/>
    <w:rsid w:val="00836B49"/>
    <w:rsid w:val="00842EA6"/>
    <w:rsid w:val="008458E0"/>
    <w:rsid w:val="00846510"/>
    <w:rsid w:val="00850D62"/>
    <w:rsid w:val="00852C6D"/>
    <w:rsid w:val="00853D17"/>
    <w:rsid w:val="00855AA7"/>
    <w:rsid w:val="0086162B"/>
    <w:rsid w:val="0086334A"/>
    <w:rsid w:val="00863621"/>
    <w:rsid w:val="0087266F"/>
    <w:rsid w:val="00877A3A"/>
    <w:rsid w:val="00881238"/>
    <w:rsid w:val="008819A0"/>
    <w:rsid w:val="00882839"/>
    <w:rsid w:val="00883398"/>
    <w:rsid w:val="00883747"/>
    <w:rsid w:val="008856B3"/>
    <w:rsid w:val="00886473"/>
    <w:rsid w:val="008874B6"/>
    <w:rsid w:val="008905CA"/>
    <w:rsid w:val="0089288A"/>
    <w:rsid w:val="00894907"/>
    <w:rsid w:val="008954AF"/>
    <w:rsid w:val="00895924"/>
    <w:rsid w:val="00895F9B"/>
    <w:rsid w:val="008A4091"/>
    <w:rsid w:val="008A4648"/>
    <w:rsid w:val="008A4ACE"/>
    <w:rsid w:val="008A4CC0"/>
    <w:rsid w:val="008A5260"/>
    <w:rsid w:val="008A5BD5"/>
    <w:rsid w:val="008B2209"/>
    <w:rsid w:val="008B23C8"/>
    <w:rsid w:val="008B38C0"/>
    <w:rsid w:val="008B5E1F"/>
    <w:rsid w:val="008B6E0C"/>
    <w:rsid w:val="008B7E43"/>
    <w:rsid w:val="008C0F7F"/>
    <w:rsid w:val="008C0FF0"/>
    <w:rsid w:val="008C2A14"/>
    <w:rsid w:val="008C3C6D"/>
    <w:rsid w:val="008C542C"/>
    <w:rsid w:val="008C5B16"/>
    <w:rsid w:val="008C7618"/>
    <w:rsid w:val="008C7A59"/>
    <w:rsid w:val="008D4ACE"/>
    <w:rsid w:val="008D62AB"/>
    <w:rsid w:val="008E0A9B"/>
    <w:rsid w:val="008E1F3F"/>
    <w:rsid w:val="008E3E70"/>
    <w:rsid w:val="008E5C6B"/>
    <w:rsid w:val="008E717A"/>
    <w:rsid w:val="008F58CB"/>
    <w:rsid w:val="00907600"/>
    <w:rsid w:val="0091024D"/>
    <w:rsid w:val="0091081B"/>
    <w:rsid w:val="00910FA0"/>
    <w:rsid w:val="00911A2B"/>
    <w:rsid w:val="009160D8"/>
    <w:rsid w:val="00916F86"/>
    <w:rsid w:val="00921DF3"/>
    <w:rsid w:val="00922BFA"/>
    <w:rsid w:val="0092586D"/>
    <w:rsid w:val="0093092C"/>
    <w:rsid w:val="009355DD"/>
    <w:rsid w:val="009357DB"/>
    <w:rsid w:val="00936D2C"/>
    <w:rsid w:val="00937270"/>
    <w:rsid w:val="00937452"/>
    <w:rsid w:val="009402E5"/>
    <w:rsid w:val="00940536"/>
    <w:rsid w:val="00941619"/>
    <w:rsid w:val="0094299B"/>
    <w:rsid w:val="00943592"/>
    <w:rsid w:val="00946085"/>
    <w:rsid w:val="00946E2F"/>
    <w:rsid w:val="00947C79"/>
    <w:rsid w:val="00951B87"/>
    <w:rsid w:val="00952D90"/>
    <w:rsid w:val="00953B0B"/>
    <w:rsid w:val="009549C3"/>
    <w:rsid w:val="00955E86"/>
    <w:rsid w:val="0095651E"/>
    <w:rsid w:val="00956EF5"/>
    <w:rsid w:val="00957FB5"/>
    <w:rsid w:val="00962FBA"/>
    <w:rsid w:val="009651E3"/>
    <w:rsid w:val="00972169"/>
    <w:rsid w:val="00972E7C"/>
    <w:rsid w:val="00977219"/>
    <w:rsid w:val="00981961"/>
    <w:rsid w:val="009819D0"/>
    <w:rsid w:val="009823F8"/>
    <w:rsid w:val="00984758"/>
    <w:rsid w:val="00984EEB"/>
    <w:rsid w:val="0098676E"/>
    <w:rsid w:val="00987B11"/>
    <w:rsid w:val="00990808"/>
    <w:rsid w:val="00991E17"/>
    <w:rsid w:val="009927C4"/>
    <w:rsid w:val="009A3592"/>
    <w:rsid w:val="009A3E86"/>
    <w:rsid w:val="009A4890"/>
    <w:rsid w:val="009A7807"/>
    <w:rsid w:val="009B078A"/>
    <w:rsid w:val="009B0BC3"/>
    <w:rsid w:val="009B3DF9"/>
    <w:rsid w:val="009B469D"/>
    <w:rsid w:val="009B56A8"/>
    <w:rsid w:val="009B6BC0"/>
    <w:rsid w:val="009C02A0"/>
    <w:rsid w:val="009C246B"/>
    <w:rsid w:val="009C3000"/>
    <w:rsid w:val="009C3AF8"/>
    <w:rsid w:val="009C45EE"/>
    <w:rsid w:val="009C6453"/>
    <w:rsid w:val="009D0211"/>
    <w:rsid w:val="009D2872"/>
    <w:rsid w:val="009D2B1E"/>
    <w:rsid w:val="009D2B90"/>
    <w:rsid w:val="009D46D7"/>
    <w:rsid w:val="009D73F8"/>
    <w:rsid w:val="009D7ADC"/>
    <w:rsid w:val="009E1BDE"/>
    <w:rsid w:val="009E2189"/>
    <w:rsid w:val="009E4D21"/>
    <w:rsid w:val="009E574F"/>
    <w:rsid w:val="009E6901"/>
    <w:rsid w:val="009E72BD"/>
    <w:rsid w:val="009F08C2"/>
    <w:rsid w:val="009F11CC"/>
    <w:rsid w:val="009F1442"/>
    <w:rsid w:val="009F46B3"/>
    <w:rsid w:val="009F61C8"/>
    <w:rsid w:val="00A025C6"/>
    <w:rsid w:val="00A0298F"/>
    <w:rsid w:val="00A03BFE"/>
    <w:rsid w:val="00A03FF2"/>
    <w:rsid w:val="00A10931"/>
    <w:rsid w:val="00A11D8A"/>
    <w:rsid w:val="00A120E2"/>
    <w:rsid w:val="00A152B4"/>
    <w:rsid w:val="00A20605"/>
    <w:rsid w:val="00A215AD"/>
    <w:rsid w:val="00A23267"/>
    <w:rsid w:val="00A23E96"/>
    <w:rsid w:val="00A24259"/>
    <w:rsid w:val="00A25005"/>
    <w:rsid w:val="00A25CBC"/>
    <w:rsid w:val="00A27839"/>
    <w:rsid w:val="00A303DA"/>
    <w:rsid w:val="00A305C2"/>
    <w:rsid w:val="00A30E35"/>
    <w:rsid w:val="00A31312"/>
    <w:rsid w:val="00A325CB"/>
    <w:rsid w:val="00A32BC0"/>
    <w:rsid w:val="00A337E3"/>
    <w:rsid w:val="00A34E70"/>
    <w:rsid w:val="00A35C8D"/>
    <w:rsid w:val="00A36952"/>
    <w:rsid w:val="00A40410"/>
    <w:rsid w:val="00A407EA"/>
    <w:rsid w:val="00A440D3"/>
    <w:rsid w:val="00A45272"/>
    <w:rsid w:val="00A475C0"/>
    <w:rsid w:val="00A5189F"/>
    <w:rsid w:val="00A54ACA"/>
    <w:rsid w:val="00A54F78"/>
    <w:rsid w:val="00A55AD1"/>
    <w:rsid w:val="00A56880"/>
    <w:rsid w:val="00A62859"/>
    <w:rsid w:val="00A658B3"/>
    <w:rsid w:val="00A65C4C"/>
    <w:rsid w:val="00A673B9"/>
    <w:rsid w:val="00A70197"/>
    <w:rsid w:val="00A7195A"/>
    <w:rsid w:val="00A721E1"/>
    <w:rsid w:val="00A7234D"/>
    <w:rsid w:val="00A7356A"/>
    <w:rsid w:val="00A74370"/>
    <w:rsid w:val="00A75970"/>
    <w:rsid w:val="00A764B2"/>
    <w:rsid w:val="00A828B0"/>
    <w:rsid w:val="00A838A2"/>
    <w:rsid w:val="00A83A8A"/>
    <w:rsid w:val="00A847D6"/>
    <w:rsid w:val="00A85190"/>
    <w:rsid w:val="00A85223"/>
    <w:rsid w:val="00A86DFB"/>
    <w:rsid w:val="00A8731A"/>
    <w:rsid w:val="00A87695"/>
    <w:rsid w:val="00A91DD0"/>
    <w:rsid w:val="00AA23E3"/>
    <w:rsid w:val="00AA3EDC"/>
    <w:rsid w:val="00AA4170"/>
    <w:rsid w:val="00AA54CD"/>
    <w:rsid w:val="00AA5889"/>
    <w:rsid w:val="00AA59F7"/>
    <w:rsid w:val="00AB1394"/>
    <w:rsid w:val="00AB5649"/>
    <w:rsid w:val="00AB6581"/>
    <w:rsid w:val="00AC3911"/>
    <w:rsid w:val="00AC4B6C"/>
    <w:rsid w:val="00AC52AA"/>
    <w:rsid w:val="00AC63A7"/>
    <w:rsid w:val="00AD1A55"/>
    <w:rsid w:val="00AD2015"/>
    <w:rsid w:val="00AD2955"/>
    <w:rsid w:val="00AD3341"/>
    <w:rsid w:val="00AD6B33"/>
    <w:rsid w:val="00AE5626"/>
    <w:rsid w:val="00AF1C15"/>
    <w:rsid w:val="00AF5187"/>
    <w:rsid w:val="00AF66AA"/>
    <w:rsid w:val="00AF6818"/>
    <w:rsid w:val="00AF75F9"/>
    <w:rsid w:val="00B04C88"/>
    <w:rsid w:val="00B04D31"/>
    <w:rsid w:val="00B059CD"/>
    <w:rsid w:val="00B075A8"/>
    <w:rsid w:val="00B109AB"/>
    <w:rsid w:val="00B1150A"/>
    <w:rsid w:val="00B11892"/>
    <w:rsid w:val="00B129F6"/>
    <w:rsid w:val="00B13BC0"/>
    <w:rsid w:val="00B14B9C"/>
    <w:rsid w:val="00B1507E"/>
    <w:rsid w:val="00B20EC6"/>
    <w:rsid w:val="00B213EE"/>
    <w:rsid w:val="00B22F87"/>
    <w:rsid w:val="00B31C47"/>
    <w:rsid w:val="00B344C7"/>
    <w:rsid w:val="00B41C92"/>
    <w:rsid w:val="00B41CB3"/>
    <w:rsid w:val="00B421AA"/>
    <w:rsid w:val="00B42B80"/>
    <w:rsid w:val="00B43FAD"/>
    <w:rsid w:val="00B44B69"/>
    <w:rsid w:val="00B458D5"/>
    <w:rsid w:val="00B45B63"/>
    <w:rsid w:val="00B548AD"/>
    <w:rsid w:val="00B57696"/>
    <w:rsid w:val="00B60966"/>
    <w:rsid w:val="00B630E5"/>
    <w:rsid w:val="00B65D9E"/>
    <w:rsid w:val="00B66082"/>
    <w:rsid w:val="00B67A68"/>
    <w:rsid w:val="00B715D4"/>
    <w:rsid w:val="00B71D6F"/>
    <w:rsid w:val="00B72A36"/>
    <w:rsid w:val="00B748DB"/>
    <w:rsid w:val="00B74EE2"/>
    <w:rsid w:val="00B756C8"/>
    <w:rsid w:val="00B767B7"/>
    <w:rsid w:val="00B7692F"/>
    <w:rsid w:val="00B77EC4"/>
    <w:rsid w:val="00B808F6"/>
    <w:rsid w:val="00B824F9"/>
    <w:rsid w:val="00B82D9C"/>
    <w:rsid w:val="00B86508"/>
    <w:rsid w:val="00B868D4"/>
    <w:rsid w:val="00B93D6F"/>
    <w:rsid w:val="00B97EA9"/>
    <w:rsid w:val="00BA0090"/>
    <w:rsid w:val="00BA2A51"/>
    <w:rsid w:val="00BA3099"/>
    <w:rsid w:val="00BA341E"/>
    <w:rsid w:val="00BA58A6"/>
    <w:rsid w:val="00BA6B65"/>
    <w:rsid w:val="00BB2F2A"/>
    <w:rsid w:val="00BB4425"/>
    <w:rsid w:val="00BB66A3"/>
    <w:rsid w:val="00BB6CBB"/>
    <w:rsid w:val="00BC2CB4"/>
    <w:rsid w:val="00BC7E77"/>
    <w:rsid w:val="00BD4022"/>
    <w:rsid w:val="00BD51A0"/>
    <w:rsid w:val="00BD7609"/>
    <w:rsid w:val="00BD7783"/>
    <w:rsid w:val="00BD7DB7"/>
    <w:rsid w:val="00BE08B1"/>
    <w:rsid w:val="00BE51FE"/>
    <w:rsid w:val="00BE5C81"/>
    <w:rsid w:val="00BF23CA"/>
    <w:rsid w:val="00BF5189"/>
    <w:rsid w:val="00BF5757"/>
    <w:rsid w:val="00C02DA6"/>
    <w:rsid w:val="00C06A6D"/>
    <w:rsid w:val="00C11B35"/>
    <w:rsid w:val="00C14BF1"/>
    <w:rsid w:val="00C15886"/>
    <w:rsid w:val="00C15CE7"/>
    <w:rsid w:val="00C23D6A"/>
    <w:rsid w:val="00C270E5"/>
    <w:rsid w:val="00C27B0D"/>
    <w:rsid w:val="00C32C59"/>
    <w:rsid w:val="00C35051"/>
    <w:rsid w:val="00C36147"/>
    <w:rsid w:val="00C37BE0"/>
    <w:rsid w:val="00C44D94"/>
    <w:rsid w:val="00C45037"/>
    <w:rsid w:val="00C46648"/>
    <w:rsid w:val="00C533E4"/>
    <w:rsid w:val="00C61622"/>
    <w:rsid w:val="00C6180B"/>
    <w:rsid w:val="00C63205"/>
    <w:rsid w:val="00C635E2"/>
    <w:rsid w:val="00C7212A"/>
    <w:rsid w:val="00C738E0"/>
    <w:rsid w:val="00C744BA"/>
    <w:rsid w:val="00C74E24"/>
    <w:rsid w:val="00C77523"/>
    <w:rsid w:val="00C779EA"/>
    <w:rsid w:val="00C83989"/>
    <w:rsid w:val="00C84490"/>
    <w:rsid w:val="00C84D8C"/>
    <w:rsid w:val="00C8666C"/>
    <w:rsid w:val="00C95A2D"/>
    <w:rsid w:val="00C97640"/>
    <w:rsid w:val="00C9785B"/>
    <w:rsid w:val="00CA1661"/>
    <w:rsid w:val="00CA17CC"/>
    <w:rsid w:val="00CA4A5E"/>
    <w:rsid w:val="00CA586C"/>
    <w:rsid w:val="00CB1405"/>
    <w:rsid w:val="00CB1C1E"/>
    <w:rsid w:val="00CB5D54"/>
    <w:rsid w:val="00CB64CD"/>
    <w:rsid w:val="00CC04DD"/>
    <w:rsid w:val="00CC15C1"/>
    <w:rsid w:val="00CC2277"/>
    <w:rsid w:val="00CC5842"/>
    <w:rsid w:val="00CC7159"/>
    <w:rsid w:val="00CD4DEE"/>
    <w:rsid w:val="00CD6E0C"/>
    <w:rsid w:val="00CE206A"/>
    <w:rsid w:val="00CE2315"/>
    <w:rsid w:val="00CE33AC"/>
    <w:rsid w:val="00CE33B9"/>
    <w:rsid w:val="00CE4084"/>
    <w:rsid w:val="00CE5FE2"/>
    <w:rsid w:val="00CF2221"/>
    <w:rsid w:val="00CF3A04"/>
    <w:rsid w:val="00CF447C"/>
    <w:rsid w:val="00CF603F"/>
    <w:rsid w:val="00D01213"/>
    <w:rsid w:val="00D01E90"/>
    <w:rsid w:val="00D03494"/>
    <w:rsid w:val="00D053DE"/>
    <w:rsid w:val="00D068D8"/>
    <w:rsid w:val="00D07179"/>
    <w:rsid w:val="00D077C6"/>
    <w:rsid w:val="00D14D86"/>
    <w:rsid w:val="00D20A7A"/>
    <w:rsid w:val="00D20FDF"/>
    <w:rsid w:val="00D2452A"/>
    <w:rsid w:val="00D250A7"/>
    <w:rsid w:val="00D26218"/>
    <w:rsid w:val="00D26E8F"/>
    <w:rsid w:val="00D27009"/>
    <w:rsid w:val="00D27A1D"/>
    <w:rsid w:val="00D31174"/>
    <w:rsid w:val="00D315E8"/>
    <w:rsid w:val="00D35403"/>
    <w:rsid w:val="00D44D2C"/>
    <w:rsid w:val="00D44FD8"/>
    <w:rsid w:val="00D479CB"/>
    <w:rsid w:val="00D50668"/>
    <w:rsid w:val="00D511EA"/>
    <w:rsid w:val="00D519D2"/>
    <w:rsid w:val="00D54ACF"/>
    <w:rsid w:val="00D56F16"/>
    <w:rsid w:val="00D61100"/>
    <w:rsid w:val="00D61589"/>
    <w:rsid w:val="00D61B84"/>
    <w:rsid w:val="00D704E6"/>
    <w:rsid w:val="00D714A7"/>
    <w:rsid w:val="00D7204F"/>
    <w:rsid w:val="00D72D8A"/>
    <w:rsid w:val="00D72F99"/>
    <w:rsid w:val="00D755DA"/>
    <w:rsid w:val="00D756A0"/>
    <w:rsid w:val="00D7570F"/>
    <w:rsid w:val="00D75ABC"/>
    <w:rsid w:val="00D772B6"/>
    <w:rsid w:val="00D8005E"/>
    <w:rsid w:val="00D82193"/>
    <w:rsid w:val="00D82B62"/>
    <w:rsid w:val="00D84E34"/>
    <w:rsid w:val="00D85C96"/>
    <w:rsid w:val="00D90EA7"/>
    <w:rsid w:val="00D95AE4"/>
    <w:rsid w:val="00D96659"/>
    <w:rsid w:val="00D96BB0"/>
    <w:rsid w:val="00DA2653"/>
    <w:rsid w:val="00DA53B6"/>
    <w:rsid w:val="00DB5520"/>
    <w:rsid w:val="00DB710D"/>
    <w:rsid w:val="00DC08F3"/>
    <w:rsid w:val="00DC623C"/>
    <w:rsid w:val="00DC6CC8"/>
    <w:rsid w:val="00DD0FA9"/>
    <w:rsid w:val="00DD3261"/>
    <w:rsid w:val="00DD37D2"/>
    <w:rsid w:val="00DD3E2B"/>
    <w:rsid w:val="00DD439C"/>
    <w:rsid w:val="00DE01C0"/>
    <w:rsid w:val="00DE1D85"/>
    <w:rsid w:val="00DE2F1F"/>
    <w:rsid w:val="00DE6FB1"/>
    <w:rsid w:val="00DF1704"/>
    <w:rsid w:val="00DF5C7C"/>
    <w:rsid w:val="00E00457"/>
    <w:rsid w:val="00E020F1"/>
    <w:rsid w:val="00E0525D"/>
    <w:rsid w:val="00E054F5"/>
    <w:rsid w:val="00E0742B"/>
    <w:rsid w:val="00E10467"/>
    <w:rsid w:val="00E12083"/>
    <w:rsid w:val="00E14F6A"/>
    <w:rsid w:val="00E15F30"/>
    <w:rsid w:val="00E17865"/>
    <w:rsid w:val="00E229D9"/>
    <w:rsid w:val="00E26187"/>
    <w:rsid w:val="00E41A67"/>
    <w:rsid w:val="00E4408B"/>
    <w:rsid w:val="00E4482B"/>
    <w:rsid w:val="00E4604B"/>
    <w:rsid w:val="00E5200E"/>
    <w:rsid w:val="00E52B6D"/>
    <w:rsid w:val="00E54757"/>
    <w:rsid w:val="00E56D81"/>
    <w:rsid w:val="00E60F8F"/>
    <w:rsid w:val="00E62101"/>
    <w:rsid w:val="00E62BD2"/>
    <w:rsid w:val="00E63544"/>
    <w:rsid w:val="00E67CD1"/>
    <w:rsid w:val="00E704FF"/>
    <w:rsid w:val="00E70F2E"/>
    <w:rsid w:val="00E718DA"/>
    <w:rsid w:val="00E73A4B"/>
    <w:rsid w:val="00E74EDF"/>
    <w:rsid w:val="00E75132"/>
    <w:rsid w:val="00E77610"/>
    <w:rsid w:val="00E80833"/>
    <w:rsid w:val="00E80FC5"/>
    <w:rsid w:val="00E82BDF"/>
    <w:rsid w:val="00E8314D"/>
    <w:rsid w:val="00E87A08"/>
    <w:rsid w:val="00E906A1"/>
    <w:rsid w:val="00E91012"/>
    <w:rsid w:val="00E9612D"/>
    <w:rsid w:val="00E969B9"/>
    <w:rsid w:val="00E96EAF"/>
    <w:rsid w:val="00EA3AD3"/>
    <w:rsid w:val="00EA7B02"/>
    <w:rsid w:val="00EA7DF6"/>
    <w:rsid w:val="00EB0E6F"/>
    <w:rsid w:val="00EB48BE"/>
    <w:rsid w:val="00EB55DE"/>
    <w:rsid w:val="00EC227E"/>
    <w:rsid w:val="00EC441C"/>
    <w:rsid w:val="00EC5414"/>
    <w:rsid w:val="00ED2764"/>
    <w:rsid w:val="00ED35D9"/>
    <w:rsid w:val="00ED3BDB"/>
    <w:rsid w:val="00ED66EE"/>
    <w:rsid w:val="00EE235F"/>
    <w:rsid w:val="00EE2485"/>
    <w:rsid w:val="00EE3796"/>
    <w:rsid w:val="00EE3BFF"/>
    <w:rsid w:val="00EE3D40"/>
    <w:rsid w:val="00EE446F"/>
    <w:rsid w:val="00EF0C39"/>
    <w:rsid w:val="00EF1628"/>
    <w:rsid w:val="00EF2272"/>
    <w:rsid w:val="00EF2A4B"/>
    <w:rsid w:val="00EF4935"/>
    <w:rsid w:val="00F008BF"/>
    <w:rsid w:val="00F04859"/>
    <w:rsid w:val="00F05323"/>
    <w:rsid w:val="00F105F1"/>
    <w:rsid w:val="00F11AB1"/>
    <w:rsid w:val="00F152E0"/>
    <w:rsid w:val="00F21293"/>
    <w:rsid w:val="00F21509"/>
    <w:rsid w:val="00F22F43"/>
    <w:rsid w:val="00F253E3"/>
    <w:rsid w:val="00F31B5B"/>
    <w:rsid w:val="00F3289F"/>
    <w:rsid w:val="00F32C25"/>
    <w:rsid w:val="00F33299"/>
    <w:rsid w:val="00F36234"/>
    <w:rsid w:val="00F37502"/>
    <w:rsid w:val="00F4156B"/>
    <w:rsid w:val="00F42533"/>
    <w:rsid w:val="00F45DF6"/>
    <w:rsid w:val="00F5126F"/>
    <w:rsid w:val="00F52592"/>
    <w:rsid w:val="00F565F7"/>
    <w:rsid w:val="00F57E31"/>
    <w:rsid w:val="00F617F7"/>
    <w:rsid w:val="00F6196E"/>
    <w:rsid w:val="00F64148"/>
    <w:rsid w:val="00F64B7B"/>
    <w:rsid w:val="00F658A4"/>
    <w:rsid w:val="00F671D5"/>
    <w:rsid w:val="00F7196E"/>
    <w:rsid w:val="00F765A5"/>
    <w:rsid w:val="00F8036A"/>
    <w:rsid w:val="00F80383"/>
    <w:rsid w:val="00F81D84"/>
    <w:rsid w:val="00F852B9"/>
    <w:rsid w:val="00F86EB8"/>
    <w:rsid w:val="00F964F4"/>
    <w:rsid w:val="00F96B35"/>
    <w:rsid w:val="00FA008A"/>
    <w:rsid w:val="00FA14EA"/>
    <w:rsid w:val="00FA4588"/>
    <w:rsid w:val="00FA6DD5"/>
    <w:rsid w:val="00FA6E6F"/>
    <w:rsid w:val="00FB1D8F"/>
    <w:rsid w:val="00FB2568"/>
    <w:rsid w:val="00FB2AC8"/>
    <w:rsid w:val="00FB309E"/>
    <w:rsid w:val="00FB3D2F"/>
    <w:rsid w:val="00FB51A9"/>
    <w:rsid w:val="00FC0AC1"/>
    <w:rsid w:val="00FC297E"/>
    <w:rsid w:val="00FC4163"/>
    <w:rsid w:val="00FC567A"/>
    <w:rsid w:val="00FC571E"/>
    <w:rsid w:val="00FC5878"/>
    <w:rsid w:val="00FC7852"/>
    <w:rsid w:val="00FD0204"/>
    <w:rsid w:val="00FD2A65"/>
    <w:rsid w:val="00FD390A"/>
    <w:rsid w:val="00FD3A28"/>
    <w:rsid w:val="00FD46DE"/>
    <w:rsid w:val="00FD554C"/>
    <w:rsid w:val="00FD5B97"/>
    <w:rsid w:val="00FD70E6"/>
    <w:rsid w:val="00FE2BDE"/>
    <w:rsid w:val="00FE2FBE"/>
    <w:rsid w:val="00FE31C7"/>
    <w:rsid w:val="00FE7D7F"/>
    <w:rsid w:val="00FF0BFA"/>
    <w:rsid w:val="00FF5330"/>
    <w:rsid w:val="00FF5F79"/>
    <w:rsid w:val="102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10D3"/>
  <w15:docId w15:val="{A54E92D1-7D91-4BD7-A88D-E2F262493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ajorHAnsi" w:hAnsiTheme="majorHAnsi" w:eastAsiaTheme="majorEastAsia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4619"/>
  </w:style>
  <w:style w:type="paragraph" w:styleId="Heading1">
    <w:name w:val="heading 1"/>
    <w:basedOn w:val="Normal"/>
    <w:next w:val="Normal"/>
    <w:link w:val="Heading1Char"/>
    <w:uiPriority w:val="9"/>
    <w:qFormat/>
    <w:rsid w:val="00654619"/>
    <w:pPr>
      <w:pBdr>
        <w:bottom w:val="thinThickSmallGap" w:color="C45911" w:themeColor="accent2" w:themeShade="BF" w:sz="12" w:space="1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19"/>
    <w:pPr>
      <w:pBdr>
        <w:bottom w:val="single" w:color="823B0B" w:themeColor="accent2" w:themeShade="7F" w:sz="4" w:space="1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19"/>
    <w:pPr>
      <w:pBdr>
        <w:top w:val="dotted" w:color="823B0B" w:themeColor="accent2" w:themeShade="7F" w:sz="4" w:space="1"/>
        <w:bottom w:val="dotted" w:color="823B0B" w:themeColor="accent2" w:themeShade="7F" w:sz="4" w:space="1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19"/>
    <w:pPr>
      <w:pBdr>
        <w:bottom w:val="dotted" w:color="C45911" w:themeColor="accent2" w:themeShade="BF" w:sz="4" w:space="1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1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61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1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1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1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93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109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5BC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5BC9"/>
  </w:style>
  <w:style w:type="paragraph" w:styleId="Footer">
    <w:name w:val="footer"/>
    <w:basedOn w:val="Normal"/>
    <w:link w:val="FooterChar"/>
    <w:uiPriority w:val="99"/>
    <w:unhideWhenUsed/>
    <w:rsid w:val="00255BC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5BC9"/>
  </w:style>
  <w:style w:type="paragraph" w:styleId="paragraph" w:customStyle="1">
    <w:name w:val="paragraph"/>
    <w:basedOn w:val="Normal"/>
    <w:rsid w:val="006744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674402"/>
  </w:style>
  <w:style w:type="character" w:styleId="normaltextrun" w:customStyle="1">
    <w:name w:val="normaltextrun"/>
    <w:basedOn w:val="DefaultParagraphFont"/>
    <w:rsid w:val="00674402"/>
  </w:style>
  <w:style w:type="character" w:styleId="UnresolvedMention">
    <w:name w:val="Unresolved Mention"/>
    <w:basedOn w:val="DefaultParagraphFont"/>
    <w:uiPriority w:val="99"/>
    <w:semiHidden/>
    <w:unhideWhenUsed/>
    <w:rsid w:val="000757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29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4E7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7B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2w25ije4szscnnpmgasc2u" w:customStyle="1">
    <w:name w:val="_2w25ije4szscnnpmgasc2u"/>
    <w:basedOn w:val="DefaultParagraphFont"/>
    <w:rsid w:val="00EF1628"/>
  </w:style>
  <w:style w:type="table" w:styleId="TableGrid">
    <w:name w:val="Table Grid"/>
    <w:basedOn w:val="TableNormal"/>
    <w:uiPriority w:val="39"/>
    <w:rsid w:val="00AF66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CC8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54619"/>
    <w:rPr>
      <w:caps/>
      <w:color w:val="833C0B" w:themeColor="accent2" w:themeShade="80"/>
      <w:spacing w:val="20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54619"/>
    <w:rPr>
      <w:caps/>
      <w:color w:val="833C0B" w:themeColor="accent2" w:themeShade="80"/>
      <w:spacing w:val="15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54619"/>
    <w:rPr>
      <w:caps/>
      <w:color w:val="823B0B" w:themeColor="accent2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54619"/>
    <w:rPr>
      <w:caps/>
      <w:color w:val="823B0B" w:themeColor="accent2" w:themeShade="7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54619"/>
    <w:rPr>
      <w:caps/>
      <w:color w:val="823B0B" w:themeColor="accent2" w:themeShade="7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54619"/>
    <w:rPr>
      <w:caps/>
      <w:color w:val="C45911" w:themeColor="accent2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54619"/>
    <w:rPr>
      <w:i/>
      <w:iCs/>
      <w:caps/>
      <w:color w:val="C45911" w:themeColor="accent2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54619"/>
    <w:rPr>
      <w:caps/>
      <w:spacing w:val="1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5461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461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4619"/>
    <w:pPr>
      <w:pBdr>
        <w:top w:val="dotted" w:color="833C0B" w:themeColor="accent2" w:themeShade="80" w:sz="2" w:space="1"/>
        <w:bottom w:val="dotted" w:color="833C0B" w:themeColor="accent2" w:themeShade="80" w:sz="2" w:space="6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10"/>
    <w:rsid w:val="0065461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6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styleId="SubtitleChar" w:customStyle="1">
    <w:name w:val="Subtitle Char"/>
    <w:basedOn w:val="DefaultParagraphFont"/>
    <w:link w:val="Subtitle"/>
    <w:uiPriority w:val="11"/>
    <w:rsid w:val="0065461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5461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65461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546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4619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65461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619"/>
    <w:pPr>
      <w:pBdr>
        <w:top w:val="dotted" w:color="833C0B" w:themeColor="accent2" w:themeShade="80" w:sz="2" w:space="10"/>
        <w:bottom w:val="dotted" w:color="833C0B" w:themeColor="accent2" w:themeShade="80" w:sz="2" w:space="4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5461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54619"/>
    <w:rPr>
      <w:i/>
      <w:iCs/>
    </w:rPr>
  </w:style>
  <w:style w:type="character" w:styleId="IntenseEmphasis">
    <w:name w:val="Intense Emphasis"/>
    <w:uiPriority w:val="21"/>
    <w:qFormat/>
    <w:rsid w:val="0065461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54619"/>
    <w:rPr>
      <w:rFonts w:asciiTheme="minorHAnsi" w:hAnsiTheme="minorHAnsi" w:eastAsiaTheme="minorEastAsia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654619"/>
    <w:rPr>
      <w:rFonts w:asciiTheme="minorHAnsi" w:hAnsiTheme="minorHAnsi" w:eastAsiaTheme="minorEastAsia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65461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619"/>
    <w:pPr>
      <w:outlineLvl w:val="9"/>
    </w:pPr>
  </w:style>
  <w:style w:type="character" w:styleId="NoSpacingChar" w:customStyle="1">
    <w:name w:val="No Spacing Char"/>
    <w:basedOn w:val="DefaultParagraphFont"/>
    <w:link w:val="NoSpacing"/>
    <w:uiPriority w:val="1"/>
    <w:rsid w:val="00654619"/>
  </w:style>
  <w:style w:type="paragraph" w:styleId="PersonalName" w:customStyle="1">
    <w:name w:val="Personal Name"/>
    <w:basedOn w:val="Title"/>
    <w:rsid w:val="00FD3A28"/>
    <w:rPr>
      <w:b/>
      <w:caps w:val="0"/>
      <w:color w:val="000000"/>
      <w:sz w:val="28"/>
      <w:szCs w:val="28"/>
    </w:rPr>
  </w:style>
  <w:style w:type="numbering" w:styleId="CurrentList1" w:customStyle="1">
    <w:name w:val="Current List1"/>
    <w:uiPriority w:val="99"/>
    <w:rsid w:val="00355021"/>
    <w:pPr>
      <w:numPr>
        <w:numId w:val="2"/>
      </w:numPr>
    </w:pPr>
  </w:style>
  <w:style w:type="numbering" w:styleId="CurrentList2" w:customStyle="1">
    <w:name w:val="Current List2"/>
    <w:uiPriority w:val="99"/>
    <w:rsid w:val="009C6453"/>
    <w:pPr>
      <w:numPr>
        <w:numId w:val="3"/>
      </w:numPr>
    </w:pPr>
  </w:style>
  <w:style w:type="numbering" w:styleId="CurrentList3" w:customStyle="1">
    <w:name w:val="Current List3"/>
    <w:uiPriority w:val="99"/>
    <w:rsid w:val="009C6453"/>
    <w:pPr>
      <w:numPr>
        <w:numId w:val="4"/>
      </w:numPr>
    </w:pPr>
  </w:style>
  <w:style w:type="numbering" w:styleId="CurrentList4" w:customStyle="1">
    <w:name w:val="Current List4"/>
    <w:uiPriority w:val="99"/>
    <w:rsid w:val="009C6453"/>
    <w:pPr>
      <w:numPr>
        <w:numId w:val="5"/>
      </w:numPr>
    </w:pPr>
  </w:style>
  <w:style w:type="numbering" w:styleId="CurrentList5" w:customStyle="1">
    <w:name w:val="Current List5"/>
    <w:uiPriority w:val="99"/>
    <w:rsid w:val="00A65C4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87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7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60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5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25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61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3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38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7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3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45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34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5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yhome/Library/Group%20Containers/UBF8T346G9.Office/User%20Content.localized/Templates.localized/LMPA%20Meeting%20Minutes%2000-00-2022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8E0E2D-6359-B549-987F-85048AE3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LMPA Meeting Minutes 00-00-2022old.dotx</Template>
  <TotalTime>246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Patty Holland</dc:creator>
  <keywords/>
  <dc:description/>
  <lastModifiedBy>Paula Garland</lastModifiedBy>
  <revision>10</revision>
  <lastPrinted>2022-07-10T15:53:00.0000000Z</lastPrinted>
  <dcterms:created xsi:type="dcterms:W3CDTF">2023-01-04T14:25:20.0884544Z</dcterms:created>
  <dcterms:modified xsi:type="dcterms:W3CDTF">2022-10-03T19:08:00.0000000Z</dcterms:modified>
</coreProperties>
</file>